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38F" w:rsidRDefault="00C1038F" w:rsidP="00AC6C80">
      <w:pPr>
        <w:pStyle w:val="NoSpacing"/>
        <w:jc w:val="center"/>
        <w:rPr>
          <w:b/>
          <w:sz w:val="24"/>
          <w:szCs w:val="24"/>
        </w:rPr>
      </w:pPr>
    </w:p>
    <w:p w:rsidR="00AC6C80" w:rsidRPr="008C004D" w:rsidRDefault="00AC6C80" w:rsidP="00AC6C80">
      <w:pPr>
        <w:pStyle w:val="NoSpacing"/>
        <w:jc w:val="center"/>
        <w:rPr>
          <w:b/>
          <w:sz w:val="28"/>
          <w:szCs w:val="28"/>
        </w:rPr>
      </w:pPr>
      <w:r w:rsidRPr="008C004D">
        <w:rPr>
          <w:b/>
          <w:sz w:val="28"/>
          <w:szCs w:val="28"/>
        </w:rPr>
        <w:t>CONNECTICUT PILOT COMMISSION</w:t>
      </w:r>
    </w:p>
    <w:p w:rsidR="00AC6C80" w:rsidRPr="008C004D" w:rsidRDefault="00AC6C80" w:rsidP="00AC6C80">
      <w:pPr>
        <w:pStyle w:val="NoSpacing"/>
        <w:jc w:val="center"/>
        <w:rPr>
          <w:b/>
          <w:sz w:val="28"/>
          <w:szCs w:val="28"/>
        </w:rPr>
      </w:pPr>
      <w:r w:rsidRPr="008C004D">
        <w:rPr>
          <w:b/>
          <w:sz w:val="28"/>
          <w:szCs w:val="28"/>
        </w:rPr>
        <w:t>2019 Public Meeting Schedule</w:t>
      </w:r>
    </w:p>
    <w:p w:rsidR="00AC6C80" w:rsidRDefault="00AC6C80" w:rsidP="00AC6C80">
      <w:pPr>
        <w:pStyle w:val="NoSpacing"/>
        <w:jc w:val="center"/>
        <w:rPr>
          <w:b/>
        </w:rPr>
      </w:pPr>
    </w:p>
    <w:p w:rsidR="00C1038F" w:rsidRDefault="00C1038F" w:rsidP="00AC6C80">
      <w:pPr>
        <w:pStyle w:val="NoSpacing"/>
      </w:pPr>
    </w:p>
    <w:p w:rsidR="00C1038F" w:rsidRDefault="00C1038F" w:rsidP="00AC6C80">
      <w:pPr>
        <w:pStyle w:val="NoSpacing"/>
      </w:pPr>
    </w:p>
    <w:p w:rsidR="00C1038F" w:rsidRDefault="00C1038F" w:rsidP="00AC6C80">
      <w:pPr>
        <w:pStyle w:val="NoSpacing"/>
      </w:pPr>
    </w:p>
    <w:p w:rsidR="00C1038F" w:rsidRDefault="00C1038F" w:rsidP="00AC6C80">
      <w:pPr>
        <w:pStyle w:val="NoSpacing"/>
      </w:pPr>
    </w:p>
    <w:p w:rsidR="00C1038F" w:rsidRDefault="00C1038F" w:rsidP="00AC6C80">
      <w:pPr>
        <w:pStyle w:val="NoSpacing"/>
      </w:pPr>
    </w:p>
    <w:p w:rsidR="00AC6C80" w:rsidRPr="008C004D" w:rsidRDefault="00AC6C80" w:rsidP="00AC6C80">
      <w:pPr>
        <w:pStyle w:val="NoSpacing"/>
        <w:rPr>
          <w:sz w:val="24"/>
          <w:szCs w:val="24"/>
        </w:rPr>
      </w:pPr>
      <w:r w:rsidRPr="008C004D">
        <w:rPr>
          <w:sz w:val="24"/>
          <w:szCs w:val="24"/>
        </w:rPr>
        <w:t>9:00 a.m.</w:t>
      </w:r>
      <w:r w:rsidRPr="008C004D">
        <w:rPr>
          <w:sz w:val="24"/>
          <w:szCs w:val="24"/>
        </w:rPr>
        <w:tab/>
        <w:t>Tuesday, January 15, 2019</w:t>
      </w:r>
      <w:r w:rsidRPr="008C004D">
        <w:rPr>
          <w:sz w:val="24"/>
          <w:szCs w:val="24"/>
        </w:rPr>
        <w:tab/>
      </w:r>
      <w:r w:rsidRPr="008C004D">
        <w:rPr>
          <w:sz w:val="24"/>
          <w:szCs w:val="24"/>
        </w:rPr>
        <w:tab/>
        <w:t>New Haven Regional Fire Academy (NHRFA)</w:t>
      </w:r>
    </w:p>
    <w:p w:rsidR="00AC6C80" w:rsidRPr="008C004D" w:rsidRDefault="00AC6C80" w:rsidP="00AC6C80">
      <w:pPr>
        <w:pStyle w:val="NoSpacing"/>
        <w:rPr>
          <w:sz w:val="24"/>
          <w:szCs w:val="24"/>
        </w:rPr>
      </w:pPr>
      <w:r w:rsidRPr="008C004D">
        <w:rPr>
          <w:sz w:val="24"/>
          <w:szCs w:val="24"/>
        </w:rPr>
        <w:tab/>
      </w:r>
      <w:r w:rsidRPr="008C004D">
        <w:rPr>
          <w:sz w:val="24"/>
          <w:szCs w:val="24"/>
        </w:rPr>
        <w:tab/>
      </w:r>
      <w:r w:rsidRPr="008C004D">
        <w:rPr>
          <w:sz w:val="24"/>
          <w:szCs w:val="24"/>
        </w:rPr>
        <w:tab/>
      </w:r>
      <w:r w:rsidRPr="008C004D">
        <w:rPr>
          <w:sz w:val="24"/>
          <w:szCs w:val="24"/>
        </w:rPr>
        <w:tab/>
      </w:r>
      <w:r w:rsidRPr="008C004D">
        <w:rPr>
          <w:sz w:val="24"/>
          <w:szCs w:val="24"/>
        </w:rPr>
        <w:tab/>
      </w:r>
      <w:r w:rsidRPr="008C004D">
        <w:rPr>
          <w:sz w:val="24"/>
          <w:szCs w:val="24"/>
        </w:rPr>
        <w:tab/>
      </w:r>
      <w:r w:rsidRPr="008C004D">
        <w:rPr>
          <w:sz w:val="24"/>
          <w:szCs w:val="24"/>
        </w:rPr>
        <w:tab/>
        <w:t>200 Ella T. Grasso Boulevard</w:t>
      </w:r>
    </w:p>
    <w:p w:rsidR="00AC6C80" w:rsidRPr="008C004D" w:rsidRDefault="00AC6C80" w:rsidP="00AC6C80">
      <w:pPr>
        <w:pStyle w:val="NoSpacing"/>
        <w:rPr>
          <w:sz w:val="24"/>
          <w:szCs w:val="24"/>
        </w:rPr>
      </w:pPr>
      <w:r w:rsidRPr="008C004D">
        <w:rPr>
          <w:sz w:val="24"/>
          <w:szCs w:val="24"/>
        </w:rPr>
        <w:tab/>
      </w:r>
      <w:r w:rsidRPr="008C004D">
        <w:rPr>
          <w:sz w:val="24"/>
          <w:szCs w:val="24"/>
        </w:rPr>
        <w:tab/>
      </w:r>
      <w:r w:rsidRPr="008C004D">
        <w:rPr>
          <w:sz w:val="24"/>
          <w:szCs w:val="24"/>
        </w:rPr>
        <w:tab/>
      </w:r>
      <w:r w:rsidRPr="008C004D">
        <w:rPr>
          <w:sz w:val="24"/>
          <w:szCs w:val="24"/>
        </w:rPr>
        <w:tab/>
      </w:r>
      <w:r w:rsidRPr="008C004D">
        <w:rPr>
          <w:sz w:val="24"/>
          <w:szCs w:val="24"/>
        </w:rPr>
        <w:tab/>
      </w:r>
      <w:r w:rsidRPr="008C004D">
        <w:rPr>
          <w:sz w:val="24"/>
          <w:szCs w:val="24"/>
        </w:rPr>
        <w:tab/>
      </w:r>
      <w:r w:rsidRPr="008C004D">
        <w:rPr>
          <w:sz w:val="24"/>
          <w:szCs w:val="24"/>
        </w:rPr>
        <w:tab/>
        <w:t>New Haven, CT. 06502</w:t>
      </w:r>
    </w:p>
    <w:p w:rsidR="00AC6C80" w:rsidRPr="008C004D" w:rsidRDefault="00AC6C80" w:rsidP="00AC6C80">
      <w:pPr>
        <w:pStyle w:val="NoSpacing"/>
        <w:rPr>
          <w:sz w:val="24"/>
          <w:szCs w:val="24"/>
        </w:rPr>
      </w:pPr>
    </w:p>
    <w:p w:rsidR="00AC6C80" w:rsidRPr="008C004D" w:rsidRDefault="00535EE9" w:rsidP="00AC6C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9:00 a.m.</w:t>
      </w:r>
      <w:r>
        <w:rPr>
          <w:sz w:val="24"/>
          <w:szCs w:val="24"/>
        </w:rPr>
        <w:tab/>
        <w:t>Tuesday, February 19</w:t>
      </w:r>
      <w:r w:rsidR="00AC6C80" w:rsidRPr="008C004D">
        <w:rPr>
          <w:sz w:val="24"/>
          <w:szCs w:val="24"/>
        </w:rPr>
        <w:t>, 2019</w:t>
      </w:r>
      <w:r w:rsidR="008C004D">
        <w:rPr>
          <w:sz w:val="24"/>
          <w:szCs w:val="24"/>
        </w:rPr>
        <w:tab/>
      </w:r>
      <w:r w:rsidR="008C004D">
        <w:rPr>
          <w:sz w:val="24"/>
          <w:szCs w:val="24"/>
        </w:rPr>
        <w:tab/>
      </w:r>
      <w:r w:rsidR="00AC6C80" w:rsidRPr="008C004D">
        <w:rPr>
          <w:sz w:val="24"/>
          <w:szCs w:val="24"/>
        </w:rPr>
        <w:t>NHRFA</w:t>
      </w:r>
    </w:p>
    <w:p w:rsidR="00AC6C80" w:rsidRPr="008C004D" w:rsidRDefault="00AC6C80" w:rsidP="00AC6C80">
      <w:pPr>
        <w:pStyle w:val="NoSpacing"/>
        <w:rPr>
          <w:sz w:val="24"/>
          <w:szCs w:val="24"/>
        </w:rPr>
      </w:pPr>
    </w:p>
    <w:p w:rsidR="00AC6C80" w:rsidRPr="008C004D" w:rsidRDefault="00AC6C80" w:rsidP="00AC6C80">
      <w:pPr>
        <w:pStyle w:val="NoSpacing"/>
        <w:rPr>
          <w:sz w:val="24"/>
          <w:szCs w:val="24"/>
        </w:rPr>
      </w:pPr>
      <w:r w:rsidRPr="008C004D">
        <w:rPr>
          <w:sz w:val="24"/>
          <w:szCs w:val="24"/>
        </w:rPr>
        <w:t>9:00 a.m.</w:t>
      </w:r>
      <w:r w:rsidRPr="008C004D">
        <w:rPr>
          <w:sz w:val="24"/>
          <w:szCs w:val="24"/>
        </w:rPr>
        <w:tab/>
        <w:t>Tuesday, March 19, 2019</w:t>
      </w:r>
      <w:r w:rsidRPr="008C004D">
        <w:rPr>
          <w:sz w:val="24"/>
          <w:szCs w:val="24"/>
        </w:rPr>
        <w:tab/>
      </w:r>
      <w:r w:rsidRPr="008C004D">
        <w:rPr>
          <w:sz w:val="24"/>
          <w:szCs w:val="24"/>
        </w:rPr>
        <w:tab/>
        <w:t>Fort Trumbull State Park (FTSP)</w:t>
      </w:r>
    </w:p>
    <w:p w:rsidR="00AC6C80" w:rsidRPr="008C004D" w:rsidRDefault="00AC6C80" w:rsidP="00AC6C80">
      <w:pPr>
        <w:pStyle w:val="NoSpacing"/>
        <w:rPr>
          <w:sz w:val="24"/>
          <w:szCs w:val="24"/>
        </w:rPr>
      </w:pPr>
      <w:r w:rsidRPr="008C004D">
        <w:rPr>
          <w:sz w:val="24"/>
          <w:szCs w:val="24"/>
        </w:rPr>
        <w:tab/>
      </w:r>
      <w:r w:rsidRPr="008C004D">
        <w:rPr>
          <w:sz w:val="24"/>
          <w:szCs w:val="24"/>
        </w:rPr>
        <w:tab/>
      </w:r>
      <w:r w:rsidRPr="008C004D">
        <w:rPr>
          <w:sz w:val="24"/>
          <w:szCs w:val="24"/>
        </w:rPr>
        <w:tab/>
      </w:r>
      <w:r w:rsidRPr="008C004D">
        <w:rPr>
          <w:sz w:val="24"/>
          <w:szCs w:val="24"/>
        </w:rPr>
        <w:tab/>
      </w:r>
      <w:r w:rsidRPr="008C004D">
        <w:rPr>
          <w:sz w:val="24"/>
          <w:szCs w:val="24"/>
        </w:rPr>
        <w:tab/>
      </w:r>
      <w:r w:rsidRPr="008C004D">
        <w:rPr>
          <w:sz w:val="24"/>
          <w:szCs w:val="24"/>
        </w:rPr>
        <w:tab/>
      </w:r>
      <w:r w:rsidRPr="008C004D">
        <w:rPr>
          <w:sz w:val="24"/>
          <w:szCs w:val="24"/>
        </w:rPr>
        <w:tab/>
        <w:t xml:space="preserve">90 </w:t>
      </w:r>
      <w:proofErr w:type="spellStart"/>
      <w:r w:rsidRPr="008C004D">
        <w:rPr>
          <w:sz w:val="24"/>
          <w:szCs w:val="24"/>
        </w:rPr>
        <w:t>Walbach</w:t>
      </w:r>
      <w:proofErr w:type="spellEnd"/>
      <w:r w:rsidRPr="008C004D">
        <w:rPr>
          <w:sz w:val="24"/>
          <w:szCs w:val="24"/>
        </w:rPr>
        <w:t xml:space="preserve"> Street</w:t>
      </w:r>
    </w:p>
    <w:p w:rsidR="00AC6C80" w:rsidRPr="008C004D" w:rsidRDefault="00AC6C80" w:rsidP="00AC6C80">
      <w:pPr>
        <w:pStyle w:val="NoSpacing"/>
        <w:rPr>
          <w:sz w:val="24"/>
          <w:szCs w:val="24"/>
        </w:rPr>
      </w:pPr>
      <w:r w:rsidRPr="008C004D">
        <w:rPr>
          <w:sz w:val="24"/>
          <w:szCs w:val="24"/>
        </w:rPr>
        <w:tab/>
      </w:r>
      <w:r w:rsidRPr="008C004D">
        <w:rPr>
          <w:sz w:val="24"/>
          <w:szCs w:val="24"/>
        </w:rPr>
        <w:tab/>
      </w:r>
      <w:r w:rsidRPr="008C004D">
        <w:rPr>
          <w:sz w:val="24"/>
          <w:szCs w:val="24"/>
        </w:rPr>
        <w:tab/>
      </w:r>
      <w:r w:rsidRPr="008C004D">
        <w:rPr>
          <w:sz w:val="24"/>
          <w:szCs w:val="24"/>
        </w:rPr>
        <w:tab/>
      </w:r>
      <w:r w:rsidRPr="008C004D">
        <w:rPr>
          <w:sz w:val="24"/>
          <w:szCs w:val="24"/>
        </w:rPr>
        <w:tab/>
      </w:r>
      <w:r w:rsidRPr="008C004D">
        <w:rPr>
          <w:sz w:val="24"/>
          <w:szCs w:val="24"/>
        </w:rPr>
        <w:tab/>
      </w:r>
      <w:r w:rsidRPr="008C004D">
        <w:rPr>
          <w:sz w:val="24"/>
          <w:szCs w:val="24"/>
        </w:rPr>
        <w:tab/>
        <w:t>New London, CT 06320</w:t>
      </w:r>
    </w:p>
    <w:p w:rsidR="00AC6C80" w:rsidRPr="008C004D" w:rsidRDefault="00AC6C80" w:rsidP="00AC6C80">
      <w:pPr>
        <w:pStyle w:val="NoSpacing"/>
        <w:rPr>
          <w:sz w:val="24"/>
          <w:szCs w:val="24"/>
        </w:rPr>
      </w:pPr>
    </w:p>
    <w:p w:rsidR="00AC6C80" w:rsidRPr="008C004D" w:rsidRDefault="00AC6C80" w:rsidP="00AC6C80">
      <w:pPr>
        <w:pStyle w:val="NoSpacing"/>
        <w:rPr>
          <w:sz w:val="24"/>
          <w:szCs w:val="24"/>
        </w:rPr>
      </w:pPr>
      <w:r w:rsidRPr="008C004D">
        <w:rPr>
          <w:sz w:val="24"/>
          <w:szCs w:val="24"/>
        </w:rPr>
        <w:t>9:00 a.m.</w:t>
      </w:r>
      <w:r w:rsidRPr="008C004D">
        <w:rPr>
          <w:sz w:val="24"/>
          <w:szCs w:val="24"/>
        </w:rPr>
        <w:tab/>
        <w:t>Tuesday, April 16, 2019</w:t>
      </w:r>
      <w:r w:rsidRPr="008C004D">
        <w:rPr>
          <w:sz w:val="24"/>
          <w:szCs w:val="24"/>
        </w:rPr>
        <w:tab/>
      </w:r>
      <w:r w:rsidRPr="008C004D">
        <w:rPr>
          <w:sz w:val="24"/>
          <w:szCs w:val="24"/>
        </w:rPr>
        <w:tab/>
        <w:t>NHRFA</w:t>
      </w:r>
    </w:p>
    <w:p w:rsidR="00AC6C80" w:rsidRPr="008C004D" w:rsidRDefault="00AC6C80" w:rsidP="00AC6C80">
      <w:pPr>
        <w:pStyle w:val="NoSpacing"/>
        <w:rPr>
          <w:sz w:val="24"/>
          <w:szCs w:val="24"/>
        </w:rPr>
      </w:pPr>
    </w:p>
    <w:p w:rsidR="00AC6C80" w:rsidRPr="008C004D" w:rsidRDefault="00535EE9" w:rsidP="00AC6C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9:00 a.m.</w:t>
      </w:r>
      <w:r>
        <w:rPr>
          <w:sz w:val="24"/>
          <w:szCs w:val="24"/>
        </w:rPr>
        <w:tab/>
        <w:t>Tuesday, May 21</w:t>
      </w:r>
      <w:bookmarkStart w:id="0" w:name="_GoBack"/>
      <w:bookmarkEnd w:id="0"/>
      <w:r w:rsidR="00AC6C80" w:rsidRPr="008C004D">
        <w:rPr>
          <w:sz w:val="24"/>
          <w:szCs w:val="24"/>
        </w:rPr>
        <w:t>, 2019</w:t>
      </w:r>
      <w:r w:rsidR="00AC6C80" w:rsidRPr="008C004D">
        <w:rPr>
          <w:sz w:val="24"/>
          <w:szCs w:val="24"/>
        </w:rPr>
        <w:tab/>
      </w:r>
      <w:r w:rsidR="00AC6C80" w:rsidRPr="008C004D">
        <w:rPr>
          <w:sz w:val="24"/>
          <w:szCs w:val="24"/>
        </w:rPr>
        <w:tab/>
        <w:t>NHRFA</w:t>
      </w:r>
    </w:p>
    <w:p w:rsidR="00AC6C80" w:rsidRPr="008C004D" w:rsidRDefault="00AC6C80" w:rsidP="00AC6C80">
      <w:pPr>
        <w:pStyle w:val="NoSpacing"/>
        <w:rPr>
          <w:sz w:val="24"/>
          <w:szCs w:val="24"/>
        </w:rPr>
      </w:pPr>
    </w:p>
    <w:p w:rsidR="00AC6C80" w:rsidRPr="008C004D" w:rsidRDefault="00AC6C80" w:rsidP="00AC6C80">
      <w:pPr>
        <w:pStyle w:val="NoSpacing"/>
        <w:rPr>
          <w:sz w:val="24"/>
          <w:szCs w:val="24"/>
        </w:rPr>
      </w:pPr>
      <w:r w:rsidRPr="008C004D">
        <w:rPr>
          <w:sz w:val="24"/>
          <w:szCs w:val="24"/>
        </w:rPr>
        <w:t>9:00 a.m.</w:t>
      </w:r>
      <w:r w:rsidRPr="008C004D">
        <w:rPr>
          <w:sz w:val="24"/>
          <w:szCs w:val="24"/>
        </w:rPr>
        <w:tab/>
        <w:t>Tuesday, June 18, 2019</w:t>
      </w:r>
      <w:r w:rsidRPr="008C004D">
        <w:rPr>
          <w:sz w:val="24"/>
          <w:szCs w:val="24"/>
        </w:rPr>
        <w:tab/>
      </w:r>
      <w:r w:rsidRPr="008C004D">
        <w:rPr>
          <w:sz w:val="24"/>
          <w:szCs w:val="24"/>
        </w:rPr>
        <w:tab/>
        <w:t>FTSP</w:t>
      </w:r>
    </w:p>
    <w:p w:rsidR="00AC6C80" w:rsidRPr="008C004D" w:rsidRDefault="00AC6C80" w:rsidP="00AC6C80">
      <w:pPr>
        <w:pStyle w:val="NoSpacing"/>
        <w:rPr>
          <w:sz w:val="24"/>
          <w:szCs w:val="24"/>
        </w:rPr>
      </w:pPr>
    </w:p>
    <w:p w:rsidR="00AC6C80" w:rsidRPr="008C004D" w:rsidRDefault="00AC6C80" w:rsidP="00AC6C80">
      <w:pPr>
        <w:pStyle w:val="NoSpacing"/>
        <w:rPr>
          <w:sz w:val="24"/>
          <w:szCs w:val="24"/>
        </w:rPr>
      </w:pPr>
      <w:r w:rsidRPr="008C004D">
        <w:rPr>
          <w:sz w:val="24"/>
          <w:szCs w:val="24"/>
        </w:rPr>
        <w:t>9:00 a.m.</w:t>
      </w:r>
      <w:r w:rsidRPr="008C004D">
        <w:rPr>
          <w:sz w:val="24"/>
          <w:szCs w:val="24"/>
        </w:rPr>
        <w:tab/>
        <w:t>Tuesday, July 16, 2019</w:t>
      </w:r>
      <w:r w:rsidRPr="008C004D">
        <w:rPr>
          <w:sz w:val="24"/>
          <w:szCs w:val="24"/>
        </w:rPr>
        <w:tab/>
      </w:r>
      <w:r w:rsidRPr="008C004D">
        <w:rPr>
          <w:sz w:val="24"/>
          <w:szCs w:val="24"/>
        </w:rPr>
        <w:tab/>
        <w:t>NHRFA</w:t>
      </w:r>
    </w:p>
    <w:p w:rsidR="00AC6C80" w:rsidRPr="008C004D" w:rsidRDefault="00AC6C80" w:rsidP="00AC6C80">
      <w:pPr>
        <w:pStyle w:val="NoSpacing"/>
        <w:rPr>
          <w:sz w:val="24"/>
          <w:szCs w:val="24"/>
        </w:rPr>
      </w:pPr>
    </w:p>
    <w:p w:rsidR="00AC6C80" w:rsidRPr="008C004D" w:rsidRDefault="00AC6C80" w:rsidP="00AC6C80">
      <w:pPr>
        <w:pStyle w:val="NoSpacing"/>
        <w:rPr>
          <w:sz w:val="24"/>
          <w:szCs w:val="24"/>
        </w:rPr>
      </w:pPr>
      <w:r w:rsidRPr="008C004D">
        <w:rPr>
          <w:sz w:val="24"/>
          <w:szCs w:val="24"/>
        </w:rPr>
        <w:t>9:00 a.m.</w:t>
      </w:r>
      <w:r w:rsidRPr="008C004D">
        <w:rPr>
          <w:sz w:val="24"/>
          <w:szCs w:val="24"/>
        </w:rPr>
        <w:tab/>
        <w:t>T</w:t>
      </w:r>
      <w:r w:rsidR="00C1038F" w:rsidRPr="008C004D">
        <w:rPr>
          <w:sz w:val="24"/>
          <w:szCs w:val="24"/>
        </w:rPr>
        <w:t>uesday, August 20, 2019</w:t>
      </w:r>
      <w:r w:rsidR="00C1038F" w:rsidRPr="008C004D">
        <w:rPr>
          <w:sz w:val="24"/>
          <w:szCs w:val="24"/>
        </w:rPr>
        <w:tab/>
      </w:r>
      <w:r w:rsidR="00C1038F" w:rsidRPr="008C004D">
        <w:rPr>
          <w:sz w:val="24"/>
          <w:szCs w:val="24"/>
        </w:rPr>
        <w:tab/>
      </w:r>
      <w:r w:rsidR="00C1038F" w:rsidRPr="008C004D">
        <w:rPr>
          <w:sz w:val="24"/>
          <w:szCs w:val="24"/>
          <w:u w:val="single"/>
        </w:rPr>
        <w:t>NO MEETING</w:t>
      </w:r>
    </w:p>
    <w:p w:rsidR="00AC6C80" w:rsidRPr="008C004D" w:rsidRDefault="00AC6C80" w:rsidP="00AC6C80">
      <w:pPr>
        <w:pStyle w:val="NoSpacing"/>
        <w:rPr>
          <w:sz w:val="24"/>
          <w:szCs w:val="24"/>
        </w:rPr>
      </w:pPr>
    </w:p>
    <w:p w:rsidR="00AC6C80" w:rsidRPr="008C004D" w:rsidRDefault="00AC6C80" w:rsidP="00AC6C80">
      <w:pPr>
        <w:pStyle w:val="NoSpacing"/>
        <w:rPr>
          <w:sz w:val="24"/>
          <w:szCs w:val="24"/>
        </w:rPr>
      </w:pPr>
      <w:r w:rsidRPr="008C004D">
        <w:rPr>
          <w:sz w:val="24"/>
          <w:szCs w:val="24"/>
        </w:rPr>
        <w:t>9:00 a.m.</w:t>
      </w:r>
      <w:r w:rsidRPr="008C004D">
        <w:rPr>
          <w:sz w:val="24"/>
          <w:szCs w:val="24"/>
        </w:rPr>
        <w:tab/>
        <w:t>Tu</w:t>
      </w:r>
      <w:r w:rsidR="008C004D">
        <w:rPr>
          <w:sz w:val="24"/>
          <w:szCs w:val="24"/>
        </w:rPr>
        <w:t>esday, September 17, 2019</w:t>
      </w:r>
      <w:r w:rsidR="008C004D">
        <w:rPr>
          <w:sz w:val="24"/>
          <w:szCs w:val="24"/>
        </w:rPr>
        <w:tab/>
      </w:r>
      <w:r w:rsidR="00C1038F" w:rsidRPr="008C004D">
        <w:rPr>
          <w:sz w:val="24"/>
          <w:szCs w:val="24"/>
        </w:rPr>
        <w:t>NHRFA</w:t>
      </w:r>
    </w:p>
    <w:p w:rsidR="00AC6C80" w:rsidRPr="008C004D" w:rsidRDefault="00AC6C80" w:rsidP="00AC6C80">
      <w:pPr>
        <w:pStyle w:val="NoSpacing"/>
        <w:rPr>
          <w:sz w:val="24"/>
          <w:szCs w:val="24"/>
        </w:rPr>
      </w:pPr>
    </w:p>
    <w:p w:rsidR="00AC6C80" w:rsidRPr="008C004D" w:rsidRDefault="00AC6C80" w:rsidP="00AC6C80">
      <w:pPr>
        <w:pStyle w:val="NoSpacing"/>
        <w:rPr>
          <w:sz w:val="24"/>
          <w:szCs w:val="24"/>
        </w:rPr>
      </w:pPr>
      <w:r w:rsidRPr="008C004D">
        <w:rPr>
          <w:sz w:val="24"/>
          <w:szCs w:val="24"/>
        </w:rPr>
        <w:t>9:00 a.m.</w:t>
      </w:r>
      <w:r w:rsidRPr="008C004D">
        <w:rPr>
          <w:sz w:val="24"/>
          <w:szCs w:val="24"/>
        </w:rPr>
        <w:tab/>
        <w:t>T</w:t>
      </w:r>
      <w:r w:rsidR="008C004D">
        <w:rPr>
          <w:sz w:val="24"/>
          <w:szCs w:val="24"/>
        </w:rPr>
        <w:t>uesday, October 15, 2019</w:t>
      </w:r>
      <w:r w:rsidR="008C004D">
        <w:rPr>
          <w:sz w:val="24"/>
          <w:szCs w:val="24"/>
        </w:rPr>
        <w:tab/>
      </w:r>
      <w:r w:rsidR="008C004D">
        <w:rPr>
          <w:sz w:val="24"/>
          <w:szCs w:val="24"/>
        </w:rPr>
        <w:tab/>
      </w:r>
      <w:r w:rsidR="00C1038F" w:rsidRPr="008C004D">
        <w:rPr>
          <w:sz w:val="24"/>
          <w:szCs w:val="24"/>
        </w:rPr>
        <w:t>FTSP</w:t>
      </w:r>
    </w:p>
    <w:p w:rsidR="00AC6C80" w:rsidRPr="008C004D" w:rsidRDefault="00AC6C80" w:rsidP="00AC6C80">
      <w:pPr>
        <w:pStyle w:val="NoSpacing"/>
        <w:rPr>
          <w:sz w:val="24"/>
          <w:szCs w:val="24"/>
        </w:rPr>
      </w:pPr>
    </w:p>
    <w:p w:rsidR="00AC6C80" w:rsidRPr="008C004D" w:rsidRDefault="00AC6C80" w:rsidP="00AC6C80">
      <w:pPr>
        <w:pStyle w:val="NoSpacing"/>
        <w:rPr>
          <w:sz w:val="24"/>
          <w:szCs w:val="24"/>
        </w:rPr>
      </w:pPr>
      <w:r w:rsidRPr="008C004D">
        <w:rPr>
          <w:sz w:val="24"/>
          <w:szCs w:val="24"/>
        </w:rPr>
        <w:t>9:00 a.</w:t>
      </w:r>
      <w:r w:rsidR="008C004D">
        <w:rPr>
          <w:sz w:val="24"/>
          <w:szCs w:val="24"/>
        </w:rPr>
        <w:t>m.</w:t>
      </w:r>
      <w:r w:rsidR="008C004D">
        <w:rPr>
          <w:sz w:val="24"/>
          <w:szCs w:val="24"/>
        </w:rPr>
        <w:tab/>
        <w:t>Tuesday, November 19, 2019</w:t>
      </w:r>
      <w:r w:rsidR="008C004D">
        <w:rPr>
          <w:sz w:val="24"/>
          <w:szCs w:val="24"/>
        </w:rPr>
        <w:tab/>
      </w:r>
      <w:r w:rsidRPr="008C004D">
        <w:rPr>
          <w:sz w:val="24"/>
          <w:szCs w:val="24"/>
        </w:rPr>
        <w:t>NHRFA</w:t>
      </w:r>
    </w:p>
    <w:p w:rsidR="00AC6C80" w:rsidRPr="008C004D" w:rsidRDefault="00AC6C80" w:rsidP="00AC6C80">
      <w:pPr>
        <w:pStyle w:val="NoSpacing"/>
        <w:rPr>
          <w:sz w:val="24"/>
          <w:szCs w:val="24"/>
        </w:rPr>
      </w:pPr>
    </w:p>
    <w:p w:rsidR="00AC6C80" w:rsidRPr="008C004D" w:rsidRDefault="00AC6C80" w:rsidP="00AC6C80">
      <w:pPr>
        <w:pStyle w:val="NoSpacing"/>
        <w:rPr>
          <w:b/>
          <w:sz w:val="24"/>
          <w:szCs w:val="24"/>
        </w:rPr>
      </w:pPr>
      <w:r w:rsidRPr="008C004D">
        <w:rPr>
          <w:sz w:val="24"/>
          <w:szCs w:val="24"/>
        </w:rPr>
        <w:t>9:00 a.m.</w:t>
      </w:r>
      <w:r w:rsidRPr="008C004D">
        <w:rPr>
          <w:sz w:val="24"/>
          <w:szCs w:val="24"/>
        </w:rPr>
        <w:tab/>
        <w:t>Tuesday, December 17, 2019</w:t>
      </w:r>
      <w:r w:rsidR="008C004D">
        <w:rPr>
          <w:sz w:val="24"/>
          <w:szCs w:val="24"/>
        </w:rPr>
        <w:tab/>
      </w:r>
      <w:r w:rsidR="008C004D">
        <w:rPr>
          <w:sz w:val="24"/>
          <w:szCs w:val="24"/>
        </w:rPr>
        <w:tab/>
      </w:r>
      <w:r w:rsidR="00C1038F" w:rsidRPr="008C004D">
        <w:rPr>
          <w:sz w:val="24"/>
          <w:szCs w:val="24"/>
        </w:rPr>
        <w:t>NHRFA</w:t>
      </w:r>
      <w:r w:rsidRPr="008C004D">
        <w:rPr>
          <w:sz w:val="24"/>
          <w:szCs w:val="24"/>
        </w:rPr>
        <w:tab/>
      </w:r>
      <w:r w:rsidRPr="008C004D">
        <w:rPr>
          <w:sz w:val="24"/>
          <w:szCs w:val="24"/>
        </w:rPr>
        <w:tab/>
      </w:r>
      <w:r w:rsidRPr="008C004D">
        <w:rPr>
          <w:b/>
          <w:sz w:val="24"/>
          <w:szCs w:val="24"/>
        </w:rPr>
        <w:tab/>
      </w:r>
    </w:p>
    <w:sectPr w:rsidR="00AC6C80" w:rsidRPr="008C004D" w:rsidSect="0043145A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2522" w:right="1152" w:bottom="2304" w:left="1152" w:header="67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52B" w:rsidRDefault="0040552B" w:rsidP="005E79E1">
      <w:pPr>
        <w:spacing w:after="0" w:line="240" w:lineRule="auto"/>
      </w:pPr>
      <w:r>
        <w:separator/>
      </w:r>
    </w:p>
  </w:endnote>
  <w:endnote w:type="continuationSeparator" w:id="0">
    <w:p w:rsidR="0040552B" w:rsidRDefault="0040552B" w:rsidP="005E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56950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7030" w:rsidRDefault="00087030" w:rsidP="0008703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5936">
          <w:rPr>
            <w:noProof/>
          </w:rPr>
          <w:t>2</w:t>
        </w:r>
        <w:r>
          <w:rPr>
            <w:noProof/>
          </w:rPr>
          <w:fldChar w:fldCharType="end"/>
        </w:r>
        <w:r w:rsidRPr="00DC79BB">
          <w:rPr>
            <w:noProof/>
          </w:rPr>
          <mc:AlternateContent>
            <mc:Choice Requires="wpg">
              <w:drawing>
                <wp:anchor distT="0" distB="0" distL="114300" distR="114300" simplePos="0" relativeHeight="251663360" behindDoc="0" locked="1" layoutInCell="1" allowOverlap="1" wp14:anchorId="399B2A73" wp14:editId="10B855BF">
                  <wp:simplePos x="0" y="0"/>
                  <wp:positionH relativeFrom="page">
                    <wp:align>center</wp:align>
                  </wp:positionH>
                  <mc:AlternateContent>
                    <mc:Choice Requires="wp14">
                      <wp:positionV relativeFrom="page">
                        <wp14:pctPosVOffset>90500</wp14:pctPosVOffset>
                      </wp:positionV>
                    </mc:Choice>
                    <mc:Fallback>
                      <wp:positionV relativeFrom="page">
                        <wp:posOffset>9102725</wp:posOffset>
                      </wp:positionV>
                    </mc:Fallback>
                  </mc:AlternateContent>
                  <wp:extent cx="6812280" cy="438912"/>
                  <wp:effectExtent l="0" t="0" r="22860" b="23495"/>
                  <wp:wrapNone/>
                  <wp:docPr id="34" name="Group 4" descr="Footer graphic design with grey rectangles in various an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6812280" cy="438912"/>
                            <a:chOff x="0" y="0"/>
                            <a:chExt cx="4354" cy="275"/>
                          </a:xfrm>
                        </wpg:grpSpPr>
                        <wps:wsp>
                          <wps:cNvPr id="35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52" cy="275"/>
                            </a:xfrm>
                            <a:custGeom>
                              <a:avLst/>
                              <a:gdLst>
                                <a:gd name="T0" fmla="*/ 784 w 852"/>
                                <a:gd name="T1" fmla="*/ 0 h 275"/>
                                <a:gd name="T2" fmla="*/ 852 w 852"/>
                                <a:gd name="T3" fmla="*/ 0 h 275"/>
                                <a:gd name="T4" fmla="*/ 784 w 852"/>
                                <a:gd name="T5" fmla="*/ 40 h 275"/>
                                <a:gd name="T6" fmla="*/ 784 w 852"/>
                                <a:gd name="T7" fmla="*/ 0 h 275"/>
                                <a:gd name="T8" fmla="*/ 627 w 852"/>
                                <a:gd name="T9" fmla="*/ 0 h 275"/>
                                <a:gd name="T10" fmla="*/ 705 w 852"/>
                                <a:gd name="T11" fmla="*/ 0 h 275"/>
                                <a:gd name="T12" fmla="*/ 705 w 852"/>
                                <a:gd name="T13" fmla="*/ 85 h 275"/>
                                <a:gd name="T14" fmla="*/ 627 w 852"/>
                                <a:gd name="T15" fmla="*/ 132 h 275"/>
                                <a:gd name="T16" fmla="*/ 627 w 852"/>
                                <a:gd name="T17" fmla="*/ 0 h 275"/>
                                <a:gd name="T18" fmla="*/ 468 w 852"/>
                                <a:gd name="T19" fmla="*/ 0 h 275"/>
                                <a:gd name="T20" fmla="*/ 548 w 852"/>
                                <a:gd name="T21" fmla="*/ 0 h 275"/>
                                <a:gd name="T22" fmla="*/ 548 w 852"/>
                                <a:gd name="T23" fmla="*/ 179 h 275"/>
                                <a:gd name="T24" fmla="*/ 468 w 852"/>
                                <a:gd name="T25" fmla="*/ 226 h 275"/>
                                <a:gd name="T26" fmla="*/ 468 w 852"/>
                                <a:gd name="T27" fmla="*/ 0 h 275"/>
                                <a:gd name="T28" fmla="*/ 311 w 852"/>
                                <a:gd name="T29" fmla="*/ 0 h 275"/>
                                <a:gd name="T30" fmla="*/ 390 w 852"/>
                                <a:gd name="T31" fmla="*/ 0 h 275"/>
                                <a:gd name="T32" fmla="*/ 390 w 852"/>
                                <a:gd name="T33" fmla="*/ 271 h 275"/>
                                <a:gd name="T34" fmla="*/ 385 w 852"/>
                                <a:gd name="T35" fmla="*/ 275 h 275"/>
                                <a:gd name="T36" fmla="*/ 311 w 852"/>
                                <a:gd name="T37" fmla="*/ 275 h 275"/>
                                <a:gd name="T38" fmla="*/ 311 w 852"/>
                                <a:gd name="T39" fmla="*/ 0 h 275"/>
                                <a:gd name="T40" fmla="*/ 154 w 852"/>
                                <a:gd name="T41" fmla="*/ 0 h 275"/>
                                <a:gd name="T42" fmla="*/ 233 w 852"/>
                                <a:gd name="T43" fmla="*/ 0 h 275"/>
                                <a:gd name="T44" fmla="*/ 233 w 852"/>
                                <a:gd name="T45" fmla="*/ 275 h 275"/>
                                <a:gd name="T46" fmla="*/ 154 w 852"/>
                                <a:gd name="T47" fmla="*/ 275 h 275"/>
                                <a:gd name="T48" fmla="*/ 154 w 852"/>
                                <a:gd name="T49" fmla="*/ 0 h 275"/>
                                <a:gd name="T50" fmla="*/ 0 w 852"/>
                                <a:gd name="T51" fmla="*/ 0 h 275"/>
                                <a:gd name="T52" fmla="*/ 76 w 852"/>
                                <a:gd name="T53" fmla="*/ 0 h 275"/>
                                <a:gd name="T54" fmla="*/ 76 w 852"/>
                                <a:gd name="T55" fmla="*/ 275 h 275"/>
                                <a:gd name="T56" fmla="*/ 0 w 852"/>
                                <a:gd name="T57" fmla="*/ 275 h 275"/>
                                <a:gd name="T58" fmla="*/ 0 w 852"/>
                                <a:gd name="T59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852" h="275">
                                  <a:moveTo>
                                    <a:pt x="784" y="0"/>
                                  </a:moveTo>
                                  <a:lnTo>
                                    <a:pt x="852" y="0"/>
                                  </a:lnTo>
                                  <a:lnTo>
                                    <a:pt x="784" y="40"/>
                                  </a:lnTo>
                                  <a:lnTo>
                                    <a:pt x="784" y="0"/>
                                  </a:lnTo>
                                  <a:close/>
                                  <a:moveTo>
                                    <a:pt x="627" y="0"/>
                                  </a:moveTo>
                                  <a:lnTo>
                                    <a:pt x="705" y="0"/>
                                  </a:lnTo>
                                  <a:lnTo>
                                    <a:pt x="705" y="85"/>
                                  </a:lnTo>
                                  <a:lnTo>
                                    <a:pt x="627" y="132"/>
                                  </a:lnTo>
                                  <a:lnTo>
                                    <a:pt x="627" y="0"/>
                                  </a:lnTo>
                                  <a:close/>
                                  <a:moveTo>
                                    <a:pt x="468" y="0"/>
                                  </a:moveTo>
                                  <a:lnTo>
                                    <a:pt x="548" y="0"/>
                                  </a:lnTo>
                                  <a:lnTo>
                                    <a:pt x="548" y="179"/>
                                  </a:lnTo>
                                  <a:lnTo>
                                    <a:pt x="468" y="226"/>
                                  </a:lnTo>
                                  <a:lnTo>
                                    <a:pt x="468" y="0"/>
                                  </a:lnTo>
                                  <a:close/>
                                  <a:moveTo>
                                    <a:pt x="311" y="0"/>
                                  </a:moveTo>
                                  <a:lnTo>
                                    <a:pt x="390" y="0"/>
                                  </a:lnTo>
                                  <a:lnTo>
                                    <a:pt x="390" y="271"/>
                                  </a:lnTo>
                                  <a:lnTo>
                                    <a:pt x="385" y="275"/>
                                  </a:lnTo>
                                  <a:lnTo>
                                    <a:pt x="311" y="275"/>
                                  </a:lnTo>
                                  <a:lnTo>
                                    <a:pt x="311" y="0"/>
                                  </a:lnTo>
                                  <a:close/>
                                  <a:moveTo>
                                    <a:pt x="154" y="0"/>
                                  </a:moveTo>
                                  <a:lnTo>
                                    <a:pt x="233" y="0"/>
                                  </a:lnTo>
                                  <a:lnTo>
                                    <a:pt x="233" y="275"/>
                                  </a:lnTo>
                                  <a:lnTo>
                                    <a:pt x="154" y="275"/>
                                  </a:lnTo>
                                  <a:lnTo>
                                    <a:pt x="15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7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1063" y="0"/>
                              <a:ext cx="2061" cy="275"/>
                            </a:xfrm>
                            <a:custGeom>
                              <a:avLst/>
                              <a:gdLst>
                                <a:gd name="T0" fmla="*/ 2061 w 2061"/>
                                <a:gd name="T1" fmla="*/ 179 h 275"/>
                                <a:gd name="T2" fmla="*/ 1970 w 2061"/>
                                <a:gd name="T3" fmla="*/ 169 h 275"/>
                                <a:gd name="T4" fmla="*/ 1980 w 2061"/>
                                <a:gd name="T5" fmla="*/ 168 h 275"/>
                                <a:gd name="T6" fmla="*/ 1877 w 2061"/>
                                <a:gd name="T7" fmla="*/ 155 h 275"/>
                                <a:gd name="T8" fmla="*/ 1844 w 2061"/>
                                <a:gd name="T9" fmla="*/ 275 h 275"/>
                                <a:gd name="T10" fmla="*/ 1795 w 2061"/>
                                <a:gd name="T11" fmla="*/ 147 h 275"/>
                                <a:gd name="T12" fmla="*/ 1606 w 2061"/>
                                <a:gd name="T13" fmla="*/ 119 h 275"/>
                                <a:gd name="T14" fmla="*/ 1758 w 2061"/>
                                <a:gd name="T15" fmla="*/ 275 h 275"/>
                                <a:gd name="T16" fmla="*/ 1605 w 2061"/>
                                <a:gd name="T17" fmla="*/ 123 h 275"/>
                                <a:gd name="T18" fmla="*/ 1606 w 2061"/>
                                <a:gd name="T19" fmla="*/ 119 h 275"/>
                                <a:gd name="T20" fmla="*/ 1514 w 2061"/>
                                <a:gd name="T21" fmla="*/ 111 h 275"/>
                                <a:gd name="T22" fmla="*/ 1512 w 2061"/>
                                <a:gd name="T23" fmla="*/ 107 h 275"/>
                                <a:gd name="T24" fmla="*/ 1500 w 2061"/>
                                <a:gd name="T25" fmla="*/ 275 h 275"/>
                                <a:gd name="T26" fmla="*/ 1239 w 2061"/>
                                <a:gd name="T27" fmla="*/ 75 h 275"/>
                                <a:gd name="T28" fmla="*/ 1413 w 2061"/>
                                <a:gd name="T29" fmla="*/ 275 h 275"/>
                                <a:gd name="T30" fmla="*/ 1239 w 2061"/>
                                <a:gd name="T31" fmla="*/ 75 h 275"/>
                                <a:gd name="T32" fmla="*/ 1147 w 2061"/>
                                <a:gd name="T33" fmla="*/ 61 h 275"/>
                                <a:gd name="T34" fmla="*/ 1155 w 2061"/>
                                <a:gd name="T35" fmla="*/ 275 h 275"/>
                                <a:gd name="T36" fmla="*/ 872 w 2061"/>
                                <a:gd name="T37" fmla="*/ 25 h 275"/>
                                <a:gd name="T38" fmla="*/ 1069 w 2061"/>
                                <a:gd name="T39" fmla="*/ 275 h 275"/>
                                <a:gd name="T40" fmla="*/ 872 w 2061"/>
                                <a:gd name="T41" fmla="*/ 25 h 275"/>
                                <a:gd name="T42" fmla="*/ 781 w 2061"/>
                                <a:gd name="T43" fmla="*/ 12 h 275"/>
                                <a:gd name="T44" fmla="*/ 810 w 2061"/>
                                <a:gd name="T45" fmla="*/ 275 h 275"/>
                                <a:gd name="T46" fmla="*/ 517 w 2061"/>
                                <a:gd name="T47" fmla="*/ 0 h 275"/>
                                <a:gd name="T48" fmla="*/ 724 w 2061"/>
                                <a:gd name="T49" fmla="*/ 275 h 275"/>
                                <a:gd name="T50" fmla="*/ 517 w 2061"/>
                                <a:gd name="T51" fmla="*/ 0 h 275"/>
                                <a:gd name="T52" fmla="*/ 431 w 2061"/>
                                <a:gd name="T53" fmla="*/ 0 h 275"/>
                                <a:gd name="T54" fmla="*/ 467 w 2061"/>
                                <a:gd name="T55" fmla="*/ 275 h 275"/>
                                <a:gd name="T56" fmla="*/ 172 w 2061"/>
                                <a:gd name="T57" fmla="*/ 0 h 275"/>
                                <a:gd name="T58" fmla="*/ 379 w 2061"/>
                                <a:gd name="T59" fmla="*/ 275 h 275"/>
                                <a:gd name="T60" fmla="*/ 172 w 2061"/>
                                <a:gd name="T61" fmla="*/ 0 h 275"/>
                                <a:gd name="T62" fmla="*/ 86 w 2061"/>
                                <a:gd name="T63" fmla="*/ 0 h 275"/>
                                <a:gd name="T64" fmla="*/ 122 w 2061"/>
                                <a:gd name="T65" fmla="*/ 275 h 275"/>
                                <a:gd name="T66" fmla="*/ 118 w 2061"/>
                                <a:gd name="T67" fmla="*/ 267 h 275"/>
                                <a:gd name="T68" fmla="*/ 86 w 2061"/>
                                <a:gd name="T69" fmla="*/ 193 h 275"/>
                                <a:gd name="T70" fmla="*/ 54 w 2061"/>
                                <a:gd name="T71" fmla="*/ 121 h 275"/>
                                <a:gd name="T72" fmla="*/ 21 w 2061"/>
                                <a:gd name="T73" fmla="*/ 48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061" h="275">
                                  <a:moveTo>
                                    <a:pt x="1980" y="168"/>
                                  </a:moveTo>
                                  <a:lnTo>
                                    <a:pt x="2061" y="179"/>
                                  </a:lnTo>
                                  <a:lnTo>
                                    <a:pt x="2008" y="254"/>
                                  </a:lnTo>
                                  <a:lnTo>
                                    <a:pt x="1970" y="169"/>
                                  </a:lnTo>
                                  <a:lnTo>
                                    <a:pt x="1981" y="171"/>
                                  </a:lnTo>
                                  <a:lnTo>
                                    <a:pt x="1980" y="168"/>
                                  </a:lnTo>
                                  <a:close/>
                                  <a:moveTo>
                                    <a:pt x="1794" y="144"/>
                                  </a:moveTo>
                                  <a:lnTo>
                                    <a:pt x="1877" y="155"/>
                                  </a:lnTo>
                                  <a:lnTo>
                                    <a:pt x="1931" y="275"/>
                                  </a:lnTo>
                                  <a:lnTo>
                                    <a:pt x="1844" y="275"/>
                                  </a:lnTo>
                                  <a:lnTo>
                                    <a:pt x="1787" y="145"/>
                                  </a:lnTo>
                                  <a:lnTo>
                                    <a:pt x="1795" y="147"/>
                                  </a:lnTo>
                                  <a:lnTo>
                                    <a:pt x="1794" y="144"/>
                                  </a:lnTo>
                                  <a:close/>
                                  <a:moveTo>
                                    <a:pt x="1606" y="119"/>
                                  </a:moveTo>
                                  <a:lnTo>
                                    <a:pt x="1695" y="131"/>
                                  </a:lnTo>
                                  <a:lnTo>
                                    <a:pt x="1758" y="275"/>
                                  </a:lnTo>
                                  <a:lnTo>
                                    <a:pt x="1672" y="275"/>
                                  </a:lnTo>
                                  <a:lnTo>
                                    <a:pt x="1605" y="123"/>
                                  </a:lnTo>
                                  <a:lnTo>
                                    <a:pt x="1607" y="123"/>
                                  </a:lnTo>
                                  <a:lnTo>
                                    <a:pt x="1606" y="119"/>
                                  </a:lnTo>
                                  <a:close/>
                                  <a:moveTo>
                                    <a:pt x="1422" y="99"/>
                                  </a:moveTo>
                                  <a:lnTo>
                                    <a:pt x="1514" y="111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86" y="275"/>
                                  </a:lnTo>
                                  <a:lnTo>
                                    <a:pt x="1500" y="275"/>
                                  </a:lnTo>
                                  <a:lnTo>
                                    <a:pt x="1422" y="99"/>
                                  </a:lnTo>
                                  <a:close/>
                                  <a:moveTo>
                                    <a:pt x="1239" y="75"/>
                                  </a:moveTo>
                                  <a:lnTo>
                                    <a:pt x="1331" y="87"/>
                                  </a:lnTo>
                                  <a:lnTo>
                                    <a:pt x="1413" y="275"/>
                                  </a:lnTo>
                                  <a:lnTo>
                                    <a:pt x="1327" y="275"/>
                                  </a:lnTo>
                                  <a:lnTo>
                                    <a:pt x="1239" y="75"/>
                                  </a:lnTo>
                                  <a:close/>
                                  <a:moveTo>
                                    <a:pt x="1056" y="49"/>
                                  </a:moveTo>
                                  <a:lnTo>
                                    <a:pt x="1147" y="61"/>
                                  </a:lnTo>
                                  <a:lnTo>
                                    <a:pt x="1241" y="275"/>
                                  </a:lnTo>
                                  <a:lnTo>
                                    <a:pt x="1155" y="275"/>
                                  </a:lnTo>
                                  <a:lnTo>
                                    <a:pt x="1056" y="49"/>
                                  </a:lnTo>
                                  <a:close/>
                                  <a:moveTo>
                                    <a:pt x="872" y="25"/>
                                  </a:moveTo>
                                  <a:lnTo>
                                    <a:pt x="964" y="37"/>
                                  </a:lnTo>
                                  <a:lnTo>
                                    <a:pt x="1069" y="275"/>
                                  </a:lnTo>
                                  <a:lnTo>
                                    <a:pt x="983" y="275"/>
                                  </a:lnTo>
                                  <a:lnTo>
                                    <a:pt x="872" y="25"/>
                                  </a:lnTo>
                                  <a:close/>
                                  <a:moveTo>
                                    <a:pt x="690" y="0"/>
                                  </a:moveTo>
                                  <a:lnTo>
                                    <a:pt x="781" y="12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10" y="275"/>
                                  </a:lnTo>
                                  <a:lnTo>
                                    <a:pt x="690" y="0"/>
                                  </a:lnTo>
                                  <a:close/>
                                  <a:moveTo>
                                    <a:pt x="517" y="0"/>
                                  </a:moveTo>
                                  <a:lnTo>
                                    <a:pt x="603" y="0"/>
                                  </a:lnTo>
                                  <a:lnTo>
                                    <a:pt x="724" y="275"/>
                                  </a:lnTo>
                                  <a:lnTo>
                                    <a:pt x="639" y="275"/>
                                  </a:lnTo>
                                  <a:lnTo>
                                    <a:pt x="517" y="0"/>
                                  </a:lnTo>
                                  <a:close/>
                                  <a:moveTo>
                                    <a:pt x="345" y="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553" y="275"/>
                                  </a:lnTo>
                                  <a:lnTo>
                                    <a:pt x="467" y="275"/>
                                  </a:lnTo>
                                  <a:lnTo>
                                    <a:pt x="345" y="0"/>
                                  </a:lnTo>
                                  <a:close/>
                                  <a:moveTo>
                                    <a:pt x="172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379" y="275"/>
                                  </a:lnTo>
                                  <a:lnTo>
                                    <a:pt x="294" y="275"/>
                                  </a:lnTo>
                                  <a:lnTo>
                                    <a:pt x="172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208" y="275"/>
                                  </a:lnTo>
                                  <a:lnTo>
                                    <a:pt x="122" y="275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53" y="121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3059" y="183"/>
                              <a:ext cx="75" cy="92"/>
                            </a:xfrm>
                            <a:custGeom>
                              <a:avLst/>
                              <a:gdLst>
                                <a:gd name="T0" fmla="*/ 65 w 75"/>
                                <a:gd name="T1" fmla="*/ 0 h 92"/>
                                <a:gd name="T2" fmla="*/ 75 w 75"/>
                                <a:gd name="T3" fmla="*/ 92 h 92"/>
                                <a:gd name="T4" fmla="*/ 0 w 75"/>
                                <a:gd name="T5" fmla="*/ 92 h 92"/>
                                <a:gd name="T6" fmla="*/ 65 w 75"/>
                                <a:gd name="T7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5" h="92">
                                  <a:moveTo>
                                    <a:pt x="65" y="0"/>
                                  </a:moveTo>
                                  <a:lnTo>
                                    <a:pt x="75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 noEditPoints="1"/>
                          </wps:cNvSpPr>
                          <wps:spPr bwMode="auto">
                            <a:xfrm>
                              <a:off x="3126" y="179"/>
                              <a:ext cx="659" cy="96"/>
                            </a:xfrm>
                            <a:custGeom>
                              <a:avLst/>
                              <a:gdLst>
                                <a:gd name="T0" fmla="*/ 643 w 659"/>
                                <a:gd name="T1" fmla="*/ 84 h 96"/>
                                <a:gd name="T2" fmla="*/ 659 w 659"/>
                                <a:gd name="T3" fmla="*/ 87 h 96"/>
                                <a:gd name="T4" fmla="*/ 659 w 659"/>
                                <a:gd name="T5" fmla="*/ 87 h 96"/>
                                <a:gd name="T6" fmla="*/ 657 w 659"/>
                                <a:gd name="T7" fmla="*/ 96 h 96"/>
                                <a:gd name="T8" fmla="*/ 644 w 659"/>
                                <a:gd name="T9" fmla="*/ 96 h 96"/>
                                <a:gd name="T10" fmla="*/ 643 w 659"/>
                                <a:gd name="T11" fmla="*/ 84 h 96"/>
                                <a:gd name="T12" fmla="*/ 483 w 659"/>
                                <a:gd name="T13" fmla="*/ 63 h 96"/>
                                <a:gd name="T14" fmla="*/ 562 w 659"/>
                                <a:gd name="T15" fmla="*/ 73 h 96"/>
                                <a:gd name="T16" fmla="*/ 565 w 659"/>
                                <a:gd name="T17" fmla="*/ 96 h 96"/>
                                <a:gd name="T18" fmla="*/ 486 w 659"/>
                                <a:gd name="T19" fmla="*/ 96 h 96"/>
                                <a:gd name="T20" fmla="*/ 483 w 659"/>
                                <a:gd name="T21" fmla="*/ 63 h 96"/>
                                <a:gd name="T22" fmla="*/ 322 w 659"/>
                                <a:gd name="T23" fmla="*/ 43 h 96"/>
                                <a:gd name="T24" fmla="*/ 385 w 659"/>
                                <a:gd name="T25" fmla="*/ 51 h 96"/>
                                <a:gd name="T26" fmla="*/ 386 w 659"/>
                                <a:gd name="T27" fmla="*/ 52 h 96"/>
                                <a:gd name="T28" fmla="*/ 402 w 659"/>
                                <a:gd name="T29" fmla="*/ 53 h 96"/>
                                <a:gd name="T30" fmla="*/ 406 w 659"/>
                                <a:gd name="T31" fmla="*/ 96 h 96"/>
                                <a:gd name="T32" fmla="*/ 328 w 659"/>
                                <a:gd name="T33" fmla="*/ 96 h 96"/>
                                <a:gd name="T34" fmla="*/ 322 w 659"/>
                                <a:gd name="T35" fmla="*/ 43 h 96"/>
                                <a:gd name="T36" fmla="*/ 162 w 659"/>
                                <a:gd name="T37" fmla="*/ 21 h 96"/>
                                <a:gd name="T38" fmla="*/ 199 w 659"/>
                                <a:gd name="T39" fmla="*/ 27 h 96"/>
                                <a:gd name="T40" fmla="*/ 199 w 659"/>
                                <a:gd name="T41" fmla="*/ 28 h 96"/>
                                <a:gd name="T42" fmla="*/ 241 w 659"/>
                                <a:gd name="T43" fmla="*/ 33 h 96"/>
                                <a:gd name="T44" fmla="*/ 249 w 659"/>
                                <a:gd name="T45" fmla="*/ 96 h 96"/>
                                <a:gd name="T46" fmla="*/ 170 w 659"/>
                                <a:gd name="T47" fmla="*/ 96 h 96"/>
                                <a:gd name="T48" fmla="*/ 162 w 659"/>
                                <a:gd name="T49" fmla="*/ 21 h 96"/>
                                <a:gd name="T50" fmla="*/ 0 w 659"/>
                                <a:gd name="T51" fmla="*/ 0 h 96"/>
                                <a:gd name="T52" fmla="*/ 11 w 659"/>
                                <a:gd name="T53" fmla="*/ 1 h 96"/>
                                <a:gd name="T54" fmla="*/ 12 w 659"/>
                                <a:gd name="T55" fmla="*/ 4 h 96"/>
                                <a:gd name="T56" fmla="*/ 81 w 659"/>
                                <a:gd name="T57" fmla="*/ 12 h 96"/>
                                <a:gd name="T58" fmla="*/ 90 w 659"/>
                                <a:gd name="T59" fmla="*/ 96 h 96"/>
                                <a:gd name="T60" fmla="*/ 11 w 659"/>
                                <a:gd name="T61" fmla="*/ 96 h 96"/>
                                <a:gd name="T62" fmla="*/ 0 w 659"/>
                                <a:gd name="T63" fmla="*/ 0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59" h="96">
                                  <a:moveTo>
                                    <a:pt x="643" y="84"/>
                                  </a:moveTo>
                                  <a:lnTo>
                                    <a:pt x="659" y="87"/>
                                  </a:lnTo>
                                  <a:lnTo>
                                    <a:pt x="659" y="87"/>
                                  </a:lnTo>
                                  <a:lnTo>
                                    <a:pt x="657" y="96"/>
                                  </a:lnTo>
                                  <a:lnTo>
                                    <a:pt x="644" y="96"/>
                                  </a:lnTo>
                                  <a:lnTo>
                                    <a:pt x="643" y="84"/>
                                  </a:lnTo>
                                  <a:close/>
                                  <a:moveTo>
                                    <a:pt x="483" y="63"/>
                                  </a:moveTo>
                                  <a:lnTo>
                                    <a:pt x="562" y="73"/>
                                  </a:lnTo>
                                  <a:lnTo>
                                    <a:pt x="565" y="96"/>
                                  </a:lnTo>
                                  <a:lnTo>
                                    <a:pt x="486" y="96"/>
                                  </a:lnTo>
                                  <a:lnTo>
                                    <a:pt x="483" y="63"/>
                                  </a:lnTo>
                                  <a:close/>
                                  <a:moveTo>
                                    <a:pt x="322" y="43"/>
                                  </a:moveTo>
                                  <a:lnTo>
                                    <a:pt x="385" y="51"/>
                                  </a:lnTo>
                                  <a:lnTo>
                                    <a:pt x="386" y="52"/>
                                  </a:lnTo>
                                  <a:lnTo>
                                    <a:pt x="402" y="53"/>
                                  </a:lnTo>
                                  <a:lnTo>
                                    <a:pt x="406" y="96"/>
                                  </a:lnTo>
                                  <a:lnTo>
                                    <a:pt x="328" y="96"/>
                                  </a:lnTo>
                                  <a:lnTo>
                                    <a:pt x="322" y="43"/>
                                  </a:lnTo>
                                  <a:close/>
                                  <a:moveTo>
                                    <a:pt x="162" y="21"/>
                                  </a:moveTo>
                                  <a:lnTo>
                                    <a:pt x="199" y="27"/>
                                  </a:lnTo>
                                  <a:lnTo>
                                    <a:pt x="199" y="28"/>
                                  </a:lnTo>
                                  <a:lnTo>
                                    <a:pt x="241" y="33"/>
                                  </a:lnTo>
                                  <a:lnTo>
                                    <a:pt x="249" y="96"/>
                                  </a:lnTo>
                                  <a:lnTo>
                                    <a:pt x="170" y="96"/>
                                  </a:lnTo>
                                  <a:lnTo>
                                    <a:pt x="162" y="2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1" y="1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90" y="96"/>
                                  </a:lnTo>
                                  <a:lnTo>
                                    <a:pt x="11" y="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3786" y="267"/>
                              <a:ext cx="12" cy="8"/>
                            </a:xfrm>
                            <a:custGeom>
                              <a:avLst/>
                              <a:gdLst>
                                <a:gd name="T0" fmla="*/ 1 w 12"/>
                                <a:gd name="T1" fmla="*/ 0 h 8"/>
                                <a:gd name="T2" fmla="*/ 12 w 12"/>
                                <a:gd name="T3" fmla="*/ 8 h 8"/>
                                <a:gd name="T4" fmla="*/ 0 w 12"/>
                                <a:gd name="T5" fmla="*/ 8 h 8"/>
                                <a:gd name="T6" fmla="*/ 1 w 12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" y="0"/>
                                  </a:moveTo>
                                  <a:lnTo>
                                    <a:pt x="12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 noEditPoints="1"/>
                          </wps:cNvSpPr>
                          <wps:spPr bwMode="auto">
                            <a:xfrm>
                              <a:off x="3483" y="0"/>
                              <a:ext cx="871" cy="275"/>
                            </a:xfrm>
                            <a:custGeom>
                              <a:avLst/>
                              <a:gdLst>
                                <a:gd name="T0" fmla="*/ 871 w 871"/>
                                <a:gd name="T1" fmla="*/ 157 h 275"/>
                                <a:gd name="T2" fmla="*/ 871 w 871"/>
                                <a:gd name="T3" fmla="*/ 159 h 275"/>
                                <a:gd name="T4" fmla="*/ 841 w 871"/>
                                <a:gd name="T5" fmla="*/ 275 h 275"/>
                                <a:gd name="T6" fmla="*/ 719 w 871"/>
                                <a:gd name="T7" fmla="*/ 275 h 275"/>
                                <a:gd name="T8" fmla="*/ 871 w 871"/>
                                <a:gd name="T9" fmla="*/ 157 h 275"/>
                                <a:gd name="T10" fmla="*/ 816 w 871"/>
                                <a:gd name="T11" fmla="*/ 0 h 275"/>
                                <a:gd name="T12" fmla="*/ 871 w 871"/>
                                <a:gd name="T13" fmla="*/ 0 h 275"/>
                                <a:gd name="T14" fmla="*/ 871 w 871"/>
                                <a:gd name="T15" fmla="*/ 57 h 275"/>
                                <a:gd name="T16" fmla="*/ 590 w 871"/>
                                <a:gd name="T17" fmla="*/ 275 h 275"/>
                                <a:gd name="T18" fmla="*/ 460 w 871"/>
                                <a:gd name="T19" fmla="*/ 275 h 275"/>
                                <a:gd name="T20" fmla="*/ 816 w 871"/>
                                <a:gd name="T21" fmla="*/ 0 h 275"/>
                                <a:gd name="T22" fmla="*/ 557 w 871"/>
                                <a:gd name="T23" fmla="*/ 0 h 275"/>
                                <a:gd name="T24" fmla="*/ 686 w 871"/>
                                <a:gd name="T25" fmla="*/ 0 h 275"/>
                                <a:gd name="T26" fmla="*/ 331 w 871"/>
                                <a:gd name="T27" fmla="*/ 275 h 275"/>
                                <a:gd name="T28" fmla="*/ 318 w 871"/>
                                <a:gd name="T29" fmla="*/ 275 h 275"/>
                                <a:gd name="T30" fmla="*/ 259 w 871"/>
                                <a:gd name="T31" fmla="*/ 230 h 275"/>
                                <a:gd name="T32" fmla="*/ 557 w 871"/>
                                <a:gd name="T33" fmla="*/ 0 h 275"/>
                                <a:gd name="T34" fmla="*/ 298 w 871"/>
                                <a:gd name="T35" fmla="*/ 0 h 275"/>
                                <a:gd name="T36" fmla="*/ 427 w 871"/>
                                <a:gd name="T37" fmla="*/ 0 h 275"/>
                                <a:gd name="T38" fmla="*/ 195 w 871"/>
                                <a:gd name="T39" fmla="*/ 180 h 275"/>
                                <a:gd name="T40" fmla="*/ 130 w 871"/>
                                <a:gd name="T41" fmla="*/ 129 h 275"/>
                                <a:gd name="T42" fmla="*/ 298 w 871"/>
                                <a:gd name="T43" fmla="*/ 0 h 275"/>
                                <a:gd name="T44" fmla="*/ 39 w 871"/>
                                <a:gd name="T45" fmla="*/ 0 h 275"/>
                                <a:gd name="T46" fmla="*/ 168 w 871"/>
                                <a:gd name="T47" fmla="*/ 0 h 275"/>
                                <a:gd name="T48" fmla="*/ 65 w 871"/>
                                <a:gd name="T49" fmla="*/ 80 h 275"/>
                                <a:gd name="T50" fmla="*/ 0 w 871"/>
                                <a:gd name="T51" fmla="*/ 29 h 275"/>
                                <a:gd name="T52" fmla="*/ 39 w 871"/>
                                <a:gd name="T53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871" h="275">
                                  <a:moveTo>
                                    <a:pt x="871" y="157"/>
                                  </a:moveTo>
                                  <a:lnTo>
                                    <a:pt x="871" y="159"/>
                                  </a:lnTo>
                                  <a:lnTo>
                                    <a:pt x="841" y="275"/>
                                  </a:lnTo>
                                  <a:lnTo>
                                    <a:pt x="719" y="275"/>
                                  </a:lnTo>
                                  <a:lnTo>
                                    <a:pt x="871" y="157"/>
                                  </a:lnTo>
                                  <a:close/>
                                  <a:moveTo>
                                    <a:pt x="816" y="0"/>
                                  </a:moveTo>
                                  <a:lnTo>
                                    <a:pt x="871" y="0"/>
                                  </a:lnTo>
                                  <a:lnTo>
                                    <a:pt x="871" y="57"/>
                                  </a:lnTo>
                                  <a:lnTo>
                                    <a:pt x="590" y="275"/>
                                  </a:lnTo>
                                  <a:lnTo>
                                    <a:pt x="460" y="275"/>
                                  </a:lnTo>
                                  <a:lnTo>
                                    <a:pt x="816" y="0"/>
                                  </a:lnTo>
                                  <a:close/>
                                  <a:moveTo>
                                    <a:pt x="557" y="0"/>
                                  </a:moveTo>
                                  <a:lnTo>
                                    <a:pt x="686" y="0"/>
                                  </a:lnTo>
                                  <a:lnTo>
                                    <a:pt x="331" y="275"/>
                                  </a:lnTo>
                                  <a:lnTo>
                                    <a:pt x="318" y="275"/>
                                  </a:lnTo>
                                  <a:lnTo>
                                    <a:pt x="259" y="230"/>
                                  </a:lnTo>
                                  <a:lnTo>
                                    <a:pt x="557" y="0"/>
                                  </a:lnTo>
                                  <a:close/>
                                  <a:moveTo>
                                    <a:pt x="298" y="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195" y="180"/>
                                  </a:lnTo>
                                  <a:lnTo>
                                    <a:pt x="130" y="129"/>
                                  </a:lnTo>
                                  <a:lnTo>
                                    <a:pt x="298" y="0"/>
                                  </a:lnTo>
                                  <a:close/>
                                  <a:moveTo>
                                    <a:pt x="39" y="0"/>
                                  </a:moveTo>
                                  <a:lnTo>
                                    <a:pt x="168" y="0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1750" y="0"/>
                              <a:ext cx="827" cy="111"/>
                            </a:xfrm>
                            <a:custGeom>
                              <a:avLst/>
                              <a:gdLst>
                                <a:gd name="T0" fmla="*/ 0 w 827"/>
                                <a:gd name="T1" fmla="*/ 0 h 111"/>
                                <a:gd name="T2" fmla="*/ 597 w 827"/>
                                <a:gd name="T3" fmla="*/ 0 h 111"/>
                                <a:gd name="T4" fmla="*/ 786 w 827"/>
                                <a:gd name="T5" fmla="*/ 25 h 111"/>
                                <a:gd name="T6" fmla="*/ 825 w 827"/>
                                <a:gd name="T7" fmla="*/ 107 h 111"/>
                                <a:gd name="T8" fmla="*/ 827 w 827"/>
                                <a:gd name="T9" fmla="*/ 111 h 111"/>
                                <a:gd name="T10" fmla="*/ 735 w 827"/>
                                <a:gd name="T11" fmla="*/ 99 h 111"/>
                                <a:gd name="T12" fmla="*/ 644 w 827"/>
                                <a:gd name="T13" fmla="*/ 87 h 111"/>
                                <a:gd name="T14" fmla="*/ 552 w 827"/>
                                <a:gd name="T15" fmla="*/ 75 h 111"/>
                                <a:gd name="T16" fmla="*/ 460 w 827"/>
                                <a:gd name="T17" fmla="*/ 61 h 111"/>
                                <a:gd name="T18" fmla="*/ 369 w 827"/>
                                <a:gd name="T19" fmla="*/ 49 h 111"/>
                                <a:gd name="T20" fmla="*/ 277 w 827"/>
                                <a:gd name="T21" fmla="*/ 37 h 111"/>
                                <a:gd name="T22" fmla="*/ 185 w 827"/>
                                <a:gd name="T23" fmla="*/ 25 h 111"/>
                                <a:gd name="T24" fmla="*/ 94 w 827"/>
                                <a:gd name="T25" fmla="*/ 12 h 111"/>
                                <a:gd name="T26" fmla="*/ 3 w 827"/>
                                <a:gd name="T27" fmla="*/ 0 h 111"/>
                                <a:gd name="T28" fmla="*/ 0 w 827"/>
                                <a:gd name="T29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27" h="111">
                                  <a:moveTo>
                                    <a:pt x="0" y="0"/>
                                  </a:moveTo>
                                  <a:lnTo>
                                    <a:pt x="597" y="0"/>
                                  </a:lnTo>
                                  <a:lnTo>
                                    <a:pt x="786" y="25"/>
                                  </a:lnTo>
                                  <a:lnTo>
                                    <a:pt x="825" y="107"/>
                                  </a:lnTo>
                                  <a:lnTo>
                                    <a:pt x="827" y="111"/>
                                  </a:lnTo>
                                  <a:lnTo>
                                    <a:pt x="735" y="99"/>
                                  </a:lnTo>
                                  <a:lnTo>
                                    <a:pt x="644" y="87"/>
                                  </a:lnTo>
                                  <a:lnTo>
                                    <a:pt x="552" y="75"/>
                                  </a:lnTo>
                                  <a:lnTo>
                                    <a:pt x="460" y="61"/>
                                  </a:lnTo>
                                  <a:lnTo>
                                    <a:pt x="369" y="49"/>
                                  </a:lnTo>
                                  <a:lnTo>
                                    <a:pt x="277" y="37"/>
                                  </a:lnTo>
                                  <a:lnTo>
                                    <a:pt x="185" y="25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2524" y="0"/>
                              <a:ext cx="1261" cy="266"/>
                            </a:xfrm>
                            <a:custGeom>
                              <a:avLst/>
                              <a:gdLst>
                                <a:gd name="T0" fmla="*/ 1131 w 1261"/>
                                <a:gd name="T1" fmla="*/ 164 h 266"/>
                                <a:gd name="T2" fmla="*/ 1261 w 1261"/>
                                <a:gd name="T3" fmla="*/ 266 h 266"/>
                                <a:gd name="T4" fmla="*/ 1261 w 1261"/>
                                <a:gd name="T5" fmla="*/ 266 h 266"/>
                                <a:gd name="T6" fmla="*/ 1245 w 1261"/>
                                <a:gd name="T7" fmla="*/ 263 h 266"/>
                                <a:gd name="T8" fmla="*/ 1175 w 1261"/>
                                <a:gd name="T9" fmla="*/ 254 h 266"/>
                                <a:gd name="T10" fmla="*/ 1131 w 1261"/>
                                <a:gd name="T11" fmla="*/ 164 h 266"/>
                                <a:gd name="T12" fmla="*/ 876 w 1261"/>
                                <a:gd name="T13" fmla="*/ 0 h 266"/>
                                <a:gd name="T14" fmla="*/ 920 w 1261"/>
                                <a:gd name="T15" fmla="*/ 0 h 266"/>
                                <a:gd name="T16" fmla="*/ 990 w 1261"/>
                                <a:gd name="T17" fmla="*/ 54 h 266"/>
                                <a:gd name="T18" fmla="*/ 1081 w 1261"/>
                                <a:gd name="T19" fmla="*/ 243 h 266"/>
                                <a:gd name="T20" fmla="*/ 1004 w 1261"/>
                                <a:gd name="T21" fmla="*/ 232 h 266"/>
                                <a:gd name="T22" fmla="*/ 988 w 1261"/>
                                <a:gd name="T23" fmla="*/ 231 h 266"/>
                                <a:gd name="T24" fmla="*/ 987 w 1261"/>
                                <a:gd name="T25" fmla="*/ 230 h 266"/>
                                <a:gd name="T26" fmla="*/ 876 w 1261"/>
                                <a:gd name="T27" fmla="*/ 0 h 266"/>
                                <a:gd name="T28" fmla="*/ 700 w 1261"/>
                                <a:gd name="T29" fmla="*/ 0 h 266"/>
                                <a:gd name="T30" fmla="*/ 789 w 1261"/>
                                <a:gd name="T31" fmla="*/ 0 h 266"/>
                                <a:gd name="T32" fmla="*/ 895 w 1261"/>
                                <a:gd name="T33" fmla="*/ 219 h 266"/>
                                <a:gd name="T34" fmla="*/ 843 w 1261"/>
                                <a:gd name="T35" fmla="*/ 212 h 266"/>
                                <a:gd name="T36" fmla="*/ 801 w 1261"/>
                                <a:gd name="T37" fmla="*/ 207 h 266"/>
                                <a:gd name="T38" fmla="*/ 801 w 1261"/>
                                <a:gd name="T39" fmla="*/ 206 h 266"/>
                                <a:gd name="T40" fmla="*/ 700 w 1261"/>
                                <a:gd name="T41" fmla="*/ 0 h 266"/>
                                <a:gd name="T42" fmla="*/ 526 w 1261"/>
                                <a:gd name="T43" fmla="*/ 0 h 266"/>
                                <a:gd name="T44" fmla="*/ 613 w 1261"/>
                                <a:gd name="T45" fmla="*/ 0 h 266"/>
                                <a:gd name="T46" fmla="*/ 708 w 1261"/>
                                <a:gd name="T47" fmla="*/ 195 h 266"/>
                                <a:gd name="T48" fmla="*/ 683 w 1261"/>
                                <a:gd name="T49" fmla="*/ 191 h 266"/>
                                <a:gd name="T50" fmla="*/ 614 w 1261"/>
                                <a:gd name="T51" fmla="*/ 183 h 266"/>
                                <a:gd name="T52" fmla="*/ 613 w 1261"/>
                                <a:gd name="T53" fmla="*/ 180 h 266"/>
                                <a:gd name="T54" fmla="*/ 526 w 1261"/>
                                <a:gd name="T55" fmla="*/ 0 h 266"/>
                                <a:gd name="T56" fmla="*/ 350 w 1261"/>
                                <a:gd name="T57" fmla="*/ 0 h 266"/>
                                <a:gd name="T58" fmla="*/ 437 w 1261"/>
                                <a:gd name="T59" fmla="*/ 0 h 266"/>
                                <a:gd name="T60" fmla="*/ 519 w 1261"/>
                                <a:gd name="T61" fmla="*/ 168 h 266"/>
                                <a:gd name="T62" fmla="*/ 520 w 1261"/>
                                <a:gd name="T63" fmla="*/ 171 h 266"/>
                                <a:gd name="T64" fmla="*/ 509 w 1261"/>
                                <a:gd name="T65" fmla="*/ 169 h 266"/>
                                <a:gd name="T66" fmla="*/ 427 w 1261"/>
                                <a:gd name="T67" fmla="*/ 159 h 266"/>
                                <a:gd name="T68" fmla="*/ 350 w 1261"/>
                                <a:gd name="T69" fmla="*/ 0 h 266"/>
                                <a:gd name="T70" fmla="*/ 174 w 1261"/>
                                <a:gd name="T71" fmla="*/ 0 h 266"/>
                                <a:gd name="T72" fmla="*/ 263 w 1261"/>
                                <a:gd name="T73" fmla="*/ 0 h 266"/>
                                <a:gd name="T74" fmla="*/ 333 w 1261"/>
                                <a:gd name="T75" fmla="*/ 144 h 266"/>
                                <a:gd name="T76" fmla="*/ 334 w 1261"/>
                                <a:gd name="T77" fmla="*/ 147 h 266"/>
                                <a:gd name="T78" fmla="*/ 326 w 1261"/>
                                <a:gd name="T79" fmla="*/ 145 h 266"/>
                                <a:gd name="T80" fmla="*/ 240 w 1261"/>
                                <a:gd name="T81" fmla="*/ 135 h 266"/>
                                <a:gd name="T82" fmla="*/ 174 w 1261"/>
                                <a:gd name="T83" fmla="*/ 0 h 266"/>
                                <a:gd name="T84" fmla="*/ 0 w 1261"/>
                                <a:gd name="T85" fmla="*/ 0 h 266"/>
                                <a:gd name="T86" fmla="*/ 87 w 1261"/>
                                <a:gd name="T87" fmla="*/ 0 h 266"/>
                                <a:gd name="T88" fmla="*/ 145 w 1261"/>
                                <a:gd name="T89" fmla="*/ 119 h 266"/>
                                <a:gd name="T90" fmla="*/ 146 w 1261"/>
                                <a:gd name="T91" fmla="*/ 123 h 266"/>
                                <a:gd name="T92" fmla="*/ 144 w 1261"/>
                                <a:gd name="T93" fmla="*/ 123 h 266"/>
                                <a:gd name="T94" fmla="*/ 54 w 1261"/>
                                <a:gd name="T95" fmla="*/ 111 h 266"/>
                                <a:gd name="T96" fmla="*/ 0 w 1261"/>
                                <a:gd name="T97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261" h="266">
                                  <a:moveTo>
                                    <a:pt x="1131" y="164"/>
                                  </a:moveTo>
                                  <a:lnTo>
                                    <a:pt x="1261" y="266"/>
                                  </a:lnTo>
                                  <a:lnTo>
                                    <a:pt x="1261" y="266"/>
                                  </a:lnTo>
                                  <a:lnTo>
                                    <a:pt x="1245" y="263"/>
                                  </a:lnTo>
                                  <a:lnTo>
                                    <a:pt x="1175" y="254"/>
                                  </a:lnTo>
                                  <a:lnTo>
                                    <a:pt x="1131" y="164"/>
                                  </a:lnTo>
                                  <a:close/>
                                  <a:moveTo>
                                    <a:pt x="876" y="0"/>
                                  </a:moveTo>
                                  <a:lnTo>
                                    <a:pt x="920" y="0"/>
                                  </a:lnTo>
                                  <a:lnTo>
                                    <a:pt x="990" y="54"/>
                                  </a:lnTo>
                                  <a:lnTo>
                                    <a:pt x="1081" y="243"/>
                                  </a:lnTo>
                                  <a:lnTo>
                                    <a:pt x="1004" y="232"/>
                                  </a:lnTo>
                                  <a:lnTo>
                                    <a:pt x="988" y="231"/>
                                  </a:lnTo>
                                  <a:lnTo>
                                    <a:pt x="987" y="230"/>
                                  </a:lnTo>
                                  <a:lnTo>
                                    <a:pt x="876" y="0"/>
                                  </a:lnTo>
                                  <a:close/>
                                  <a:moveTo>
                                    <a:pt x="700" y="0"/>
                                  </a:moveTo>
                                  <a:lnTo>
                                    <a:pt x="789" y="0"/>
                                  </a:lnTo>
                                  <a:lnTo>
                                    <a:pt x="895" y="219"/>
                                  </a:lnTo>
                                  <a:lnTo>
                                    <a:pt x="843" y="212"/>
                                  </a:lnTo>
                                  <a:lnTo>
                                    <a:pt x="801" y="207"/>
                                  </a:lnTo>
                                  <a:lnTo>
                                    <a:pt x="801" y="206"/>
                                  </a:lnTo>
                                  <a:lnTo>
                                    <a:pt x="700" y="0"/>
                                  </a:lnTo>
                                  <a:close/>
                                  <a:moveTo>
                                    <a:pt x="526" y="0"/>
                                  </a:moveTo>
                                  <a:lnTo>
                                    <a:pt x="613" y="0"/>
                                  </a:lnTo>
                                  <a:lnTo>
                                    <a:pt x="708" y="195"/>
                                  </a:lnTo>
                                  <a:lnTo>
                                    <a:pt x="683" y="191"/>
                                  </a:lnTo>
                                  <a:lnTo>
                                    <a:pt x="614" y="183"/>
                                  </a:lnTo>
                                  <a:lnTo>
                                    <a:pt x="613" y="180"/>
                                  </a:lnTo>
                                  <a:lnTo>
                                    <a:pt x="526" y="0"/>
                                  </a:lnTo>
                                  <a:close/>
                                  <a:moveTo>
                                    <a:pt x="350" y="0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519" y="168"/>
                                  </a:lnTo>
                                  <a:lnTo>
                                    <a:pt x="520" y="171"/>
                                  </a:lnTo>
                                  <a:lnTo>
                                    <a:pt x="509" y="169"/>
                                  </a:lnTo>
                                  <a:lnTo>
                                    <a:pt x="427" y="159"/>
                                  </a:lnTo>
                                  <a:lnTo>
                                    <a:pt x="350" y="0"/>
                                  </a:lnTo>
                                  <a:close/>
                                  <a:moveTo>
                                    <a:pt x="174" y="0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333" y="144"/>
                                  </a:lnTo>
                                  <a:lnTo>
                                    <a:pt x="334" y="147"/>
                                  </a:lnTo>
                                  <a:lnTo>
                                    <a:pt x="326" y="145"/>
                                  </a:lnTo>
                                  <a:lnTo>
                                    <a:pt x="240" y="135"/>
                                  </a:lnTo>
                                  <a:lnTo>
                                    <a:pt x="17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145" y="119"/>
                                  </a:lnTo>
                                  <a:lnTo>
                                    <a:pt x="146" y="123"/>
                                  </a:lnTo>
                                  <a:lnTo>
                                    <a:pt x="144" y="123"/>
                                  </a:lnTo>
                                  <a:lnTo>
                                    <a:pt x="54" y="1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388" y="0"/>
                              <a:ext cx="793" cy="275"/>
                            </a:xfrm>
                            <a:custGeom>
                              <a:avLst/>
                              <a:gdLst>
                                <a:gd name="T0" fmla="*/ 761 w 793"/>
                                <a:gd name="T1" fmla="*/ 193 h 275"/>
                                <a:gd name="T2" fmla="*/ 793 w 793"/>
                                <a:gd name="T3" fmla="*/ 267 h 275"/>
                                <a:gd name="T4" fmla="*/ 793 w 793"/>
                                <a:gd name="T5" fmla="*/ 267 h 275"/>
                                <a:gd name="T6" fmla="*/ 779 w 793"/>
                                <a:gd name="T7" fmla="*/ 275 h 275"/>
                                <a:gd name="T8" fmla="*/ 624 w 793"/>
                                <a:gd name="T9" fmla="*/ 275 h 275"/>
                                <a:gd name="T10" fmla="*/ 761 w 793"/>
                                <a:gd name="T11" fmla="*/ 193 h 275"/>
                                <a:gd name="T12" fmla="*/ 761 w 793"/>
                                <a:gd name="T13" fmla="*/ 193 h 275"/>
                                <a:gd name="T14" fmla="*/ 696 w 793"/>
                                <a:gd name="T15" fmla="*/ 48 h 275"/>
                                <a:gd name="T16" fmla="*/ 729 w 793"/>
                                <a:gd name="T17" fmla="*/ 121 h 275"/>
                                <a:gd name="T18" fmla="*/ 728 w 793"/>
                                <a:gd name="T19" fmla="*/ 121 h 275"/>
                                <a:gd name="T20" fmla="*/ 468 w 793"/>
                                <a:gd name="T21" fmla="*/ 275 h 275"/>
                                <a:gd name="T22" fmla="*/ 312 w 793"/>
                                <a:gd name="T23" fmla="*/ 275 h 275"/>
                                <a:gd name="T24" fmla="*/ 696 w 793"/>
                                <a:gd name="T25" fmla="*/ 48 h 275"/>
                                <a:gd name="T26" fmla="*/ 696 w 793"/>
                                <a:gd name="T27" fmla="*/ 48 h 275"/>
                                <a:gd name="T28" fmla="*/ 466 w 793"/>
                                <a:gd name="T29" fmla="*/ 0 h 275"/>
                                <a:gd name="T30" fmla="*/ 622 w 793"/>
                                <a:gd name="T31" fmla="*/ 0 h 275"/>
                                <a:gd name="T32" fmla="*/ 156 w 793"/>
                                <a:gd name="T33" fmla="*/ 275 h 275"/>
                                <a:gd name="T34" fmla="*/ 0 w 793"/>
                                <a:gd name="T35" fmla="*/ 275 h 275"/>
                                <a:gd name="T36" fmla="*/ 466 w 793"/>
                                <a:gd name="T37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93" h="275">
                                  <a:moveTo>
                                    <a:pt x="761" y="193"/>
                                  </a:moveTo>
                                  <a:lnTo>
                                    <a:pt x="793" y="267"/>
                                  </a:lnTo>
                                  <a:lnTo>
                                    <a:pt x="793" y="267"/>
                                  </a:lnTo>
                                  <a:lnTo>
                                    <a:pt x="779" y="275"/>
                                  </a:lnTo>
                                  <a:lnTo>
                                    <a:pt x="624" y="275"/>
                                  </a:lnTo>
                                  <a:lnTo>
                                    <a:pt x="761" y="193"/>
                                  </a:lnTo>
                                  <a:lnTo>
                                    <a:pt x="761" y="193"/>
                                  </a:lnTo>
                                  <a:close/>
                                  <a:moveTo>
                                    <a:pt x="696" y="48"/>
                                  </a:moveTo>
                                  <a:lnTo>
                                    <a:pt x="729" y="121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468" y="275"/>
                                  </a:lnTo>
                                  <a:lnTo>
                                    <a:pt x="312" y="275"/>
                                  </a:lnTo>
                                  <a:lnTo>
                                    <a:pt x="696" y="48"/>
                                  </a:lnTo>
                                  <a:lnTo>
                                    <a:pt x="696" y="48"/>
                                  </a:lnTo>
                                  <a:close/>
                                  <a:moveTo>
                                    <a:pt x="466" y="0"/>
                                  </a:moveTo>
                                  <a:lnTo>
                                    <a:pt x="622" y="0"/>
                                  </a:lnTo>
                                  <a:lnTo>
                                    <a:pt x="15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wgp>
                    </a:graphicData>
                  </a:graphic>
                  <wp14:sizeRelH relativeFrom="page">
                    <wp14:pctWidth>87700</wp14:pctWidth>
                  </wp14:sizeRelH>
                  <wp14:sizeRelV relativeFrom="page">
                    <wp14:pctHeight>4500</wp14:pctHeight>
                  </wp14:sizeRelV>
                </wp:anchor>
              </w:drawing>
            </mc:Choice>
            <mc:Fallback>
              <w:pict>
                <v:group w14:anchorId="0BA9F687" id="Group 4" o:spid="_x0000_s1026" alt="Footer graphic design with grey rectangles in various angles" style="position:absolute;margin-left:0;margin-top:0;width:536.4pt;height:34.55pt;z-index:251663360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">
                  <o:lock v:ext="edit" aspectratio="t"/>
                  <v:shape id="Freeform 35" o:spid="_x0000_s1027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lkMMA&#10;AADbAAAADwAAAGRycy9kb3ducmV2LnhtbESPQWvCQBSE7wX/w/KE3uqmFmtJXSWIVW9Fa+n1kX1N&#10;QrNvw+5T03/vCoLHYWa+YWaL3rXqRCE2ng08jzJQxKW3DVcGDl8fT2+goiBbbD2TgX+KsJgPHmaY&#10;W3/mHZ32UqkE4ZijgVqky7WOZU0O48h3xMn79cGhJBkqbQOeE9y1epxlr9phw2mhxo6WNZV/+6Mz&#10;MOFiPd1lh5+VFJ2sQ+TN9+fGmMdhX7yDEurlHr61t9bAywSuX9IP0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mlkMMAAADbAAAADwAAAAAAAAAAAAAAAACYAgAAZHJzL2Rv&#10;d25yZXYueG1sUEsFBgAAAAAEAAQA9QAAAIgDAAAAAA==&#10;" path="m784,r68,l784,40,784,xm627,r78,l705,85r-78,47l627,xm468,r80,l548,179r-80,47l468,xm311,r79,l390,271r-5,4l311,275,311,xm154,r79,l233,275r-79,l154,xm,l76,r,275l,275,,xe" fillcolor="#d8d8d8 [2732]" strokecolor="#d8d8d8 [2732]" strokeweight="0">
    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    <o:lock v:ext="edit" verticies="t"/>
                  </v:shape>
                  <v:shape id="Freeform 36" o:spid="_x0000_s1028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f77cEA&#10;AADbAAAADwAAAGRycy9kb3ducmV2LnhtbESPQYvCMBSE78L+h/AWvNlUAyJdo+jCohdhreL50bxt&#10;q81LaaLWf78RBI/DzHzDzJe9bcSNOl871jBOUhDEhTM1lxqOh5/RDIQPyAYbx6ThQR6Wi4/BHDPj&#10;7rynWx5KESHsM9RQhdBmUvqiIos+cS1x9P5cZzFE2ZXSdHiPcNvISZpOpcWa40KFLX1XVFzyq9Xg&#10;1u3+V51X6vQIFndqrGx+3mg9/OxXXyAC9eEdfrW3RoOawvNL/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n++3BAAAA2wAAAA8AAAAAAAAAAAAAAAAAmAIAAGRycy9kb3du&#10;cmV2LnhtbFBLBQYAAAAABAAEAPUAAACGAw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    <o:lock v:ext="edit" verticies="t"/>
                  </v:shape>
                  <v:shape id="Freeform 37" o:spid="_x0000_s1029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vgWMUA&#10;AADbAAAADwAAAGRycy9kb3ducmV2LnhtbESPQWvCQBSE74X+h+UJ3pqNtWhJXaUVBGl7UQvi7bH7&#10;mkSzb2N2G6O/3hUKHoeZ+YaZzDpbiZYaXzpWMEhSEMTamZJzBT+bxdMrCB+QDVaOScGZPMymjw8T&#10;zIw78YradchFhLDPUEERQp1J6XVBFn3iauLo/brGYoiyyaVp8BThtpLPaTqSFkuOCwXWNC9IH9Z/&#10;VkH7Ibu9tp8X/n45rvR2d/w6L0dK9Xvd+xuIQF24h//bS6NgOIbbl/gD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+BYxQAAANsAAAAPAAAAAAAAAAAAAAAAAJgCAABkcnMv&#10;ZG93bnJldi54bWxQSwUGAAAAAAQABAD1AAAAigMAAAAA&#10;" path="m65,l75,92,,92,65,xe" fillcolor="#d8d8d8 [2732]" strokecolor="#d8d8d8 [2732]" strokeweight="0">
                    <v:path arrowok="t" o:connecttype="custom" o:connectlocs="65,0;75,92;0,92;65,0" o:connectangles="0,0,0,0"/>
                  </v:shape>
                  <v:shape id="Freeform 38" o:spid="_x0000_s1030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mzcAA&#10;AADbAAAADwAAAGRycy9kb3ducmV2LnhtbERPy4rCMBTdC/5DuIIb0VQFlWoUcRgcd9YXuLs017bY&#10;3JQmYzt/P1kILg/nvdq0phQvql1hWcF4FIEgTq0uOFNwOX8PFyCcR9ZYWiYFf+Rgs+52Vhhr23BC&#10;r5PPRAhhF6OC3PsqltKlORl0I1sRB+5ha4M+wDqTusYmhJtSTqJoJg0WHBpyrGiXU/o8/RoFM9lE&#10;6WF/uNF+kGyvyVc1Pc7vSvV77XYJwlPrP+K3+0crmIax4Uv4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gmzcAAAADbAAAADwAAAAAAAAAAAAAAAACYAgAAZHJzL2Rvd25y&#10;ZXYueG1sUEsFBgAAAAAEAAQA9QAAAIUD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    <o:lock v:ext="edit" verticies="t"/>
                  </v:shape>
                  <v:shape id="Freeform 39" o:spid="_x0000_s1031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1+kcIA&#10;AADbAAAADwAAAGRycy9kb3ducmV2LnhtbESP3WoCMRSE7wu+QzgF72rSLhbdGsWKBe+sPw9w2Jxu&#10;Fjcn2yTV9e0bQfBymJlvmNmid604U4iNZw2vIwWCuPKm4VrD8fD1MgERE7LB1jNpuFKExXzwNMPS&#10;+Avv6LxPtcgQjiVqsCl1pZSxsuQwjnxHnL0fHxymLEMtTcBLhrtWvin1Lh02nBcsdrSyVJ32f07D&#10;9PtapK37lL9hfDR2TWp1KpTWw+d++QEiUZ8e4Xt7YzQUU7h9y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nX6RwgAAANsAAAAPAAAAAAAAAAAAAAAAAJgCAABkcnMvZG93&#10;bnJldi54bWxQSwUGAAAAAAQABAD1AAAAhwMAAAAA&#10;" path="m1,l12,8,,8,1,xe" fillcolor="#d8d8d8 [2732]" strokecolor="#d8d8d8 [2732]" strokeweight="0">
                    <v:path arrowok="t" o:connecttype="custom" o:connectlocs="1,0;12,8;0,8;1,0" o:connectangles="0,0,0,0"/>
                  </v:shape>
                  <v:shape id="Freeform 40" o:spid="_x0000_s1032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8KJsAA&#10;AADbAAAADwAAAGRycy9kb3ducmV2LnhtbERPz2vCMBS+D/wfwhO8ralSxuiMIhahoDBWe9nt0bw1&#10;Zc1LaWKt/705DHb8+H5v97PtxUSj7xwrWCcpCOLG6Y5bBfX19PoOwgdkjb1jUvAgD/vd4mWLuXZ3&#10;/qKpCq2IIexzVGBCGHIpfWPIok/cQBy5HzdaDBGOrdQj3mO47eUmTd+kxY5jg8GBjoaa3+pmFZwv&#10;j+N3KOSUFWfOOlN/lpWWSq2W8+EDRKA5/Iv/3KVWkMX18Uv8AXL3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8KJsAAAADbAAAADwAAAAAAAAAAAAAAAACYAgAAZHJzL2Rvd25y&#10;ZXYueG1sUEsFBgAAAAAEAAQA9QAAAIUDAAAAAA==&#10;" path="m871,157r,2l841,275r-122,l871,157xm816,r55,l871,57,590,275r-130,l816,xm557,l686,,331,275r-13,l259,230,557,xm298,l427,,195,180,130,129,298,xm39,l168,,65,80,,29,39,xe" fillcolor="#d8d8d8 [2732]" strokecolor="#d8d8d8 [2732]" strokeweight="0">
    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    <o:lock v:ext="edit" verticies="t"/>
                  </v:shape>
                  <v:shape id="Freeform 41" o:spid="_x0000_s1033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Lwb8EA&#10;AADbAAAADwAAAGRycy9kb3ducmV2LnhtbESP0YrCMBRE34X9h3AXfNNUkSLVtOjCorAo2t0PuDTX&#10;ttjclCbW7t8bQfBxmJkzzDobTCN66lxtWcFsGoEgLqyuuVTw9/s9WYJwHlljY5kU/JODLP0YrTHR&#10;9s5n6nNfigBhl6CCyvs2kdIVFRl0U9sSB+9iO4M+yK6UusN7gJtGzqMolgZrDgsVtvRVUXHNb0bB&#10;KeZd7foTb7WPD9HP0lz5aJQafw6bFQhPg3+HX+29VrCYwfNL+AEy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i8G/BAAAA2wAAAA8AAAAAAAAAAAAAAAAAmAIAAGRycy9kb3du&#10;cmV2LnhtbFBLBQYAAAAABAAEAPUAAACGAwAAAAA=&#10;" path="m,l597,,786,25r39,82l827,111,735,99,644,87,552,75,460,61,369,49,277,37,185,25,94,12,3,,,xe" fillcolor="#d8d8d8 [2732]" strokecolor="#d8d8d8 [2732]" strokeweight="0">
                    <v:path arrowok="t" o:connecttype="custom" o:connectlocs="0,0;597,0;786,25;825,107;827,111;735,99;644,87;552,75;460,61;369,49;277,37;185,25;94,12;3,0;0,0" o:connectangles="0,0,0,0,0,0,0,0,0,0,0,0,0,0,0"/>
                  </v:shape>
                  <v:shape id="Freeform 42" o:spid="_x0000_s1034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9Lv8MA&#10;AADbAAAADwAAAGRycy9kb3ducmV2LnhtbESPT2sCMRTE74V+h/AK3mq2UouuRimCUA8i9Q9eH5u3&#10;m8XNy5JEd/vtG0HwOMzMb5j5sreNuJEPtWMFH8MMBHHhdM2VguNh/T4BESKyxsYxKfijAMvF68sc&#10;c+06/qXbPlYiQTjkqMDE2OZShsKQxTB0LXHySuctxiR9JbXHLsFtI0dZ9iUt1pwWDLa0MlRc9ler&#10;YLpGKo/NaZMV3fY09iWbXX9WavDWf89AROrjM/xo/2gFnyO4f0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9Lv8MAAADbAAAADwAAAAAAAAAAAAAAAACYAgAAZHJzL2Rv&#10;d25yZXYueG1sUEsFBgAAAAAEAAQA9QAAAIgD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    <o:lock v:ext="edit" verticies="t"/>
                  </v:shape>
                  <v:shape id="Freeform 43" o:spid="_x0000_s1035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oA+sQA&#10;AADbAAAADwAAAGRycy9kb3ducmV2LnhtbESPT4vCMBTE78J+h/AWvGm6KirVKCIVZA+uf/H6aJ5t&#10;2ealNFG7fnqzIHgcZuY3zHTemFLcqHaFZQVf3QgEcWp1wZmC42HVGYNwHlljaZkU/JGD+eyjNcVY&#10;2zvv6Lb3mQgQdjEqyL2vYildmpNB17UVcfAutjbog6wzqWu8B7gpZS+KhtJgwWEhx4qWOaW/+6tR&#10;YE/NtxwNs+SUlD+JPm8fg2TzUKr92SwmIDw1/h1+tddawaAP/1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6APrEAAAA2wAAAA8AAAAAAAAAAAAAAAAAmAIAAGRycy9k&#10;b3ducmV2LnhtbFBLBQYAAAAABAAEAPUAAACJAwAAAAA=&#10;" path="m761,193r32,74l793,267r-14,8l624,275,761,193r,xm696,48r33,73l728,121,468,275r-156,l696,48r,xm466,l622,,156,275,,275,466,xe" fillcolor="#d8d8d8 [2732]" strokecolor="#d8d8d8 [2732]" strokeweight="0">
    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    <o:lock v:ext="edit" verticies="t"/>
                  </v:shape>
                  <w10:wrap anchorx="page" anchory="page"/>
                  <w10:anchorlock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45A" w:rsidRDefault="008738BF" w:rsidP="008738BF">
    <w:pPr>
      <w:pStyle w:val="Heading4"/>
      <w:rPr>
        <w:noProof/>
      </w:rPr>
    </w:pPr>
    <w:r>
      <w:rPr>
        <w:noProof/>
      </w:rPr>
      <w:t>Connecticut Port Authority</w:t>
    </w:r>
  </w:p>
  <w:p w:rsidR="008738BF" w:rsidRDefault="008738BF" w:rsidP="008738BF">
    <w:pPr>
      <w:pStyle w:val="Footer"/>
      <w:jc w:val="left"/>
      <w:rPr>
        <w:noProof/>
      </w:rPr>
    </w:pPr>
    <w:r>
      <w:rPr>
        <w:noProof/>
      </w:rPr>
      <w:t xml:space="preserve">           </w:t>
    </w:r>
    <w:r w:rsidR="00A43D16">
      <w:rPr>
        <w:noProof/>
      </w:rPr>
      <w:t xml:space="preserve"> </w:t>
    </w:r>
    <w:r>
      <w:rPr>
        <w:noProof/>
      </w:rPr>
      <w:t xml:space="preserve"> 455 Boston Post Road  Suite 204 I  Old Saybrook, CT 06475 I P: 860-577-5174 I  CTPortAuthority.com</w:t>
    </w:r>
  </w:p>
  <w:p w:rsidR="008738BF" w:rsidRDefault="008738BF" w:rsidP="0043145A">
    <w:pPr>
      <w:pStyle w:val="Footer"/>
      <w:jc w:val="center"/>
      <w:rPr>
        <w:noProof/>
      </w:rPr>
    </w:pPr>
  </w:p>
  <w:p w:rsidR="008738BF" w:rsidRDefault="008738BF" w:rsidP="0043145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52B" w:rsidRDefault="0040552B" w:rsidP="005E79E1">
      <w:pPr>
        <w:spacing w:after="0" w:line="240" w:lineRule="auto"/>
      </w:pPr>
      <w:r>
        <w:separator/>
      </w:r>
    </w:p>
  </w:footnote>
  <w:footnote w:type="continuationSeparator" w:id="0">
    <w:p w:rsidR="0040552B" w:rsidRDefault="0040552B" w:rsidP="005E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9E1" w:rsidRDefault="005E79E1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6A9FD485" wp14:editId="10A8DFB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0902C69" id="Group 17" o:spid="_x0000_s1026" alt="Header graphic design with grey rectangles in various angles" style="position:absolute;margin-left:0;margin-top:0;width:536.4pt;height:34.55pt;z-index:251659264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JOMIA&#10;AADbAAAADwAAAGRycy9kb3ducmV2LnhtbESPUWvCMBSF3wf7D+EOfJuJwxWpRpHBQBBks/6Aa3Nt&#10;i81NSTJb/fVGEPZ4OOd8h7NYDbYVF/KhcaxhMlYgiEtnGq40HIrv9xmIEJENto5Jw5UCrJavLwvM&#10;jev5ly77WIkE4ZCjhjrGLpcylDVZDGPXESfv5LzFmKSvpPHYJ7ht5YdSmbTYcFqosaOvmsrz/s9q&#10;UJ9euZ0qdu5s++ynyI7qdt1qPXob1nMQkYb4H362N0bDNIPHl/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sk4wgAAANsAAAAPAAAAAAAAAAAAAAAAAJgCAABkcnMvZG93&#10;bnJldi54bWxQSwUGAAAAAAQABAD1AAAAhwM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ZPsYA&#10;AADbAAAADwAAAGRycy9kb3ducmV2LnhtbESP3WoCMRSE7wt9h3AK3mm2RbbtahQrCoJara14e9ic&#10;/aGbk3UTdX17UxB6OczMN8xw3JpKnKlxpWUFz70IBHFqdcm5gp/vefcNhPPIGivLpOBKDsajx4ch&#10;Jtpe+IvOO5+LAGGXoILC+zqR0qUFGXQ9WxMHL7ONQR9kk0vd4CXATSVfoiiWBksOCwXWNC0o/d2d&#10;jIL34/a0nsT+YxVn+9k++1weos1Sqc5TOxmA8NT6//C9vdAK+q/w9yX8AD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NZPsYAAADbAAAADwAAAAAAAAAAAAAAAACYAgAAZHJz&#10;L2Rvd25yZXYueG1sUEsFBgAAAAAEAAQA9QAAAIsD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X0QL8A&#10;AADbAAAADwAAAGRycy9kb3ducmV2LnhtbERPy4rCMBTdC/5DuII7m6qDSm0UKSO4msHHxt2lubbF&#10;5qYkGa1+/WQxMMvDeefb3rTiQc43lhVMkxQEcWl1w5WCy3k/WYHwAVlja5kUvMjDdjMc5Jhp++Qj&#10;PU6hEjGEfYYK6hC6TEpf1mTQJ7YjjtzNOoMhQldJ7fAZw00rZ2m6kAYbjg01dlTUVN5PP0ZBMV+G&#10;t+PZl/uuCnP9NOn1jBelxqN+twYRqA//4j/3QSv4iGPjl/gD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VfRAvwAAANsAAAAPAAAAAAAAAAAAAAAAAJgCAABkcnMvZG93bnJl&#10;di54bWxQSwUGAAAAAAQABAD1AAAAhAM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O0n8EA&#10;AADaAAAADwAAAGRycy9kb3ducmV2LnhtbERPS2vCQBC+C/6HZYReSt1tD2JTVyktpdWC0FTwOmTH&#10;JJidDdnNw3/vBgRPw8f3nNVmsJXoqPGlYw3PcwWCOHOm5FzD4f/raQnCB2SDlWPScCEPm/V0ssLE&#10;uJ7/qEtDLmII+wQ1FCHUiZQ+K8iin7uaOHIn11gMETa5NA32MdxW8kWphbRYcmwosKaPgrJz2loN&#10;j/WnPO9V9qtwSdtT+Xps89231g+z4f0NRKAh3MU394+J82F8Zbxyf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ztJ/BAAAA2gAAAA8AAAAAAAAAAAAAAAAAmAIAAGRycy9kb3du&#10;cmV2LnhtbFBLBQYAAAAABAAEAPUAAACGAw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9jsQA&#10;AADbAAAADwAAAGRycy9kb3ducmV2LnhtbESPwU7DMAyG70i8Q2QkbixlEmiUZROqhGCMywYP4DWm&#10;qWicrjFr4enxAYmj9fv//Hm5nmJnTjTkNrGD61kBhrhOvuXGwfvb49UCTBZkj11icvBNGdar87Ml&#10;lj6NvKPTXhqjEM4lOggifWltrgNFzLPUE2v2kYaIouPQWD/gqPDY2XlR3NqILeuFgD1VgerP/VdU&#10;jafXl+1dtZkfNodRfiQct4vq6NzlxfRwD0Zokv/lv/azd3Cj9vqLAs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3PY7EAAAA2wAAAA8AAAAAAAAAAAAAAAAAmAIAAGRycy9k&#10;b3ducmV2LnhtbFBLBQYAAAAABAAEAPUAAACJAw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wEBsIA&#10;AADbAAAADwAAAGRycy9kb3ducmV2LnhtbESPT4vCMBTE7wt+h/AEL8ua1t0t2jWKCMJedf+cH82z&#10;Kdu8lCTa6qc3grDHYWZ+wyzXg23FmXxoHCvIpxkI4srphmsF31+7lzmIEJE1to5JwYUCrFejpyWW&#10;2vW8p/Mh1iJBOJSowMTYlVKGypDFMHUdcfKOzluMSfpaao99gttWzrKskBYbTgsGO9oaqv4OJ6vg&#10;tc+Lor/6xdviarq9+X3m7IeUmoyHzQeISEP8Dz/an1rBew73L+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AQGwgAAANsAAAAPAAAAAAAAAAAAAAAAAJgCAABkcnMvZG93&#10;bnJldi54bWxQSwUGAAAAAAQABAD1AAAAhwM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s28MA&#10;AADbAAAADwAAAGRycy9kb3ducmV2LnhtbESPQWvCQBSE7wX/w/IEb3WjoJToKipYSk81il6f2WcS&#10;zb5NsluT/ntXKHgcZuYbZr7sTCnu1LjCsoLRMAJBnFpdcKbgsN++f4BwHlljaZkU/JGD5aL3NsdY&#10;25Z3dE98JgKEXYwKcu+rWEqX5mTQDW1FHLyLbQz6IJtM6gbbADelHEfRVBosOCzkWNEmp/SW/BoF&#10;J13v0sSvP3823+f62E73dVtflRr0u9UMhKfOv8L/7S+tYDKG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ls28MAAADbAAAADwAAAAAAAAAAAAAAAACYAgAAZHJzL2Rv&#10;d25yZXYueG1sUEsFBgAAAAAEAAQA9QAAAIgD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kMMUA&#10;AADbAAAADwAAAGRycy9kb3ducmV2LnhtbESPQWvCQBSE70L/w/IKveluWxSJbkIpWPWgYGyF3l6z&#10;r0lo9m3IbjX+e1cQPA4z8w0zz3rbiCN1vnas4XmkQBAXztRcavjcL4ZTED4gG2wck4YzecjSh8Ec&#10;E+NOvKNjHkoRIewT1FCF0CZS+qIii37kWuLo/brOYoiyK6Xp8BThtpEvSk2kxZrjQoUtvVdU/OX/&#10;VsMh37vz+kt9rDdmYX620+W3apdaPz32bzMQgfpwD9/aK6Nh/ArXL/EHy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GQwxQAAANsAAAAPAAAAAAAAAAAAAAAAAJgCAABkcnMv&#10;ZG93bnJldi54bWxQSwUGAAAAAAQABAD1AAAAigM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TxGMQA&#10;AADbAAAADwAAAGRycy9kb3ducmV2LnhtbESP3WrCQBSE7wt9h+UUvNON1RaNrlJFRak3/jzAIXtM&#10;gtmzMbsm8e3dgtDLYWa+Yabz1hSipsrllhX0exEI4sTqnFMF59O6OwLhPLLGwjIpeJCD+ez9bYqx&#10;tg0fqD76VAQIuxgVZN6XsZQuycig69mSOHgXWxn0QVap1BU2AW4K+RlF39JgzmEhw5KWGSXX490o&#10;2DS/dnzVZr+7reiyON2Hg369Varz0f5MQHhq/X/41d5qBV9D+PsSf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08RjEAAAA2wAAAA8AAAAAAAAAAAAAAAAAmAIAAGRycy9k&#10;b3ducmV2LnhtbFBLBQYAAAAABAAEAPUAAACJAw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GlcQA&#10;AADbAAAADwAAAGRycy9kb3ducmV2LnhtbESPQWsCMRSE7wX/Q3iF3mpWQZGtUVqx0MIqqBU8PjbP&#10;3aWblyVJ1/TfG0HwOMzMN8x8GU0renK+saxgNMxAEJdWN1wp+Dl8vs5A+ICssbVMCv7Jw3IxeJpj&#10;ru2Fd9TvQyUShH2OCuoQulxKX9Zk0A9tR5y8s3UGQ5KuktrhJcFNK8dZNpUGG04LNXa0qqn83f8Z&#10;Bd9m/VEcw3njRl3fT4sibotTVOrlOb6/gQgUwyN8b39pBZMJ3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ZhpXEAAAA2wAAAA8AAAAAAAAAAAAAAAAAmAIAAGRycy9k&#10;b3ducmV2LnhtbFBLBQYAAAAABAAEAPUAAACJAw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030" w:rsidRDefault="008A3107">
    <w:pPr>
      <w:pStyle w:val="Header"/>
    </w:pPr>
    <w:r>
      <w:rPr>
        <w:noProof/>
      </w:rPr>
      <w:drawing>
        <wp:inline distT="0" distB="0" distL="0" distR="0" wp14:anchorId="0ABE3D4F" wp14:editId="7A4A94FB">
          <wp:extent cx="1168100" cy="763524"/>
          <wp:effectExtent l="0" t="0" r="63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RTSCT_ltrhd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100" cy="763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BF"/>
    <w:rsid w:val="0003798E"/>
    <w:rsid w:val="00047E43"/>
    <w:rsid w:val="00065295"/>
    <w:rsid w:val="00087030"/>
    <w:rsid w:val="001701C4"/>
    <w:rsid w:val="001850A9"/>
    <w:rsid w:val="001A183F"/>
    <w:rsid w:val="001A46FB"/>
    <w:rsid w:val="00253B9D"/>
    <w:rsid w:val="00293B83"/>
    <w:rsid w:val="00295936"/>
    <w:rsid w:val="002A2D37"/>
    <w:rsid w:val="002A4640"/>
    <w:rsid w:val="002B444C"/>
    <w:rsid w:val="0038539E"/>
    <w:rsid w:val="0040552B"/>
    <w:rsid w:val="004242EC"/>
    <w:rsid w:val="0043145A"/>
    <w:rsid w:val="004416AD"/>
    <w:rsid w:val="00485AD4"/>
    <w:rsid w:val="004A7956"/>
    <w:rsid w:val="004C119E"/>
    <w:rsid w:val="004E4B02"/>
    <w:rsid w:val="00535EE9"/>
    <w:rsid w:val="005E79E1"/>
    <w:rsid w:val="006A3CE7"/>
    <w:rsid w:val="0070673F"/>
    <w:rsid w:val="00712BD3"/>
    <w:rsid w:val="00772285"/>
    <w:rsid w:val="008738BF"/>
    <w:rsid w:val="008A188A"/>
    <w:rsid w:val="008A3107"/>
    <w:rsid w:val="008C004D"/>
    <w:rsid w:val="008C3BA8"/>
    <w:rsid w:val="00A16782"/>
    <w:rsid w:val="00A246DB"/>
    <w:rsid w:val="00A43D16"/>
    <w:rsid w:val="00A56D1A"/>
    <w:rsid w:val="00AC6C80"/>
    <w:rsid w:val="00BC2A58"/>
    <w:rsid w:val="00C1038F"/>
    <w:rsid w:val="00C84FD9"/>
    <w:rsid w:val="00C90B1A"/>
    <w:rsid w:val="00C92E96"/>
    <w:rsid w:val="00CB5293"/>
    <w:rsid w:val="00D26F60"/>
    <w:rsid w:val="00DF0E17"/>
    <w:rsid w:val="00E22177"/>
    <w:rsid w:val="00E62D09"/>
    <w:rsid w:val="00EB09DE"/>
    <w:rsid w:val="00ED349C"/>
    <w:rsid w:val="00F2556B"/>
    <w:rsid w:val="00F31E8E"/>
    <w:rsid w:val="00F53F86"/>
    <w:rsid w:val="00FA0A64"/>
    <w:rsid w:val="00FF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5D0B15-3C5E-49C9-A96D-157373EF9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11" w:qFormat="1"/>
    <w:lsdException w:name="Signature" w:uiPriority="1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1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B02"/>
  </w:style>
  <w:style w:type="paragraph" w:styleId="Heading1">
    <w:name w:val="heading 1"/>
    <w:basedOn w:val="Normal"/>
    <w:link w:val="Heading1Char"/>
    <w:uiPriority w:val="9"/>
    <w:qFormat/>
    <w:rsid w:val="00E62D09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A56D1A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E62D0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539E"/>
    <w:pPr>
      <w:keepNext/>
      <w:keepLines/>
      <w:spacing w:before="400" w:after="0"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D09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6D1A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2D09"/>
    <w:rPr>
      <w:rFonts w:asciiTheme="majorHAnsi" w:eastAsiaTheme="majorEastAsia" w:hAnsiTheme="majorHAnsi" w:cstheme="majorBidi"/>
      <w:caps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E62D09"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10"/>
    <w:qFormat/>
    <w:rsid w:val="002A4640"/>
  </w:style>
  <w:style w:type="character" w:customStyle="1" w:styleId="SalutationChar">
    <w:name w:val="Salutation Char"/>
    <w:basedOn w:val="DefaultParagraphFont"/>
    <w:link w:val="Salutation"/>
    <w:uiPriority w:val="10"/>
    <w:rsid w:val="002A4640"/>
  </w:style>
  <w:style w:type="paragraph" w:styleId="Closing">
    <w:name w:val="Closing"/>
    <w:basedOn w:val="Normal"/>
    <w:next w:val="Signature"/>
    <w:link w:val="ClosingChar"/>
    <w:uiPriority w:val="11"/>
    <w:qFormat/>
    <w:rsid w:val="002A4640"/>
    <w:pPr>
      <w:spacing w:before="360"/>
      <w:contextualSpacing/>
    </w:pPr>
  </w:style>
  <w:style w:type="character" w:customStyle="1" w:styleId="ClosingChar">
    <w:name w:val="Closing Char"/>
    <w:basedOn w:val="DefaultParagraphFont"/>
    <w:link w:val="Closing"/>
    <w:uiPriority w:val="11"/>
    <w:rsid w:val="002A4640"/>
  </w:style>
  <w:style w:type="paragraph" w:styleId="Signature">
    <w:name w:val="Signature"/>
    <w:basedOn w:val="Normal"/>
    <w:next w:val="Normal"/>
    <w:link w:val="SignatureChar"/>
    <w:uiPriority w:val="12"/>
    <w:qFormat/>
    <w:rsid w:val="00BC2A58"/>
    <w:pPr>
      <w:spacing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  <w:rsid w:val="00BC2A58"/>
  </w:style>
  <w:style w:type="paragraph" w:styleId="Header">
    <w:name w:val="header"/>
    <w:basedOn w:val="Normal"/>
    <w:link w:val="HeaderChar"/>
    <w:uiPriority w:val="99"/>
    <w:unhideWhenUsed/>
    <w:rsid w:val="004416AD"/>
    <w:pPr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4416AD"/>
  </w:style>
  <w:style w:type="paragraph" w:styleId="Footer">
    <w:name w:val="footer"/>
    <w:basedOn w:val="Normal"/>
    <w:link w:val="FooterChar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4416AD"/>
  </w:style>
  <w:style w:type="character" w:customStyle="1" w:styleId="Heading4Char">
    <w:name w:val="Heading 4 Char"/>
    <w:basedOn w:val="DefaultParagraphFont"/>
    <w:link w:val="Heading4"/>
    <w:uiPriority w:val="9"/>
    <w:rsid w:val="0038539E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NoSpacing">
    <w:name w:val="No Spacing"/>
    <w:uiPriority w:val="98"/>
    <w:qFormat/>
    <w:rsid w:val="004E4B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0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Mgr\AppData\Local\Microsoft\Windows\INetCache\Content.Outlook\UU6E8WAM\CPA%20Letterhead%20-%202017.dotx" TargetMode="External"/></Relationships>
</file>

<file path=word/theme/theme1.xml><?xml version="1.0" encoding="utf-8"?>
<a:theme xmlns:a="http://schemas.openxmlformats.org/drawingml/2006/main" name="Theme2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CPA Letterhead - 2017.dotx</Template>
  <TotalTime>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OfficeMgr</dc:creator>
  <cp:keywords/>
  <dc:description/>
  <cp:lastModifiedBy>SalvatoreJR</cp:lastModifiedBy>
  <cp:revision>4</cp:revision>
  <cp:lastPrinted>2018-12-10T19:35:00Z</cp:lastPrinted>
  <dcterms:created xsi:type="dcterms:W3CDTF">2018-12-10T19:35:00Z</dcterms:created>
  <dcterms:modified xsi:type="dcterms:W3CDTF">2019-01-07T13:37:00Z</dcterms:modified>
</cp:coreProperties>
</file>