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D66077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bookmarkStart w:id="0" w:name="_GoBack"/>
      <w:bookmarkEnd w:id="0"/>
      <w:r w:rsidR="00051F70"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D66077" w:rsidRDefault="00DB2A86" w:rsidP="00E7484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D66077" w:rsidRPr="00D66077">
        <w:rPr>
          <w:sz w:val="28"/>
          <w:szCs w:val="28"/>
          <w:highlight w:val="yellow"/>
        </w:rPr>
        <w:t>Special</w:t>
      </w:r>
      <w:r w:rsidR="0035337E" w:rsidRPr="00D66077">
        <w:rPr>
          <w:sz w:val="28"/>
          <w:szCs w:val="28"/>
          <w:highlight w:val="yellow"/>
        </w:rPr>
        <w:t xml:space="preserve"> </w:t>
      </w:r>
      <w:proofErr w:type="gramStart"/>
      <w:r w:rsidR="00350E6D" w:rsidRPr="00D66077">
        <w:rPr>
          <w:sz w:val="28"/>
          <w:szCs w:val="28"/>
          <w:highlight w:val="yellow"/>
        </w:rPr>
        <w:t>Meeting</w:t>
      </w:r>
      <w:r w:rsidR="005C4F59" w:rsidRPr="00D66077">
        <w:rPr>
          <w:sz w:val="28"/>
          <w:szCs w:val="28"/>
          <w:highlight w:val="yellow"/>
        </w:rPr>
        <w:t xml:space="preserve">  Cance</w:t>
      </w:r>
      <w:r w:rsidR="00DC2EDA" w:rsidRPr="00D66077">
        <w:rPr>
          <w:sz w:val="28"/>
          <w:szCs w:val="28"/>
          <w:highlight w:val="yellow"/>
        </w:rPr>
        <w:t>l</w:t>
      </w:r>
      <w:r w:rsidR="005C4F59" w:rsidRPr="00D66077">
        <w:rPr>
          <w:sz w:val="28"/>
          <w:szCs w:val="28"/>
          <w:highlight w:val="yellow"/>
        </w:rPr>
        <w:t>lation</w:t>
      </w:r>
      <w:proofErr w:type="gramEnd"/>
    </w:p>
    <w:p w:rsidR="00051F70" w:rsidRPr="00051F70" w:rsidRDefault="00D66077" w:rsidP="00051F70">
      <w:pPr>
        <w:jc w:val="center"/>
        <w:rPr>
          <w:sz w:val="28"/>
          <w:szCs w:val="28"/>
        </w:rPr>
      </w:pPr>
      <w:r w:rsidRPr="00D66077">
        <w:rPr>
          <w:sz w:val="28"/>
          <w:szCs w:val="28"/>
          <w:highlight w:val="yellow"/>
        </w:rPr>
        <w:t>MON</w:t>
      </w:r>
      <w:r w:rsidR="007166CB" w:rsidRPr="00D66077">
        <w:rPr>
          <w:sz w:val="28"/>
          <w:szCs w:val="28"/>
          <w:highlight w:val="yellow"/>
        </w:rPr>
        <w:t xml:space="preserve">DAY, </w:t>
      </w:r>
      <w:r w:rsidRPr="00D66077">
        <w:rPr>
          <w:sz w:val="28"/>
          <w:szCs w:val="28"/>
          <w:highlight w:val="yellow"/>
        </w:rPr>
        <w:t>OCTOBER 29, 2018</w:t>
      </w: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5C4F59" w:rsidP="00051F70">
      <w:pPr>
        <w:jc w:val="center"/>
        <w:rPr>
          <w:sz w:val="28"/>
          <w:szCs w:val="28"/>
        </w:rPr>
      </w:pPr>
    </w:p>
    <w:p w:rsidR="005C4F59" w:rsidRDefault="00D66077" w:rsidP="005C4F59">
      <w:pPr>
        <w:rPr>
          <w:sz w:val="28"/>
          <w:szCs w:val="28"/>
        </w:rPr>
      </w:pPr>
      <w:r>
        <w:rPr>
          <w:sz w:val="28"/>
          <w:szCs w:val="28"/>
        </w:rPr>
        <w:t>The special finance meeting</w:t>
      </w:r>
      <w:r w:rsidR="005C4F59">
        <w:rPr>
          <w:sz w:val="28"/>
          <w:szCs w:val="28"/>
        </w:rPr>
        <w:t xml:space="preserve"> scheduled</w:t>
      </w:r>
      <w:r>
        <w:rPr>
          <w:sz w:val="28"/>
          <w:szCs w:val="28"/>
        </w:rPr>
        <w:t xml:space="preserve"> for</w:t>
      </w:r>
      <w:r w:rsidR="005C4F59">
        <w:rPr>
          <w:sz w:val="28"/>
          <w:szCs w:val="28"/>
        </w:rPr>
        <w:t xml:space="preserve"> </w:t>
      </w:r>
      <w:r>
        <w:rPr>
          <w:sz w:val="28"/>
          <w:szCs w:val="28"/>
        </w:rPr>
        <w:t>Mon</w:t>
      </w:r>
      <w:r w:rsidR="005C4F59">
        <w:rPr>
          <w:sz w:val="28"/>
          <w:szCs w:val="28"/>
        </w:rPr>
        <w:t>day, October 2</w:t>
      </w:r>
      <w:r>
        <w:rPr>
          <w:sz w:val="28"/>
          <w:szCs w:val="28"/>
        </w:rPr>
        <w:t>9</w:t>
      </w:r>
      <w:r w:rsidR="005C4F59">
        <w:rPr>
          <w:sz w:val="28"/>
          <w:szCs w:val="28"/>
        </w:rPr>
        <w:t>, 2018, is canceled.</w:t>
      </w:r>
    </w:p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</w:p>
    <w:p w:rsidR="005C4F59" w:rsidRDefault="005C4F59" w:rsidP="005C4F59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5C4F59" w:rsidRPr="00051F70" w:rsidRDefault="005C4F59" w:rsidP="005C4F59">
      <w:pPr>
        <w:rPr>
          <w:sz w:val="28"/>
          <w:szCs w:val="28"/>
        </w:rPr>
      </w:pPr>
      <w:r>
        <w:rPr>
          <w:sz w:val="28"/>
          <w:szCs w:val="28"/>
        </w:rPr>
        <w:t>Bonnie Reemsnyder, Chairman</w:t>
      </w:r>
    </w:p>
    <w:sectPr w:rsidR="005C4F59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3" w:rsidRDefault="00D51A33" w:rsidP="005E79E1">
      <w:pPr>
        <w:spacing w:after="0" w:line="240" w:lineRule="auto"/>
      </w:pPr>
      <w:r>
        <w:separator/>
      </w:r>
    </w:p>
  </w:endnote>
  <w:endnote w:type="continuationSeparator" w:id="0">
    <w:p w:rsidR="00D51A33" w:rsidRDefault="00D51A3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3" w:rsidRDefault="00D51A33" w:rsidP="005E79E1">
      <w:pPr>
        <w:spacing w:after="0" w:line="240" w:lineRule="auto"/>
      </w:pPr>
      <w:r>
        <w:separator/>
      </w:r>
    </w:p>
  </w:footnote>
  <w:footnote w:type="continuationSeparator" w:id="0">
    <w:p w:rsidR="00D51A33" w:rsidRDefault="00D51A3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F783D"/>
    <w:rsid w:val="0011653E"/>
    <w:rsid w:val="00116F2F"/>
    <w:rsid w:val="00143436"/>
    <w:rsid w:val="001440A9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3E26"/>
    <w:rsid w:val="002542D5"/>
    <w:rsid w:val="00293B83"/>
    <w:rsid w:val="00295936"/>
    <w:rsid w:val="002A4640"/>
    <w:rsid w:val="002B444C"/>
    <w:rsid w:val="002C6791"/>
    <w:rsid w:val="002D0A84"/>
    <w:rsid w:val="002E5F72"/>
    <w:rsid w:val="002F791B"/>
    <w:rsid w:val="00302AA8"/>
    <w:rsid w:val="003334EF"/>
    <w:rsid w:val="0033655B"/>
    <w:rsid w:val="00337A53"/>
    <w:rsid w:val="00350E6D"/>
    <w:rsid w:val="0035337E"/>
    <w:rsid w:val="0035400B"/>
    <w:rsid w:val="003550D6"/>
    <w:rsid w:val="00374DE9"/>
    <w:rsid w:val="0038539E"/>
    <w:rsid w:val="0041237D"/>
    <w:rsid w:val="004242EC"/>
    <w:rsid w:val="0043145A"/>
    <w:rsid w:val="004416AD"/>
    <w:rsid w:val="00464FEF"/>
    <w:rsid w:val="00480C7C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147CA"/>
    <w:rsid w:val="005216BE"/>
    <w:rsid w:val="00524A4F"/>
    <w:rsid w:val="005A6BD9"/>
    <w:rsid w:val="005C4F59"/>
    <w:rsid w:val="005E3E49"/>
    <w:rsid w:val="005E79E1"/>
    <w:rsid w:val="00633B0A"/>
    <w:rsid w:val="00640B14"/>
    <w:rsid w:val="00651352"/>
    <w:rsid w:val="00682017"/>
    <w:rsid w:val="00685B53"/>
    <w:rsid w:val="006A0A2A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B619B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72DB8"/>
    <w:rsid w:val="00A838A5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4B0C"/>
    <w:rsid w:val="00CB5293"/>
    <w:rsid w:val="00CB63C9"/>
    <w:rsid w:val="00CC68B7"/>
    <w:rsid w:val="00D03047"/>
    <w:rsid w:val="00D26F60"/>
    <w:rsid w:val="00D275F1"/>
    <w:rsid w:val="00D51A33"/>
    <w:rsid w:val="00D66077"/>
    <w:rsid w:val="00D72154"/>
    <w:rsid w:val="00D73FA5"/>
    <w:rsid w:val="00D755D7"/>
    <w:rsid w:val="00D7759E"/>
    <w:rsid w:val="00DA27F9"/>
    <w:rsid w:val="00DB2A86"/>
    <w:rsid w:val="00DC2EDA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cp:lastPrinted>2018-05-14T15:47:00Z</cp:lastPrinted>
  <dcterms:created xsi:type="dcterms:W3CDTF">2018-10-24T14:28:00Z</dcterms:created>
  <dcterms:modified xsi:type="dcterms:W3CDTF">2018-10-24T14:30:00Z</dcterms:modified>
</cp:coreProperties>
</file>