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C1E67">
        <w:rPr>
          <w:rFonts w:ascii="Arial" w:hAnsi="Arial" w:cs="Arial"/>
          <w:b/>
          <w:bCs/>
        </w:rPr>
        <w:t>Connecticut Pilot Commission Public Meeting</w:t>
      </w:r>
    </w:p>
    <w:p w:rsidR="00DC1E67" w:rsidRPr="00DC1E67" w:rsidRDefault="00DC1E67" w:rsidP="00DC1E67">
      <w:pPr>
        <w:jc w:val="center"/>
        <w:rPr>
          <w:rFonts w:ascii="Arial" w:hAnsi="Arial" w:cs="Arial"/>
          <w:b/>
          <w:bCs/>
        </w:rPr>
      </w:pPr>
      <w:r w:rsidRPr="00DC1E67">
        <w:rPr>
          <w:rFonts w:ascii="Arial" w:hAnsi="Arial" w:cs="Arial"/>
          <w:b/>
          <w:bCs/>
        </w:rPr>
        <w:t>9:00 AM Tuesday,</w:t>
      </w:r>
      <w:r w:rsidR="003B31CC">
        <w:rPr>
          <w:rFonts w:ascii="Arial" w:hAnsi="Arial" w:cs="Arial"/>
          <w:b/>
          <w:bCs/>
        </w:rPr>
        <w:t xml:space="preserve"> </w:t>
      </w:r>
      <w:r w:rsidR="00EC06EE">
        <w:rPr>
          <w:rFonts w:ascii="Arial" w:hAnsi="Arial" w:cs="Arial"/>
          <w:b/>
          <w:bCs/>
        </w:rPr>
        <w:t>September 18</w:t>
      </w:r>
      <w:r w:rsidR="001A25F5">
        <w:rPr>
          <w:rFonts w:ascii="Arial" w:hAnsi="Arial" w:cs="Arial"/>
          <w:b/>
          <w:bCs/>
        </w:rPr>
        <w:t>,</w:t>
      </w:r>
      <w:r w:rsidRPr="00DC1E67">
        <w:rPr>
          <w:rFonts w:ascii="Arial" w:hAnsi="Arial" w:cs="Arial"/>
          <w:b/>
          <w:bCs/>
        </w:rPr>
        <w:t xml:space="preserve"> 201</w:t>
      </w:r>
      <w:r w:rsidR="001A25F5">
        <w:rPr>
          <w:rFonts w:ascii="Arial" w:hAnsi="Arial" w:cs="Arial"/>
          <w:b/>
          <w:bCs/>
        </w:rPr>
        <w:t>8</w:t>
      </w:r>
    </w:p>
    <w:p w:rsidR="00992D9D" w:rsidRPr="00992D9D" w:rsidRDefault="00617514" w:rsidP="00DC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Haven Fire Academy</w:t>
      </w:r>
    </w:p>
    <w:p w:rsidR="00992D9D" w:rsidRPr="00992D9D" w:rsidRDefault="00992D9D" w:rsidP="00DC1E67">
      <w:pPr>
        <w:jc w:val="center"/>
        <w:rPr>
          <w:rFonts w:ascii="Arial" w:hAnsi="Arial" w:cs="Arial"/>
          <w:b/>
          <w:bCs/>
        </w:rPr>
      </w:pPr>
      <w:r w:rsidRPr="00992D9D">
        <w:rPr>
          <w:rFonts w:ascii="Arial" w:hAnsi="Arial" w:cs="Arial"/>
          <w:b/>
        </w:rPr>
        <w:t xml:space="preserve">New </w:t>
      </w:r>
      <w:r w:rsidR="00617514">
        <w:rPr>
          <w:rFonts w:ascii="Arial" w:hAnsi="Arial" w:cs="Arial"/>
          <w:b/>
        </w:rPr>
        <w:t>Haven</w:t>
      </w:r>
      <w:r w:rsidR="00736FA8">
        <w:rPr>
          <w:rFonts w:ascii="Arial" w:hAnsi="Arial" w:cs="Arial"/>
          <w:b/>
        </w:rPr>
        <w:t>,</w:t>
      </w:r>
      <w:r w:rsidRPr="00992D9D">
        <w:rPr>
          <w:rFonts w:ascii="Arial" w:hAnsi="Arial" w:cs="Arial"/>
          <w:b/>
        </w:rPr>
        <w:t xml:space="preserve"> CT</w:t>
      </w:r>
      <w:r w:rsidRPr="00992D9D">
        <w:rPr>
          <w:rFonts w:ascii="Arial" w:hAnsi="Arial" w:cs="Arial"/>
          <w:b/>
          <w:bCs/>
        </w:rPr>
        <w:t xml:space="preserve"> </w:t>
      </w:r>
    </w:p>
    <w:p w:rsidR="00DC1E67" w:rsidRPr="00DC1E67" w:rsidRDefault="00DC1E67" w:rsidP="00DC1E67">
      <w:pPr>
        <w:jc w:val="center"/>
        <w:rPr>
          <w:rFonts w:ascii="Arial" w:hAnsi="Arial" w:cs="Arial"/>
        </w:rPr>
      </w:pPr>
      <w:r w:rsidRPr="00DC1E67">
        <w:rPr>
          <w:rFonts w:ascii="Arial" w:hAnsi="Arial" w:cs="Arial"/>
          <w:b/>
          <w:bCs/>
        </w:rPr>
        <w:t>AGENDA</w:t>
      </w:r>
      <w:r w:rsidRPr="00DC1E67">
        <w:rPr>
          <w:rFonts w:ascii="Arial" w:hAnsi="Arial" w:cs="Arial"/>
          <w:b/>
          <w:bCs/>
        </w:rPr>
        <w:br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  <w:r w:rsidRPr="00DC1E67">
        <w:rPr>
          <w:rFonts w:ascii="Arial" w:hAnsi="Arial" w:cs="Arial"/>
        </w:rPr>
        <w:tab/>
      </w:r>
    </w:p>
    <w:p w:rsidR="00806235" w:rsidRDefault="00806235" w:rsidP="0080623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order.</w:t>
      </w:r>
    </w:p>
    <w:p w:rsidR="00806235" w:rsidRPr="00806235" w:rsidRDefault="00806235" w:rsidP="00806235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2. </w:t>
      </w:r>
      <w:r w:rsidRPr="00DC1E67">
        <w:rPr>
          <w:rFonts w:ascii="Arial" w:hAnsi="Arial" w:cs="Arial"/>
        </w:rPr>
        <w:tab/>
        <w:t xml:space="preserve">Approval of the </w:t>
      </w:r>
      <w:r w:rsidR="00EC06EE">
        <w:rPr>
          <w:rFonts w:ascii="Arial" w:hAnsi="Arial" w:cs="Arial"/>
        </w:rPr>
        <w:t>July</w:t>
      </w:r>
      <w:r w:rsidR="001A25F5">
        <w:rPr>
          <w:rFonts w:ascii="Arial" w:hAnsi="Arial" w:cs="Arial"/>
        </w:rPr>
        <w:t xml:space="preserve"> </w:t>
      </w:r>
      <w:r w:rsidRPr="00DC1E67">
        <w:rPr>
          <w:rFonts w:ascii="Arial" w:hAnsi="Arial" w:cs="Arial"/>
        </w:rPr>
        <w:t>201</w:t>
      </w:r>
      <w:r w:rsidR="0070530A">
        <w:rPr>
          <w:rFonts w:ascii="Arial" w:hAnsi="Arial" w:cs="Arial"/>
        </w:rPr>
        <w:t>8</w:t>
      </w:r>
      <w:r w:rsidRPr="00DC1E67">
        <w:rPr>
          <w:rFonts w:ascii="Arial" w:hAnsi="Arial" w:cs="Arial"/>
        </w:rPr>
        <w:t xml:space="preserve"> meeting summary report.</w:t>
      </w:r>
      <w:r w:rsidRPr="00DC1E67">
        <w:rPr>
          <w:rFonts w:ascii="Arial" w:hAnsi="Arial" w:cs="Arial"/>
        </w:rPr>
        <w:br/>
      </w:r>
    </w:p>
    <w:p w:rsid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3. </w:t>
      </w:r>
      <w:r w:rsidRPr="00DC1E67">
        <w:rPr>
          <w:rFonts w:ascii="Arial" w:hAnsi="Arial" w:cs="Arial"/>
        </w:rPr>
        <w:tab/>
        <w:t xml:space="preserve">Public Comment – </w:t>
      </w:r>
      <w:r w:rsidR="0046353D">
        <w:rPr>
          <w:rFonts w:ascii="Arial" w:hAnsi="Arial" w:cs="Arial"/>
        </w:rPr>
        <w:t xml:space="preserve">Public participation </w:t>
      </w:r>
      <w:r w:rsidR="008F36B4">
        <w:rPr>
          <w:rFonts w:ascii="Arial" w:hAnsi="Arial" w:cs="Arial"/>
        </w:rPr>
        <w:t>r</w:t>
      </w:r>
      <w:r w:rsidR="0046353D">
        <w:rPr>
          <w:rFonts w:ascii="Arial" w:hAnsi="Arial" w:cs="Arial"/>
        </w:rPr>
        <w:t>elated to</w:t>
      </w:r>
      <w:r w:rsidR="008F36B4">
        <w:rPr>
          <w:rFonts w:ascii="Arial" w:hAnsi="Arial" w:cs="Arial"/>
        </w:rPr>
        <w:t xml:space="preserve"> Agenda topics</w:t>
      </w:r>
      <w:r w:rsidR="0046353D">
        <w:rPr>
          <w:rFonts w:ascii="Arial" w:hAnsi="Arial" w:cs="Arial"/>
        </w:rPr>
        <w:t xml:space="preserve"> (</w:t>
      </w:r>
      <w:r w:rsidRPr="00DC1E67">
        <w:rPr>
          <w:rFonts w:ascii="Arial" w:hAnsi="Arial" w:cs="Arial"/>
        </w:rPr>
        <w:t>limit to 5 minutes per person/topic)</w:t>
      </w:r>
      <w:r w:rsidR="00060495">
        <w:rPr>
          <w:rFonts w:ascii="Arial" w:hAnsi="Arial" w:cs="Arial"/>
        </w:rPr>
        <w:t>.</w:t>
      </w:r>
      <w:r w:rsidRPr="00DC1E67">
        <w:rPr>
          <w:rFonts w:ascii="Arial" w:hAnsi="Arial" w:cs="Arial"/>
        </w:rPr>
        <w:br/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4. </w:t>
      </w:r>
      <w:r w:rsidRPr="00DC1E67">
        <w:rPr>
          <w:rFonts w:ascii="Arial" w:hAnsi="Arial" w:cs="Arial"/>
        </w:rPr>
        <w:tab/>
        <w:t>U.S. Coast Guard</w:t>
      </w:r>
    </w:p>
    <w:p w:rsidR="00806235" w:rsidRDefault="00806235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>5.</w:t>
      </w:r>
      <w:r w:rsidRPr="00DC1E67">
        <w:rPr>
          <w:rFonts w:ascii="Arial" w:hAnsi="Arial" w:cs="Arial"/>
        </w:rPr>
        <w:tab/>
        <w:t>Continuing Business</w:t>
      </w:r>
    </w:p>
    <w:p w:rsidR="0070530A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ab/>
        <w:t>A.</w:t>
      </w:r>
      <w:r w:rsidRPr="00DC1E67">
        <w:rPr>
          <w:rFonts w:ascii="Arial" w:hAnsi="Arial" w:cs="Arial"/>
        </w:rPr>
        <w:tab/>
        <w:t>Apprentice Pilots Updates</w:t>
      </w:r>
    </w:p>
    <w:p w:rsidR="003B31CC" w:rsidRDefault="003B31CC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B.          Rotation System Executive Board (RSEB)</w:t>
      </w:r>
      <w:r w:rsidR="00101176">
        <w:rPr>
          <w:rFonts w:ascii="Arial" w:hAnsi="Arial" w:cs="Arial"/>
        </w:rPr>
        <w:t xml:space="preserve"> </w:t>
      </w:r>
    </w:p>
    <w:p w:rsidR="00DC1E67" w:rsidRPr="00DC1E67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5D4CA9" w:rsidRDefault="005D4CA9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New Business</w:t>
      </w:r>
    </w:p>
    <w:p w:rsidR="00EC06EE" w:rsidRDefault="00EC06EE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5B58">
        <w:rPr>
          <w:rFonts w:ascii="Arial" w:hAnsi="Arial" w:cs="Arial"/>
        </w:rPr>
        <w:t>A.</w:t>
      </w:r>
      <w:r w:rsidR="0021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New CT Pilot Application – </w:t>
      </w:r>
      <w:r w:rsidR="00A4273A">
        <w:rPr>
          <w:rFonts w:ascii="Arial" w:hAnsi="Arial" w:cs="Arial"/>
        </w:rPr>
        <w:t xml:space="preserve">Captain </w:t>
      </w:r>
      <w:r>
        <w:rPr>
          <w:rFonts w:ascii="Arial" w:hAnsi="Arial" w:cs="Arial"/>
        </w:rPr>
        <w:t>Sean Meade</w:t>
      </w:r>
    </w:p>
    <w:p w:rsidR="00215B58" w:rsidRDefault="00215B58" w:rsidP="008062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Policy &amp; Procedure (Statute) Changes – Licensure Duration</w:t>
      </w:r>
    </w:p>
    <w:p w:rsidR="00215B58" w:rsidRDefault="00215B58" w:rsidP="00806235">
      <w:pPr>
        <w:autoSpaceDE w:val="0"/>
        <w:autoSpaceDN w:val="0"/>
        <w:adjustRightInd w:val="0"/>
        <w:rPr>
          <w:rFonts w:ascii="Arial" w:hAnsi="Arial" w:cs="Arial"/>
        </w:rPr>
      </w:pPr>
    </w:p>
    <w:p w:rsidR="00264FFD" w:rsidRDefault="00DC1E67" w:rsidP="00806235">
      <w:pPr>
        <w:autoSpaceDE w:val="0"/>
        <w:autoSpaceDN w:val="0"/>
        <w:adjustRightInd w:val="0"/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7. </w:t>
      </w:r>
      <w:r w:rsidRPr="00DC1E67">
        <w:rPr>
          <w:rFonts w:ascii="Arial" w:hAnsi="Arial" w:cs="Arial"/>
        </w:rPr>
        <w:tab/>
        <w:t>Executive Session</w:t>
      </w:r>
    </w:p>
    <w:p w:rsid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Adjourn</w:t>
      </w:r>
    </w:p>
    <w:p w:rsidR="00264FFD" w:rsidRPr="00DC1E67" w:rsidRDefault="00264FFD" w:rsidP="0009079C">
      <w:pPr>
        <w:autoSpaceDE w:val="0"/>
        <w:autoSpaceDN w:val="0"/>
        <w:adjustRightInd w:val="0"/>
        <w:rPr>
          <w:rFonts w:ascii="Arial" w:hAnsi="Arial" w:cs="Arial"/>
        </w:rPr>
      </w:pPr>
    </w:p>
    <w:p w:rsidR="00101176" w:rsidRPr="00EC06EE" w:rsidRDefault="00DC1E67" w:rsidP="00806235">
      <w:pPr>
        <w:rPr>
          <w:rFonts w:ascii="Arial" w:hAnsi="Arial" w:cs="Arial"/>
          <w:b/>
          <w:u w:val="single"/>
        </w:rPr>
      </w:pPr>
      <w:r w:rsidRPr="00EC06EE">
        <w:rPr>
          <w:rFonts w:ascii="Arial" w:hAnsi="Arial" w:cs="Arial"/>
          <w:b/>
          <w:u w:val="single"/>
        </w:rPr>
        <w:t>Next Meeting</w:t>
      </w:r>
      <w:r w:rsidR="00EC06EE">
        <w:rPr>
          <w:rFonts w:ascii="Arial" w:hAnsi="Arial" w:cs="Arial"/>
          <w:b/>
          <w:u w:val="single"/>
        </w:rPr>
        <w:t>:</w:t>
      </w:r>
    </w:p>
    <w:p w:rsidR="007910F4" w:rsidRDefault="00101176" w:rsidP="008062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C1E67" w:rsidRPr="00992D9D">
        <w:rPr>
          <w:rFonts w:ascii="Arial" w:hAnsi="Arial" w:cs="Arial"/>
          <w:sz w:val="22"/>
        </w:rPr>
        <w:t xml:space="preserve">9:00 </w:t>
      </w:r>
      <w:r w:rsidR="00DC1E67" w:rsidRPr="00DC1E67">
        <w:rPr>
          <w:rFonts w:ascii="Arial" w:hAnsi="Arial" w:cs="Arial"/>
        </w:rPr>
        <w:t xml:space="preserve">AM, Tuesday, </w:t>
      </w:r>
      <w:r w:rsidR="00EC06EE">
        <w:rPr>
          <w:rFonts w:ascii="Arial" w:hAnsi="Arial" w:cs="Arial"/>
        </w:rPr>
        <w:t>October 16</w:t>
      </w:r>
      <w:r w:rsidR="00E63D47">
        <w:rPr>
          <w:rFonts w:ascii="Arial" w:hAnsi="Arial" w:cs="Arial"/>
        </w:rPr>
        <w:t>,</w:t>
      </w:r>
      <w:r w:rsidR="00DC1E67" w:rsidRPr="00DC1E67">
        <w:rPr>
          <w:rFonts w:ascii="Arial" w:hAnsi="Arial" w:cs="Arial"/>
        </w:rPr>
        <w:t xml:space="preserve"> 201</w:t>
      </w:r>
      <w:r w:rsidR="00E63D47">
        <w:rPr>
          <w:rFonts w:ascii="Arial" w:hAnsi="Arial" w:cs="Arial"/>
        </w:rPr>
        <w:t>8</w:t>
      </w:r>
    </w:p>
    <w:p w:rsidR="009A79B2" w:rsidRDefault="00DC1E67" w:rsidP="00806235">
      <w:pPr>
        <w:rPr>
          <w:rFonts w:ascii="Arial" w:hAnsi="Arial" w:cs="Arial"/>
        </w:rPr>
      </w:pPr>
      <w:r w:rsidRPr="00DC1E67">
        <w:rPr>
          <w:rFonts w:ascii="Arial" w:hAnsi="Arial" w:cs="Arial"/>
        </w:rPr>
        <w:t xml:space="preserve"> </w:t>
      </w:r>
      <w:r w:rsidR="007910F4">
        <w:rPr>
          <w:rFonts w:ascii="Arial" w:hAnsi="Arial" w:cs="Arial"/>
        </w:rPr>
        <w:t xml:space="preserve">                          </w:t>
      </w:r>
      <w:r w:rsidR="00EC06EE">
        <w:rPr>
          <w:rFonts w:ascii="Arial" w:hAnsi="Arial" w:cs="Arial"/>
        </w:rPr>
        <w:t xml:space="preserve">Fort Trumbull State Park </w:t>
      </w:r>
      <w:r w:rsidR="001E2849">
        <w:rPr>
          <w:rFonts w:ascii="Arial" w:hAnsi="Arial" w:cs="Arial"/>
        </w:rPr>
        <w:t xml:space="preserve"> </w:t>
      </w:r>
      <w:r w:rsidR="009A79B2">
        <w:rPr>
          <w:rFonts w:ascii="Arial" w:hAnsi="Arial" w:cs="Arial"/>
        </w:rPr>
        <w:t xml:space="preserve"> </w:t>
      </w:r>
    </w:p>
    <w:p w:rsidR="00992D9D" w:rsidRPr="00DC1E67" w:rsidRDefault="00EC06EE" w:rsidP="008062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90 </w:t>
      </w:r>
      <w:proofErr w:type="spellStart"/>
      <w:r>
        <w:rPr>
          <w:rFonts w:ascii="Arial" w:hAnsi="Arial" w:cs="Arial"/>
        </w:rPr>
        <w:t>Walbach</w:t>
      </w:r>
      <w:proofErr w:type="spellEnd"/>
      <w:r>
        <w:rPr>
          <w:rFonts w:ascii="Arial" w:hAnsi="Arial" w:cs="Arial"/>
        </w:rPr>
        <w:t xml:space="preserve"> Street, </w:t>
      </w:r>
      <w:r w:rsidR="00264FFD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London,</w:t>
      </w:r>
      <w:r w:rsidR="00264FFD">
        <w:rPr>
          <w:rFonts w:ascii="Arial" w:hAnsi="Arial" w:cs="Arial"/>
        </w:rPr>
        <w:t xml:space="preserve"> CT</w:t>
      </w:r>
      <w:r>
        <w:rPr>
          <w:rFonts w:ascii="Arial" w:hAnsi="Arial" w:cs="Arial"/>
        </w:rPr>
        <w:t xml:space="preserve"> 06320</w:t>
      </w:r>
      <w:r w:rsidR="00992D9D" w:rsidRPr="00DC1E67">
        <w:rPr>
          <w:rFonts w:ascii="Arial" w:hAnsi="Arial" w:cs="Arial"/>
          <w:b/>
          <w:bCs/>
        </w:rPr>
        <w:br/>
      </w:r>
    </w:p>
    <w:sectPr w:rsidR="00992D9D" w:rsidRPr="00DC1E67" w:rsidSect="004314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B3" w:rsidRDefault="00B22DB3" w:rsidP="005E79E1">
      <w:pPr>
        <w:spacing w:after="0" w:line="240" w:lineRule="auto"/>
      </w:pPr>
      <w:r>
        <w:separator/>
      </w:r>
    </w:p>
  </w:endnote>
  <w:endnote w:type="continuationSeparator" w:id="0">
    <w:p w:rsidR="00B22DB3" w:rsidRDefault="00B22DB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3F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group w14:anchorId="64649DDD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A" w:rsidRDefault="0043145A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B3" w:rsidRDefault="00B22DB3" w:rsidP="005E79E1">
      <w:pPr>
        <w:spacing w:after="0" w:line="240" w:lineRule="auto"/>
      </w:pPr>
      <w:r>
        <w:separator/>
      </w:r>
    </w:p>
  </w:footnote>
  <w:footnote w:type="continuationSeparator" w:id="0">
    <w:p w:rsidR="00B22DB3" w:rsidRDefault="00B22DB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7281820A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EC2"/>
    <w:multiLevelType w:val="hybridMultilevel"/>
    <w:tmpl w:val="7E88A4FA"/>
    <w:lvl w:ilvl="0" w:tplc="BBC4F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3"/>
    <w:rsid w:val="00060495"/>
    <w:rsid w:val="00065295"/>
    <w:rsid w:val="0008064A"/>
    <w:rsid w:val="00087030"/>
    <w:rsid w:val="0009079C"/>
    <w:rsid w:val="00091DBB"/>
    <w:rsid w:val="00097561"/>
    <w:rsid w:val="000B200E"/>
    <w:rsid w:val="000E5419"/>
    <w:rsid w:val="000F1086"/>
    <w:rsid w:val="00101176"/>
    <w:rsid w:val="00117ABD"/>
    <w:rsid w:val="00123619"/>
    <w:rsid w:val="00131712"/>
    <w:rsid w:val="00134C5B"/>
    <w:rsid w:val="001729DC"/>
    <w:rsid w:val="001A183F"/>
    <w:rsid w:val="001A25F5"/>
    <w:rsid w:val="001A347B"/>
    <w:rsid w:val="001C44AE"/>
    <w:rsid w:val="001E2849"/>
    <w:rsid w:val="00215B58"/>
    <w:rsid w:val="00253B9D"/>
    <w:rsid w:val="00264FFD"/>
    <w:rsid w:val="00291E35"/>
    <w:rsid w:val="00293B83"/>
    <w:rsid w:val="002A4640"/>
    <w:rsid w:val="002B444C"/>
    <w:rsid w:val="002C3F89"/>
    <w:rsid w:val="003008F6"/>
    <w:rsid w:val="00330C69"/>
    <w:rsid w:val="003461ED"/>
    <w:rsid w:val="0036429F"/>
    <w:rsid w:val="003843CC"/>
    <w:rsid w:val="0038539E"/>
    <w:rsid w:val="003B31CC"/>
    <w:rsid w:val="003F69D6"/>
    <w:rsid w:val="004242EC"/>
    <w:rsid w:val="0043145A"/>
    <w:rsid w:val="004416AD"/>
    <w:rsid w:val="0046353D"/>
    <w:rsid w:val="00472699"/>
    <w:rsid w:val="00485AD4"/>
    <w:rsid w:val="00485C26"/>
    <w:rsid w:val="00490CF8"/>
    <w:rsid w:val="00495FA7"/>
    <w:rsid w:val="004A669A"/>
    <w:rsid w:val="004D25B2"/>
    <w:rsid w:val="004E4B02"/>
    <w:rsid w:val="004F733F"/>
    <w:rsid w:val="00521EE4"/>
    <w:rsid w:val="005252B7"/>
    <w:rsid w:val="00532A93"/>
    <w:rsid w:val="005518C3"/>
    <w:rsid w:val="005A307B"/>
    <w:rsid w:val="005A753C"/>
    <w:rsid w:val="005C2077"/>
    <w:rsid w:val="005D4CA9"/>
    <w:rsid w:val="005E79E1"/>
    <w:rsid w:val="00617514"/>
    <w:rsid w:val="006232B2"/>
    <w:rsid w:val="006674CC"/>
    <w:rsid w:val="006808B3"/>
    <w:rsid w:val="006901B6"/>
    <w:rsid w:val="006A3CE7"/>
    <w:rsid w:val="006D0877"/>
    <w:rsid w:val="0070530A"/>
    <w:rsid w:val="0070673F"/>
    <w:rsid w:val="007235CA"/>
    <w:rsid w:val="00736FA8"/>
    <w:rsid w:val="00744BBD"/>
    <w:rsid w:val="007633A0"/>
    <w:rsid w:val="007910F4"/>
    <w:rsid w:val="007F3F71"/>
    <w:rsid w:val="00804A87"/>
    <w:rsid w:val="00806235"/>
    <w:rsid w:val="00817885"/>
    <w:rsid w:val="008209C4"/>
    <w:rsid w:val="00832A46"/>
    <w:rsid w:val="008337A1"/>
    <w:rsid w:val="008941AD"/>
    <w:rsid w:val="008A188A"/>
    <w:rsid w:val="008A3107"/>
    <w:rsid w:val="008C2C45"/>
    <w:rsid w:val="008C6A94"/>
    <w:rsid w:val="008D4C52"/>
    <w:rsid w:val="008F0D32"/>
    <w:rsid w:val="008F36B4"/>
    <w:rsid w:val="00926672"/>
    <w:rsid w:val="00946558"/>
    <w:rsid w:val="00992D9D"/>
    <w:rsid w:val="009A79B2"/>
    <w:rsid w:val="009B179E"/>
    <w:rsid w:val="009C646F"/>
    <w:rsid w:val="009D71A5"/>
    <w:rsid w:val="009E7AE3"/>
    <w:rsid w:val="00A14065"/>
    <w:rsid w:val="00A249F5"/>
    <w:rsid w:val="00A4273A"/>
    <w:rsid w:val="00A52DDA"/>
    <w:rsid w:val="00A56D1A"/>
    <w:rsid w:val="00AE0FF2"/>
    <w:rsid w:val="00B113B1"/>
    <w:rsid w:val="00B22DB3"/>
    <w:rsid w:val="00B37B38"/>
    <w:rsid w:val="00B57142"/>
    <w:rsid w:val="00BA708B"/>
    <w:rsid w:val="00BB210F"/>
    <w:rsid w:val="00BC2A58"/>
    <w:rsid w:val="00BD6E6F"/>
    <w:rsid w:val="00BE25B5"/>
    <w:rsid w:val="00C64884"/>
    <w:rsid w:val="00CB5293"/>
    <w:rsid w:val="00CE07EA"/>
    <w:rsid w:val="00CE0B29"/>
    <w:rsid w:val="00CE6EA8"/>
    <w:rsid w:val="00CF2682"/>
    <w:rsid w:val="00D21D63"/>
    <w:rsid w:val="00DB4D68"/>
    <w:rsid w:val="00DB59B0"/>
    <w:rsid w:val="00DC1E67"/>
    <w:rsid w:val="00E22177"/>
    <w:rsid w:val="00E552D8"/>
    <w:rsid w:val="00E62D09"/>
    <w:rsid w:val="00E63D47"/>
    <w:rsid w:val="00EB09DE"/>
    <w:rsid w:val="00EC06EE"/>
    <w:rsid w:val="00ED349C"/>
    <w:rsid w:val="00EF6788"/>
    <w:rsid w:val="00F155B5"/>
    <w:rsid w:val="00F2556B"/>
    <w:rsid w:val="00F31E8E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sAT.CPA-STEVENSA\Documents\PORTSCT_LtrhdWord_0113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PORTSCT_LtrhdWord_011317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Evan</dc:creator>
  <cp:lastModifiedBy>Pete</cp:lastModifiedBy>
  <cp:revision>2</cp:revision>
  <cp:lastPrinted>2018-04-11T15:01:00Z</cp:lastPrinted>
  <dcterms:created xsi:type="dcterms:W3CDTF">2018-09-25T14:56:00Z</dcterms:created>
  <dcterms:modified xsi:type="dcterms:W3CDTF">2018-09-25T14:56:00Z</dcterms:modified>
</cp:coreProperties>
</file>