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DB2A86" w:rsidP="00E74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7CA">
        <w:rPr>
          <w:sz w:val="28"/>
          <w:szCs w:val="28"/>
        </w:rPr>
        <w:t>Special</w:t>
      </w:r>
      <w:bookmarkStart w:id="0" w:name="_GoBack"/>
      <w:bookmarkEnd w:id="0"/>
      <w:r w:rsidR="007166CB">
        <w:rPr>
          <w:sz w:val="28"/>
          <w:szCs w:val="28"/>
        </w:rPr>
        <w:t xml:space="preserve"> </w:t>
      </w:r>
      <w:r w:rsidR="00350E6D">
        <w:rPr>
          <w:sz w:val="28"/>
          <w:szCs w:val="28"/>
        </w:rPr>
        <w:t>Meeting</w:t>
      </w:r>
    </w:p>
    <w:p w:rsidR="00051F70" w:rsidRPr="00051F70" w:rsidRDefault="007166CB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B619B">
        <w:rPr>
          <w:sz w:val="28"/>
          <w:szCs w:val="28"/>
        </w:rPr>
        <w:t>AUGUST 28</w:t>
      </w:r>
      <w:r w:rsidR="000B2A2E">
        <w:rPr>
          <w:sz w:val="28"/>
          <w:szCs w:val="28"/>
        </w:rPr>
        <w:t xml:space="preserve">, 2018 </w:t>
      </w:r>
      <w:r w:rsidR="00EA37D7" w:rsidRPr="00EA37D7">
        <w:rPr>
          <w:sz w:val="28"/>
          <w:szCs w:val="28"/>
          <w:highlight w:val="yellow"/>
        </w:rPr>
        <w:t>(1</w:t>
      </w:r>
      <w:r w:rsidR="008B619B">
        <w:rPr>
          <w:sz w:val="28"/>
          <w:szCs w:val="28"/>
          <w:highlight w:val="yellow"/>
        </w:rPr>
        <w:t>0</w:t>
      </w:r>
      <w:r w:rsidR="00EA37D7" w:rsidRPr="00EA37D7">
        <w:rPr>
          <w:sz w:val="28"/>
          <w:szCs w:val="28"/>
          <w:highlight w:val="yellow"/>
        </w:rPr>
        <w:t>:</w:t>
      </w:r>
      <w:r w:rsidR="008B619B">
        <w:rPr>
          <w:sz w:val="28"/>
          <w:szCs w:val="28"/>
          <w:highlight w:val="yellow"/>
        </w:rPr>
        <w:t>3</w:t>
      </w:r>
      <w:r w:rsidR="00EA37D7" w:rsidRPr="00EA37D7">
        <w:rPr>
          <w:sz w:val="28"/>
          <w:szCs w:val="28"/>
          <w:highlight w:val="yellow"/>
        </w:rPr>
        <w:t>0</w:t>
      </w:r>
      <w:r w:rsidR="00225ED9" w:rsidRPr="00EA37D7">
        <w:rPr>
          <w:sz w:val="28"/>
          <w:szCs w:val="28"/>
          <w:highlight w:val="yellow"/>
        </w:rPr>
        <w:t xml:space="preserve"> </w:t>
      </w:r>
      <w:r w:rsidR="008B619B">
        <w:rPr>
          <w:sz w:val="28"/>
          <w:szCs w:val="28"/>
          <w:highlight w:val="yellow"/>
        </w:rPr>
        <w:t>A</w:t>
      </w:r>
      <w:r w:rsidR="00225ED9" w:rsidRPr="00EA37D7">
        <w:rPr>
          <w:sz w:val="28"/>
          <w:szCs w:val="28"/>
          <w:highlight w:val="yellow"/>
        </w:rPr>
        <w:t>.M.)</w:t>
      </w:r>
    </w:p>
    <w:p w:rsidR="00051F70" w:rsidRDefault="00F546C2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OLD LYME TOWN HALL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AGENDA</w:t>
      </w:r>
    </w:p>
    <w:p w:rsidR="00051F70" w:rsidRPr="00051F70" w:rsidRDefault="00051F70" w:rsidP="00051F70">
      <w:pPr>
        <w:rPr>
          <w:sz w:val="28"/>
          <w:szCs w:val="28"/>
        </w:rPr>
      </w:pPr>
    </w:p>
    <w:p w:rsid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Call to Order</w:t>
      </w:r>
    </w:p>
    <w:p w:rsidR="00C70557" w:rsidRP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Approval of Minutes</w:t>
      </w:r>
    </w:p>
    <w:p w:rsidR="00633B0A" w:rsidRDefault="00C70557" w:rsidP="00633B0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33B0A">
        <w:rPr>
          <w:sz w:val="28"/>
          <w:szCs w:val="28"/>
        </w:rPr>
        <w:t>.</w:t>
      </w:r>
      <w:r w:rsidR="00633B0A">
        <w:rPr>
          <w:sz w:val="28"/>
          <w:szCs w:val="28"/>
        </w:rPr>
        <w:tab/>
        <w:t>Public Participation relating to Agenda Items</w:t>
      </w:r>
    </w:p>
    <w:p w:rsidR="004F3D06" w:rsidRDefault="007D285B" w:rsidP="007D285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D285B">
        <w:rPr>
          <w:sz w:val="28"/>
          <w:szCs w:val="28"/>
        </w:rPr>
        <w:t>.</w:t>
      </w:r>
      <w:r w:rsidR="00225ED9">
        <w:rPr>
          <w:sz w:val="28"/>
          <w:szCs w:val="28"/>
        </w:rPr>
        <w:tab/>
      </w:r>
      <w:r w:rsidRPr="007D285B">
        <w:rPr>
          <w:sz w:val="28"/>
          <w:szCs w:val="28"/>
        </w:rPr>
        <w:t>Internal Controls Procedures</w:t>
      </w:r>
      <w:r w:rsidR="00337A53">
        <w:rPr>
          <w:sz w:val="28"/>
          <w:szCs w:val="28"/>
        </w:rPr>
        <w:t xml:space="preserve"> DRAFT</w:t>
      </w:r>
    </w:p>
    <w:p w:rsidR="008D71C9" w:rsidRPr="008D71C9" w:rsidRDefault="008D71C9" w:rsidP="008D71C9">
      <w:pPr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>
        <w:rPr>
          <w:sz w:val="28"/>
          <w:szCs w:val="28"/>
        </w:rPr>
        <w:tab/>
      </w:r>
      <w:r w:rsidR="00B17C2C" w:rsidRPr="00B17C2C">
        <w:rPr>
          <w:sz w:val="28"/>
          <w:szCs w:val="28"/>
        </w:rPr>
        <w:t>CPA Capital Budget Request FY2020 &amp; FY2021 (Discussion)</w:t>
      </w:r>
    </w:p>
    <w:p w:rsidR="00946DC4" w:rsidRDefault="008D71C9" w:rsidP="00051F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D285B">
        <w:rPr>
          <w:sz w:val="28"/>
          <w:szCs w:val="28"/>
        </w:rPr>
        <w:t>.</w:t>
      </w:r>
      <w:r w:rsidR="007D285B">
        <w:rPr>
          <w:sz w:val="28"/>
          <w:szCs w:val="28"/>
        </w:rPr>
        <w:tab/>
        <w:t>State Audit Update</w:t>
      </w:r>
    </w:p>
    <w:p w:rsidR="00946DC4" w:rsidRDefault="008D71C9" w:rsidP="00051F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826EF">
        <w:rPr>
          <w:sz w:val="28"/>
          <w:szCs w:val="28"/>
        </w:rPr>
        <w:t>.</w:t>
      </w:r>
      <w:r w:rsidR="007826EF">
        <w:rPr>
          <w:sz w:val="28"/>
          <w:szCs w:val="28"/>
        </w:rPr>
        <w:tab/>
        <w:t>Finance Report</w:t>
      </w:r>
    </w:p>
    <w:p w:rsidR="000B2A2E" w:rsidRDefault="008D71C9" w:rsidP="00051F7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0B2A2E">
        <w:rPr>
          <w:sz w:val="28"/>
          <w:szCs w:val="28"/>
        </w:rPr>
        <w:t>.</w:t>
      </w:r>
      <w:r w:rsidR="000B2A2E">
        <w:rPr>
          <w:sz w:val="28"/>
          <w:szCs w:val="28"/>
        </w:rPr>
        <w:tab/>
        <w:t>New Business</w:t>
      </w:r>
    </w:p>
    <w:p w:rsidR="004F3D06" w:rsidRDefault="008D71C9" w:rsidP="00051F7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F3D06">
        <w:rPr>
          <w:sz w:val="28"/>
          <w:szCs w:val="28"/>
        </w:rPr>
        <w:t>.</w:t>
      </w:r>
      <w:r w:rsidR="004F3D06">
        <w:rPr>
          <w:sz w:val="28"/>
          <w:szCs w:val="28"/>
        </w:rPr>
        <w:tab/>
        <w:t>Old Business</w:t>
      </w:r>
    </w:p>
    <w:p w:rsidR="00051F70" w:rsidRPr="00051F70" w:rsidRDefault="008D71C9" w:rsidP="00051F70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</w:r>
      <w:r w:rsidR="00051F70" w:rsidRPr="00051F70">
        <w:rPr>
          <w:b/>
          <w:sz w:val="28"/>
          <w:szCs w:val="28"/>
        </w:rPr>
        <w:t>Executive Session pursuant to C.G.S. 1-200(6</w:t>
      </w:r>
      <w:proofErr w:type="gramStart"/>
      <w:r w:rsidR="00051F70" w:rsidRPr="00051F70">
        <w:rPr>
          <w:b/>
          <w:sz w:val="28"/>
          <w:szCs w:val="28"/>
        </w:rPr>
        <w:t>)(</w:t>
      </w:r>
      <w:proofErr w:type="gramEnd"/>
      <w:r w:rsidR="00051F70" w:rsidRPr="00051F70">
        <w:rPr>
          <w:b/>
          <w:sz w:val="28"/>
          <w:szCs w:val="28"/>
        </w:rPr>
        <w:t>D) relating to site selection or the lease, sale, or purchase of real property</w:t>
      </w:r>
    </w:p>
    <w:p w:rsidR="00051F70" w:rsidRPr="00051F70" w:rsidRDefault="00F214DD" w:rsidP="00051F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D71C9">
        <w:rPr>
          <w:sz w:val="28"/>
          <w:szCs w:val="28"/>
        </w:rPr>
        <w:t>1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  <w:t>Adjournment.</w:t>
      </w:r>
    </w:p>
    <w:sectPr w:rsidR="00051F70" w:rsidRPr="00051F70" w:rsidSect="00B84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A5" w:rsidRDefault="00A838A5" w:rsidP="005E79E1">
      <w:pPr>
        <w:spacing w:after="0" w:line="240" w:lineRule="auto"/>
      </w:pPr>
      <w:r>
        <w:separator/>
      </w:r>
    </w:p>
  </w:endnote>
  <w:endnote w:type="continuationSeparator" w:id="0">
    <w:p w:rsidR="00A838A5" w:rsidRDefault="00A838A5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A2E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13621756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A5" w:rsidRDefault="00A838A5" w:rsidP="005E79E1">
      <w:pPr>
        <w:spacing w:after="0" w:line="240" w:lineRule="auto"/>
      </w:pPr>
      <w:r>
        <w:separator/>
      </w:r>
    </w:p>
  </w:footnote>
  <w:footnote w:type="continuationSeparator" w:id="0">
    <w:p w:rsidR="00A838A5" w:rsidRDefault="00A838A5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9D8667E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22723"/>
    <w:rsid w:val="0003798E"/>
    <w:rsid w:val="00047E43"/>
    <w:rsid w:val="00051F70"/>
    <w:rsid w:val="00065295"/>
    <w:rsid w:val="00074A0D"/>
    <w:rsid w:val="000857E5"/>
    <w:rsid w:val="00087030"/>
    <w:rsid w:val="000B2A2E"/>
    <w:rsid w:val="000B615B"/>
    <w:rsid w:val="000C0B03"/>
    <w:rsid w:val="000F783D"/>
    <w:rsid w:val="00116F2F"/>
    <w:rsid w:val="00143436"/>
    <w:rsid w:val="00154BF1"/>
    <w:rsid w:val="001701C4"/>
    <w:rsid w:val="001825DB"/>
    <w:rsid w:val="001850A9"/>
    <w:rsid w:val="0019399F"/>
    <w:rsid w:val="001A183F"/>
    <w:rsid w:val="001B335E"/>
    <w:rsid w:val="001C710A"/>
    <w:rsid w:val="002155D5"/>
    <w:rsid w:val="00225ED9"/>
    <w:rsid w:val="00253B9D"/>
    <w:rsid w:val="002542D5"/>
    <w:rsid w:val="00293B83"/>
    <w:rsid w:val="00295936"/>
    <w:rsid w:val="002A4640"/>
    <w:rsid w:val="002B444C"/>
    <w:rsid w:val="002E5F72"/>
    <w:rsid w:val="00302AA8"/>
    <w:rsid w:val="003334EF"/>
    <w:rsid w:val="0033655B"/>
    <w:rsid w:val="00337A53"/>
    <w:rsid w:val="00350E6D"/>
    <w:rsid w:val="0035400B"/>
    <w:rsid w:val="003550D6"/>
    <w:rsid w:val="00374DE9"/>
    <w:rsid w:val="0038539E"/>
    <w:rsid w:val="0041237D"/>
    <w:rsid w:val="004242EC"/>
    <w:rsid w:val="0043145A"/>
    <w:rsid w:val="004416AD"/>
    <w:rsid w:val="00485AD4"/>
    <w:rsid w:val="0048602A"/>
    <w:rsid w:val="00493531"/>
    <w:rsid w:val="004B44CA"/>
    <w:rsid w:val="004D4FF5"/>
    <w:rsid w:val="004E4B02"/>
    <w:rsid w:val="004F1AA2"/>
    <w:rsid w:val="004F3D06"/>
    <w:rsid w:val="00500D99"/>
    <w:rsid w:val="005147CA"/>
    <w:rsid w:val="005216BE"/>
    <w:rsid w:val="00524A4F"/>
    <w:rsid w:val="005A6BD9"/>
    <w:rsid w:val="005E3E49"/>
    <w:rsid w:val="005E79E1"/>
    <w:rsid w:val="00633B0A"/>
    <w:rsid w:val="00640B14"/>
    <w:rsid w:val="00651352"/>
    <w:rsid w:val="00682017"/>
    <w:rsid w:val="00685B53"/>
    <w:rsid w:val="006A0A2A"/>
    <w:rsid w:val="006A34B6"/>
    <w:rsid w:val="006A3CE7"/>
    <w:rsid w:val="006B00AA"/>
    <w:rsid w:val="0070673F"/>
    <w:rsid w:val="00712BD3"/>
    <w:rsid w:val="007166CB"/>
    <w:rsid w:val="00727CD0"/>
    <w:rsid w:val="00772285"/>
    <w:rsid w:val="007826EF"/>
    <w:rsid w:val="007B265A"/>
    <w:rsid w:val="007B2E22"/>
    <w:rsid w:val="007C701C"/>
    <w:rsid w:val="007D0E17"/>
    <w:rsid w:val="007D285B"/>
    <w:rsid w:val="007E0BDE"/>
    <w:rsid w:val="007F2657"/>
    <w:rsid w:val="00821B3B"/>
    <w:rsid w:val="00856CC0"/>
    <w:rsid w:val="008738BF"/>
    <w:rsid w:val="008A188A"/>
    <w:rsid w:val="008A3107"/>
    <w:rsid w:val="008B1F8C"/>
    <w:rsid w:val="008B2F4C"/>
    <w:rsid w:val="008B619B"/>
    <w:rsid w:val="008C3BA8"/>
    <w:rsid w:val="008D71C9"/>
    <w:rsid w:val="009158FA"/>
    <w:rsid w:val="00924987"/>
    <w:rsid w:val="00932296"/>
    <w:rsid w:val="00946DC4"/>
    <w:rsid w:val="00986791"/>
    <w:rsid w:val="00A16782"/>
    <w:rsid w:val="00A246DB"/>
    <w:rsid w:val="00A43D16"/>
    <w:rsid w:val="00A56D1A"/>
    <w:rsid w:val="00A72DB8"/>
    <w:rsid w:val="00A838A5"/>
    <w:rsid w:val="00AA7026"/>
    <w:rsid w:val="00B17C2C"/>
    <w:rsid w:val="00B22DF3"/>
    <w:rsid w:val="00B31399"/>
    <w:rsid w:val="00B841F7"/>
    <w:rsid w:val="00B911C1"/>
    <w:rsid w:val="00BC2A58"/>
    <w:rsid w:val="00BD127A"/>
    <w:rsid w:val="00BF4200"/>
    <w:rsid w:val="00C06844"/>
    <w:rsid w:val="00C70557"/>
    <w:rsid w:val="00C80D25"/>
    <w:rsid w:val="00C90B1A"/>
    <w:rsid w:val="00C92E96"/>
    <w:rsid w:val="00CB5293"/>
    <w:rsid w:val="00CB63C9"/>
    <w:rsid w:val="00CC68B7"/>
    <w:rsid w:val="00D03047"/>
    <w:rsid w:val="00D26F60"/>
    <w:rsid w:val="00D72154"/>
    <w:rsid w:val="00D73FA5"/>
    <w:rsid w:val="00D755D7"/>
    <w:rsid w:val="00D7759E"/>
    <w:rsid w:val="00DA27F9"/>
    <w:rsid w:val="00DB2A86"/>
    <w:rsid w:val="00DF5707"/>
    <w:rsid w:val="00E14F60"/>
    <w:rsid w:val="00E22177"/>
    <w:rsid w:val="00E4087A"/>
    <w:rsid w:val="00E62D09"/>
    <w:rsid w:val="00E7484A"/>
    <w:rsid w:val="00E93D83"/>
    <w:rsid w:val="00EA3344"/>
    <w:rsid w:val="00EA37D7"/>
    <w:rsid w:val="00EB09DE"/>
    <w:rsid w:val="00EB31BC"/>
    <w:rsid w:val="00ED2CBF"/>
    <w:rsid w:val="00ED349C"/>
    <w:rsid w:val="00F214DD"/>
    <w:rsid w:val="00F2556B"/>
    <w:rsid w:val="00F31E8E"/>
    <w:rsid w:val="00F42134"/>
    <w:rsid w:val="00F4473D"/>
    <w:rsid w:val="00F53F86"/>
    <w:rsid w:val="00F546C2"/>
    <w:rsid w:val="00FA0A64"/>
    <w:rsid w:val="00FB0CD8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FB4F2-A47B-494A-9677-AFDD7FBD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4</cp:revision>
  <cp:lastPrinted>2018-05-14T15:47:00Z</cp:lastPrinted>
  <dcterms:created xsi:type="dcterms:W3CDTF">2018-08-21T15:19:00Z</dcterms:created>
  <dcterms:modified xsi:type="dcterms:W3CDTF">2018-08-21T15:23:00Z</dcterms:modified>
</cp:coreProperties>
</file>