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F70" w:rsidRPr="00051F70" w:rsidRDefault="00051F70" w:rsidP="00051F70">
      <w:pPr>
        <w:jc w:val="center"/>
        <w:rPr>
          <w:sz w:val="28"/>
          <w:szCs w:val="28"/>
        </w:rPr>
      </w:pPr>
      <w:bookmarkStart w:id="0" w:name="_GoBack"/>
      <w:bookmarkEnd w:id="0"/>
      <w:r w:rsidRPr="00051F70">
        <w:rPr>
          <w:sz w:val="28"/>
          <w:szCs w:val="28"/>
        </w:rPr>
        <w:t>MEETING OF THE</w:t>
      </w:r>
    </w:p>
    <w:p w:rsidR="00051F70" w:rsidRPr="00051F70" w:rsidRDefault="00051F70" w:rsidP="00051F70">
      <w:pPr>
        <w:jc w:val="center"/>
        <w:rPr>
          <w:sz w:val="28"/>
          <w:szCs w:val="28"/>
        </w:rPr>
      </w:pPr>
      <w:r w:rsidRPr="00051F70">
        <w:rPr>
          <w:sz w:val="28"/>
          <w:szCs w:val="28"/>
        </w:rPr>
        <w:t>CONNECTICUT PORT AUTHORITY</w:t>
      </w:r>
    </w:p>
    <w:p w:rsidR="00051F70" w:rsidRPr="00051F70" w:rsidRDefault="00051F70" w:rsidP="00051F70">
      <w:pPr>
        <w:jc w:val="center"/>
        <w:rPr>
          <w:sz w:val="28"/>
          <w:szCs w:val="28"/>
        </w:rPr>
      </w:pPr>
      <w:r w:rsidRPr="00051F70">
        <w:rPr>
          <w:sz w:val="28"/>
          <w:szCs w:val="28"/>
        </w:rPr>
        <w:t>FINANCE COMMITTEE</w:t>
      </w:r>
    </w:p>
    <w:p w:rsidR="00051F70" w:rsidRPr="00051F70" w:rsidRDefault="00DB2A86" w:rsidP="00E748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66CB">
        <w:rPr>
          <w:sz w:val="28"/>
          <w:szCs w:val="28"/>
        </w:rPr>
        <w:t xml:space="preserve">Regular </w:t>
      </w:r>
      <w:r w:rsidR="00350E6D">
        <w:rPr>
          <w:sz w:val="28"/>
          <w:szCs w:val="28"/>
        </w:rPr>
        <w:t>Meeting</w:t>
      </w:r>
    </w:p>
    <w:p w:rsidR="00051F70" w:rsidRPr="00051F70" w:rsidRDefault="007166CB" w:rsidP="00051F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TUESDAY, </w:t>
      </w:r>
      <w:r w:rsidR="00EA37D7">
        <w:rPr>
          <w:sz w:val="28"/>
          <w:szCs w:val="28"/>
        </w:rPr>
        <w:t>AUGUST 21</w:t>
      </w:r>
      <w:r w:rsidR="000B2A2E">
        <w:rPr>
          <w:sz w:val="28"/>
          <w:szCs w:val="28"/>
        </w:rPr>
        <w:t xml:space="preserve">, 2018 </w:t>
      </w:r>
      <w:r w:rsidR="00EA37D7" w:rsidRPr="00EA37D7">
        <w:rPr>
          <w:sz w:val="28"/>
          <w:szCs w:val="28"/>
          <w:highlight w:val="yellow"/>
        </w:rPr>
        <w:t>(1:00</w:t>
      </w:r>
      <w:r w:rsidR="00225ED9" w:rsidRPr="00EA37D7">
        <w:rPr>
          <w:sz w:val="28"/>
          <w:szCs w:val="28"/>
          <w:highlight w:val="yellow"/>
        </w:rPr>
        <w:t xml:space="preserve"> </w:t>
      </w:r>
      <w:r w:rsidR="007E0BDE">
        <w:rPr>
          <w:sz w:val="28"/>
          <w:szCs w:val="28"/>
          <w:highlight w:val="yellow"/>
        </w:rPr>
        <w:t>P</w:t>
      </w:r>
      <w:r w:rsidR="00225ED9" w:rsidRPr="00EA37D7">
        <w:rPr>
          <w:sz w:val="28"/>
          <w:szCs w:val="28"/>
          <w:highlight w:val="yellow"/>
        </w:rPr>
        <w:t>.M.)</w:t>
      </w:r>
    </w:p>
    <w:p w:rsidR="00051F70" w:rsidRDefault="00F546C2" w:rsidP="00051F70">
      <w:pPr>
        <w:jc w:val="center"/>
        <w:rPr>
          <w:sz w:val="28"/>
          <w:szCs w:val="28"/>
        </w:rPr>
      </w:pPr>
      <w:r>
        <w:rPr>
          <w:sz w:val="28"/>
          <w:szCs w:val="28"/>
        </w:rPr>
        <w:t>OLD LYME TOWN HALL</w:t>
      </w:r>
    </w:p>
    <w:p w:rsidR="00051F70" w:rsidRPr="00051F70" w:rsidRDefault="00051F70" w:rsidP="00051F70">
      <w:pPr>
        <w:jc w:val="center"/>
        <w:rPr>
          <w:sz w:val="28"/>
          <w:szCs w:val="28"/>
        </w:rPr>
      </w:pPr>
      <w:r w:rsidRPr="00051F70">
        <w:rPr>
          <w:sz w:val="28"/>
          <w:szCs w:val="28"/>
        </w:rPr>
        <w:t>AGENDA</w:t>
      </w:r>
    </w:p>
    <w:p w:rsidR="00051F70" w:rsidRPr="00051F70" w:rsidRDefault="00051F70" w:rsidP="00051F70">
      <w:pPr>
        <w:rPr>
          <w:sz w:val="28"/>
          <w:szCs w:val="28"/>
        </w:rPr>
      </w:pPr>
    </w:p>
    <w:p w:rsidR="00051F70" w:rsidRDefault="00C70557" w:rsidP="00051F70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Call to Order</w:t>
      </w:r>
    </w:p>
    <w:p w:rsidR="00C70557" w:rsidRPr="00051F70" w:rsidRDefault="00C70557" w:rsidP="00051F70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Approval of Minutes</w:t>
      </w:r>
    </w:p>
    <w:p w:rsidR="00633B0A" w:rsidRDefault="00C70557" w:rsidP="00633B0A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633B0A">
        <w:rPr>
          <w:sz w:val="28"/>
          <w:szCs w:val="28"/>
        </w:rPr>
        <w:t>.</w:t>
      </w:r>
      <w:r w:rsidR="00633B0A">
        <w:rPr>
          <w:sz w:val="28"/>
          <w:szCs w:val="28"/>
        </w:rPr>
        <w:tab/>
        <w:t>Public Participation relating to Agenda Items</w:t>
      </w:r>
    </w:p>
    <w:p w:rsidR="004F3D06" w:rsidRDefault="007D285B" w:rsidP="007D285B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7D285B">
        <w:rPr>
          <w:sz w:val="28"/>
          <w:szCs w:val="28"/>
        </w:rPr>
        <w:t>.</w:t>
      </w:r>
      <w:r w:rsidR="00225ED9">
        <w:rPr>
          <w:sz w:val="28"/>
          <w:szCs w:val="28"/>
        </w:rPr>
        <w:tab/>
      </w:r>
      <w:r w:rsidRPr="007D285B">
        <w:rPr>
          <w:sz w:val="28"/>
          <w:szCs w:val="28"/>
        </w:rPr>
        <w:t>Internal Controls Procedures</w:t>
      </w:r>
      <w:r w:rsidR="00337A53">
        <w:rPr>
          <w:sz w:val="28"/>
          <w:szCs w:val="28"/>
        </w:rPr>
        <w:t xml:space="preserve"> DRAFT</w:t>
      </w:r>
    </w:p>
    <w:p w:rsidR="008D71C9" w:rsidRPr="008D71C9" w:rsidRDefault="008D71C9" w:rsidP="008D71C9">
      <w:pPr>
        <w:rPr>
          <w:sz w:val="28"/>
          <w:szCs w:val="28"/>
        </w:rPr>
      </w:pPr>
      <w:r>
        <w:rPr>
          <w:sz w:val="28"/>
          <w:szCs w:val="28"/>
        </w:rPr>
        <w:t xml:space="preserve">5.   </w:t>
      </w:r>
      <w:r>
        <w:rPr>
          <w:sz w:val="28"/>
          <w:szCs w:val="28"/>
        </w:rPr>
        <w:tab/>
      </w:r>
      <w:r w:rsidR="00B17C2C" w:rsidRPr="00B17C2C">
        <w:rPr>
          <w:sz w:val="28"/>
          <w:szCs w:val="28"/>
        </w:rPr>
        <w:t>CPA Capital Budget Request FY2020 &amp; FY2021 (Discussion)</w:t>
      </w:r>
    </w:p>
    <w:p w:rsidR="00946DC4" w:rsidRDefault="008D71C9" w:rsidP="00051F70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7D285B">
        <w:rPr>
          <w:sz w:val="28"/>
          <w:szCs w:val="28"/>
        </w:rPr>
        <w:t>.</w:t>
      </w:r>
      <w:r w:rsidR="007D285B">
        <w:rPr>
          <w:sz w:val="28"/>
          <w:szCs w:val="28"/>
        </w:rPr>
        <w:tab/>
        <w:t>State Audit Update</w:t>
      </w:r>
    </w:p>
    <w:p w:rsidR="00946DC4" w:rsidRDefault="008D71C9" w:rsidP="00051F70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7826EF">
        <w:rPr>
          <w:sz w:val="28"/>
          <w:szCs w:val="28"/>
        </w:rPr>
        <w:t>.</w:t>
      </w:r>
      <w:r w:rsidR="007826EF">
        <w:rPr>
          <w:sz w:val="28"/>
          <w:szCs w:val="28"/>
        </w:rPr>
        <w:tab/>
        <w:t>Finance Report</w:t>
      </w:r>
    </w:p>
    <w:p w:rsidR="000B2A2E" w:rsidRDefault="008D71C9" w:rsidP="00051F70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0B2A2E">
        <w:rPr>
          <w:sz w:val="28"/>
          <w:szCs w:val="28"/>
        </w:rPr>
        <w:t>.</w:t>
      </w:r>
      <w:r w:rsidR="000B2A2E">
        <w:rPr>
          <w:sz w:val="28"/>
          <w:szCs w:val="28"/>
        </w:rPr>
        <w:tab/>
        <w:t>New Business</w:t>
      </w:r>
    </w:p>
    <w:p w:rsidR="004F3D06" w:rsidRDefault="008D71C9" w:rsidP="00051F70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4F3D06">
        <w:rPr>
          <w:sz w:val="28"/>
          <w:szCs w:val="28"/>
        </w:rPr>
        <w:t>.</w:t>
      </w:r>
      <w:r w:rsidR="004F3D06">
        <w:rPr>
          <w:sz w:val="28"/>
          <w:szCs w:val="28"/>
        </w:rPr>
        <w:tab/>
        <w:t>Old Business</w:t>
      </w:r>
    </w:p>
    <w:p w:rsidR="00051F70" w:rsidRPr="00051F70" w:rsidRDefault="008D71C9" w:rsidP="00051F70">
      <w:pPr>
        <w:rPr>
          <w:b/>
          <w:sz w:val="28"/>
          <w:szCs w:val="28"/>
        </w:rPr>
      </w:pPr>
      <w:r>
        <w:rPr>
          <w:sz w:val="28"/>
          <w:szCs w:val="28"/>
        </w:rPr>
        <w:t>10</w:t>
      </w:r>
      <w:r w:rsidR="00051F70" w:rsidRPr="00051F70">
        <w:rPr>
          <w:sz w:val="28"/>
          <w:szCs w:val="28"/>
        </w:rPr>
        <w:t>.</w:t>
      </w:r>
      <w:r w:rsidR="00051F70" w:rsidRPr="00051F70">
        <w:rPr>
          <w:sz w:val="28"/>
          <w:szCs w:val="28"/>
        </w:rPr>
        <w:tab/>
      </w:r>
      <w:r w:rsidR="00051F70" w:rsidRPr="00051F70">
        <w:rPr>
          <w:b/>
          <w:sz w:val="28"/>
          <w:szCs w:val="28"/>
        </w:rPr>
        <w:t>Executive Session pursuant to C.G.S. 1-200(6</w:t>
      </w:r>
      <w:proofErr w:type="gramStart"/>
      <w:r w:rsidR="00051F70" w:rsidRPr="00051F70">
        <w:rPr>
          <w:b/>
          <w:sz w:val="28"/>
          <w:szCs w:val="28"/>
        </w:rPr>
        <w:t>)(</w:t>
      </w:r>
      <w:proofErr w:type="gramEnd"/>
      <w:r w:rsidR="00051F70" w:rsidRPr="00051F70">
        <w:rPr>
          <w:b/>
          <w:sz w:val="28"/>
          <w:szCs w:val="28"/>
        </w:rPr>
        <w:t>D) relating to site selection or the lease, sale, or purchase of real property</w:t>
      </w:r>
    </w:p>
    <w:p w:rsidR="00051F70" w:rsidRPr="00051F70" w:rsidRDefault="00F214DD" w:rsidP="00051F70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8D71C9">
        <w:rPr>
          <w:sz w:val="28"/>
          <w:szCs w:val="28"/>
        </w:rPr>
        <w:t>1</w:t>
      </w:r>
      <w:r w:rsidR="00051F70" w:rsidRPr="00051F70">
        <w:rPr>
          <w:sz w:val="28"/>
          <w:szCs w:val="28"/>
        </w:rPr>
        <w:t>.</w:t>
      </w:r>
      <w:r w:rsidR="00051F70" w:rsidRPr="00051F70">
        <w:rPr>
          <w:sz w:val="28"/>
          <w:szCs w:val="28"/>
        </w:rPr>
        <w:tab/>
        <w:t>Adjournment.</w:t>
      </w:r>
    </w:p>
    <w:sectPr w:rsidR="00051F70" w:rsidRPr="00051F70" w:rsidSect="00B841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520" w:right="1152" w:bottom="2304" w:left="1152" w:header="67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861" w:rsidRDefault="00D44861" w:rsidP="005E79E1">
      <w:pPr>
        <w:spacing w:after="0" w:line="240" w:lineRule="auto"/>
      </w:pPr>
      <w:r>
        <w:separator/>
      </w:r>
    </w:p>
  </w:endnote>
  <w:endnote w:type="continuationSeparator" w:id="0">
    <w:p w:rsidR="00D44861" w:rsidRDefault="00D44861" w:rsidP="005E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8BF" w:rsidRDefault="008738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56950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7030" w:rsidRDefault="00087030" w:rsidP="0008703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2A2E">
          <w:rPr>
            <w:noProof/>
          </w:rPr>
          <w:t>2</w:t>
        </w:r>
        <w:r>
          <w:rPr>
            <w:noProof/>
          </w:rPr>
          <w:fldChar w:fldCharType="end"/>
        </w:r>
        <w:r w:rsidRPr="00DC79BB">
          <w:rPr>
            <w:noProof/>
          </w:rPr>
          <mc:AlternateContent>
            <mc:Choice Requires="wpg">
              <w:drawing>
                <wp:anchor distT="0" distB="0" distL="114300" distR="114300" simplePos="0" relativeHeight="251657728" behindDoc="0" locked="1" layoutInCell="1" allowOverlap="1" wp14:anchorId="399B2A73" wp14:editId="10B855BF">
                  <wp:simplePos x="0" y="0"/>
                  <wp:positionH relativeFrom="page">
                    <wp:align>center</wp:align>
                  </wp:positionH>
                  <mc:AlternateContent>
                    <mc:Choice Requires="wp14">
                      <wp:positionV relativeFrom="page">
                        <wp14:pctPosVOffset>90500</wp14:pctPosVOffset>
                      </wp:positionV>
                    </mc:Choice>
                    <mc:Fallback>
                      <wp:positionV relativeFrom="page">
                        <wp:posOffset>9102725</wp:posOffset>
                      </wp:positionV>
                    </mc:Fallback>
                  </mc:AlternateContent>
                  <wp:extent cx="6812280" cy="438912"/>
                  <wp:effectExtent l="0" t="0" r="22860" b="23495"/>
                  <wp:wrapNone/>
                  <wp:docPr id="34" name="Group 4" descr="Footer graphic design with grey rectangles in various an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6812280" cy="438912"/>
                            <a:chOff x="0" y="0"/>
                            <a:chExt cx="4354" cy="275"/>
                          </a:xfrm>
                        </wpg:grpSpPr>
                        <wps:wsp>
                          <wps:cNvPr id="35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52" cy="275"/>
                            </a:xfrm>
                            <a:custGeom>
                              <a:avLst/>
                              <a:gdLst>
                                <a:gd name="T0" fmla="*/ 784 w 852"/>
                                <a:gd name="T1" fmla="*/ 0 h 275"/>
                                <a:gd name="T2" fmla="*/ 852 w 852"/>
                                <a:gd name="T3" fmla="*/ 0 h 275"/>
                                <a:gd name="T4" fmla="*/ 784 w 852"/>
                                <a:gd name="T5" fmla="*/ 40 h 275"/>
                                <a:gd name="T6" fmla="*/ 784 w 852"/>
                                <a:gd name="T7" fmla="*/ 0 h 275"/>
                                <a:gd name="T8" fmla="*/ 627 w 852"/>
                                <a:gd name="T9" fmla="*/ 0 h 275"/>
                                <a:gd name="T10" fmla="*/ 705 w 852"/>
                                <a:gd name="T11" fmla="*/ 0 h 275"/>
                                <a:gd name="T12" fmla="*/ 705 w 852"/>
                                <a:gd name="T13" fmla="*/ 85 h 275"/>
                                <a:gd name="T14" fmla="*/ 627 w 852"/>
                                <a:gd name="T15" fmla="*/ 132 h 275"/>
                                <a:gd name="T16" fmla="*/ 627 w 852"/>
                                <a:gd name="T17" fmla="*/ 0 h 275"/>
                                <a:gd name="T18" fmla="*/ 468 w 852"/>
                                <a:gd name="T19" fmla="*/ 0 h 275"/>
                                <a:gd name="T20" fmla="*/ 548 w 852"/>
                                <a:gd name="T21" fmla="*/ 0 h 275"/>
                                <a:gd name="T22" fmla="*/ 548 w 852"/>
                                <a:gd name="T23" fmla="*/ 179 h 275"/>
                                <a:gd name="T24" fmla="*/ 468 w 852"/>
                                <a:gd name="T25" fmla="*/ 226 h 275"/>
                                <a:gd name="T26" fmla="*/ 468 w 852"/>
                                <a:gd name="T27" fmla="*/ 0 h 275"/>
                                <a:gd name="T28" fmla="*/ 311 w 852"/>
                                <a:gd name="T29" fmla="*/ 0 h 275"/>
                                <a:gd name="T30" fmla="*/ 390 w 852"/>
                                <a:gd name="T31" fmla="*/ 0 h 275"/>
                                <a:gd name="T32" fmla="*/ 390 w 852"/>
                                <a:gd name="T33" fmla="*/ 271 h 275"/>
                                <a:gd name="T34" fmla="*/ 385 w 852"/>
                                <a:gd name="T35" fmla="*/ 275 h 275"/>
                                <a:gd name="T36" fmla="*/ 311 w 852"/>
                                <a:gd name="T37" fmla="*/ 275 h 275"/>
                                <a:gd name="T38" fmla="*/ 311 w 852"/>
                                <a:gd name="T39" fmla="*/ 0 h 275"/>
                                <a:gd name="T40" fmla="*/ 154 w 852"/>
                                <a:gd name="T41" fmla="*/ 0 h 275"/>
                                <a:gd name="T42" fmla="*/ 233 w 852"/>
                                <a:gd name="T43" fmla="*/ 0 h 275"/>
                                <a:gd name="T44" fmla="*/ 233 w 852"/>
                                <a:gd name="T45" fmla="*/ 275 h 275"/>
                                <a:gd name="T46" fmla="*/ 154 w 852"/>
                                <a:gd name="T47" fmla="*/ 275 h 275"/>
                                <a:gd name="T48" fmla="*/ 154 w 852"/>
                                <a:gd name="T49" fmla="*/ 0 h 275"/>
                                <a:gd name="T50" fmla="*/ 0 w 852"/>
                                <a:gd name="T51" fmla="*/ 0 h 275"/>
                                <a:gd name="T52" fmla="*/ 76 w 852"/>
                                <a:gd name="T53" fmla="*/ 0 h 275"/>
                                <a:gd name="T54" fmla="*/ 76 w 852"/>
                                <a:gd name="T55" fmla="*/ 275 h 275"/>
                                <a:gd name="T56" fmla="*/ 0 w 852"/>
                                <a:gd name="T57" fmla="*/ 275 h 275"/>
                                <a:gd name="T58" fmla="*/ 0 w 852"/>
                                <a:gd name="T59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852" h="275">
                                  <a:moveTo>
                                    <a:pt x="784" y="0"/>
                                  </a:moveTo>
                                  <a:lnTo>
                                    <a:pt x="852" y="0"/>
                                  </a:lnTo>
                                  <a:lnTo>
                                    <a:pt x="784" y="40"/>
                                  </a:lnTo>
                                  <a:lnTo>
                                    <a:pt x="784" y="0"/>
                                  </a:lnTo>
                                  <a:close/>
                                  <a:moveTo>
                                    <a:pt x="627" y="0"/>
                                  </a:moveTo>
                                  <a:lnTo>
                                    <a:pt x="705" y="0"/>
                                  </a:lnTo>
                                  <a:lnTo>
                                    <a:pt x="705" y="85"/>
                                  </a:lnTo>
                                  <a:lnTo>
                                    <a:pt x="627" y="132"/>
                                  </a:lnTo>
                                  <a:lnTo>
                                    <a:pt x="627" y="0"/>
                                  </a:lnTo>
                                  <a:close/>
                                  <a:moveTo>
                                    <a:pt x="468" y="0"/>
                                  </a:moveTo>
                                  <a:lnTo>
                                    <a:pt x="548" y="0"/>
                                  </a:lnTo>
                                  <a:lnTo>
                                    <a:pt x="548" y="179"/>
                                  </a:lnTo>
                                  <a:lnTo>
                                    <a:pt x="468" y="226"/>
                                  </a:lnTo>
                                  <a:lnTo>
                                    <a:pt x="468" y="0"/>
                                  </a:lnTo>
                                  <a:close/>
                                  <a:moveTo>
                                    <a:pt x="311" y="0"/>
                                  </a:moveTo>
                                  <a:lnTo>
                                    <a:pt x="390" y="0"/>
                                  </a:lnTo>
                                  <a:lnTo>
                                    <a:pt x="390" y="271"/>
                                  </a:lnTo>
                                  <a:lnTo>
                                    <a:pt x="385" y="275"/>
                                  </a:lnTo>
                                  <a:lnTo>
                                    <a:pt x="311" y="275"/>
                                  </a:lnTo>
                                  <a:lnTo>
                                    <a:pt x="311" y="0"/>
                                  </a:lnTo>
                                  <a:close/>
                                  <a:moveTo>
                                    <a:pt x="154" y="0"/>
                                  </a:moveTo>
                                  <a:lnTo>
                                    <a:pt x="233" y="0"/>
                                  </a:lnTo>
                                  <a:lnTo>
                                    <a:pt x="233" y="275"/>
                                  </a:lnTo>
                                  <a:lnTo>
                                    <a:pt x="154" y="275"/>
                                  </a:lnTo>
                                  <a:lnTo>
                                    <a:pt x="15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7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1063" y="0"/>
                              <a:ext cx="2061" cy="275"/>
                            </a:xfrm>
                            <a:custGeom>
                              <a:avLst/>
                              <a:gdLst>
                                <a:gd name="T0" fmla="*/ 2061 w 2061"/>
                                <a:gd name="T1" fmla="*/ 179 h 275"/>
                                <a:gd name="T2" fmla="*/ 1970 w 2061"/>
                                <a:gd name="T3" fmla="*/ 169 h 275"/>
                                <a:gd name="T4" fmla="*/ 1980 w 2061"/>
                                <a:gd name="T5" fmla="*/ 168 h 275"/>
                                <a:gd name="T6" fmla="*/ 1877 w 2061"/>
                                <a:gd name="T7" fmla="*/ 155 h 275"/>
                                <a:gd name="T8" fmla="*/ 1844 w 2061"/>
                                <a:gd name="T9" fmla="*/ 275 h 275"/>
                                <a:gd name="T10" fmla="*/ 1795 w 2061"/>
                                <a:gd name="T11" fmla="*/ 147 h 275"/>
                                <a:gd name="T12" fmla="*/ 1606 w 2061"/>
                                <a:gd name="T13" fmla="*/ 119 h 275"/>
                                <a:gd name="T14" fmla="*/ 1758 w 2061"/>
                                <a:gd name="T15" fmla="*/ 275 h 275"/>
                                <a:gd name="T16" fmla="*/ 1605 w 2061"/>
                                <a:gd name="T17" fmla="*/ 123 h 275"/>
                                <a:gd name="T18" fmla="*/ 1606 w 2061"/>
                                <a:gd name="T19" fmla="*/ 119 h 275"/>
                                <a:gd name="T20" fmla="*/ 1514 w 2061"/>
                                <a:gd name="T21" fmla="*/ 111 h 275"/>
                                <a:gd name="T22" fmla="*/ 1512 w 2061"/>
                                <a:gd name="T23" fmla="*/ 107 h 275"/>
                                <a:gd name="T24" fmla="*/ 1500 w 2061"/>
                                <a:gd name="T25" fmla="*/ 275 h 275"/>
                                <a:gd name="T26" fmla="*/ 1239 w 2061"/>
                                <a:gd name="T27" fmla="*/ 75 h 275"/>
                                <a:gd name="T28" fmla="*/ 1413 w 2061"/>
                                <a:gd name="T29" fmla="*/ 275 h 275"/>
                                <a:gd name="T30" fmla="*/ 1239 w 2061"/>
                                <a:gd name="T31" fmla="*/ 75 h 275"/>
                                <a:gd name="T32" fmla="*/ 1147 w 2061"/>
                                <a:gd name="T33" fmla="*/ 61 h 275"/>
                                <a:gd name="T34" fmla="*/ 1155 w 2061"/>
                                <a:gd name="T35" fmla="*/ 275 h 275"/>
                                <a:gd name="T36" fmla="*/ 872 w 2061"/>
                                <a:gd name="T37" fmla="*/ 25 h 275"/>
                                <a:gd name="T38" fmla="*/ 1069 w 2061"/>
                                <a:gd name="T39" fmla="*/ 275 h 275"/>
                                <a:gd name="T40" fmla="*/ 872 w 2061"/>
                                <a:gd name="T41" fmla="*/ 25 h 275"/>
                                <a:gd name="T42" fmla="*/ 781 w 2061"/>
                                <a:gd name="T43" fmla="*/ 12 h 275"/>
                                <a:gd name="T44" fmla="*/ 810 w 2061"/>
                                <a:gd name="T45" fmla="*/ 275 h 275"/>
                                <a:gd name="T46" fmla="*/ 517 w 2061"/>
                                <a:gd name="T47" fmla="*/ 0 h 275"/>
                                <a:gd name="T48" fmla="*/ 724 w 2061"/>
                                <a:gd name="T49" fmla="*/ 275 h 275"/>
                                <a:gd name="T50" fmla="*/ 517 w 2061"/>
                                <a:gd name="T51" fmla="*/ 0 h 275"/>
                                <a:gd name="T52" fmla="*/ 431 w 2061"/>
                                <a:gd name="T53" fmla="*/ 0 h 275"/>
                                <a:gd name="T54" fmla="*/ 467 w 2061"/>
                                <a:gd name="T55" fmla="*/ 275 h 275"/>
                                <a:gd name="T56" fmla="*/ 172 w 2061"/>
                                <a:gd name="T57" fmla="*/ 0 h 275"/>
                                <a:gd name="T58" fmla="*/ 379 w 2061"/>
                                <a:gd name="T59" fmla="*/ 275 h 275"/>
                                <a:gd name="T60" fmla="*/ 172 w 2061"/>
                                <a:gd name="T61" fmla="*/ 0 h 275"/>
                                <a:gd name="T62" fmla="*/ 86 w 2061"/>
                                <a:gd name="T63" fmla="*/ 0 h 275"/>
                                <a:gd name="T64" fmla="*/ 122 w 2061"/>
                                <a:gd name="T65" fmla="*/ 275 h 275"/>
                                <a:gd name="T66" fmla="*/ 118 w 2061"/>
                                <a:gd name="T67" fmla="*/ 267 h 275"/>
                                <a:gd name="T68" fmla="*/ 86 w 2061"/>
                                <a:gd name="T69" fmla="*/ 193 h 275"/>
                                <a:gd name="T70" fmla="*/ 54 w 2061"/>
                                <a:gd name="T71" fmla="*/ 121 h 275"/>
                                <a:gd name="T72" fmla="*/ 21 w 2061"/>
                                <a:gd name="T73" fmla="*/ 48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061" h="275">
                                  <a:moveTo>
                                    <a:pt x="1980" y="168"/>
                                  </a:moveTo>
                                  <a:lnTo>
                                    <a:pt x="2061" y="179"/>
                                  </a:lnTo>
                                  <a:lnTo>
                                    <a:pt x="2008" y="254"/>
                                  </a:lnTo>
                                  <a:lnTo>
                                    <a:pt x="1970" y="169"/>
                                  </a:lnTo>
                                  <a:lnTo>
                                    <a:pt x="1981" y="171"/>
                                  </a:lnTo>
                                  <a:lnTo>
                                    <a:pt x="1980" y="168"/>
                                  </a:lnTo>
                                  <a:close/>
                                  <a:moveTo>
                                    <a:pt x="1794" y="144"/>
                                  </a:moveTo>
                                  <a:lnTo>
                                    <a:pt x="1877" y="155"/>
                                  </a:lnTo>
                                  <a:lnTo>
                                    <a:pt x="1931" y="275"/>
                                  </a:lnTo>
                                  <a:lnTo>
                                    <a:pt x="1844" y="275"/>
                                  </a:lnTo>
                                  <a:lnTo>
                                    <a:pt x="1787" y="145"/>
                                  </a:lnTo>
                                  <a:lnTo>
                                    <a:pt x="1795" y="147"/>
                                  </a:lnTo>
                                  <a:lnTo>
                                    <a:pt x="1794" y="144"/>
                                  </a:lnTo>
                                  <a:close/>
                                  <a:moveTo>
                                    <a:pt x="1606" y="119"/>
                                  </a:moveTo>
                                  <a:lnTo>
                                    <a:pt x="1695" y="131"/>
                                  </a:lnTo>
                                  <a:lnTo>
                                    <a:pt x="1758" y="275"/>
                                  </a:lnTo>
                                  <a:lnTo>
                                    <a:pt x="1672" y="275"/>
                                  </a:lnTo>
                                  <a:lnTo>
                                    <a:pt x="1605" y="123"/>
                                  </a:lnTo>
                                  <a:lnTo>
                                    <a:pt x="1607" y="123"/>
                                  </a:lnTo>
                                  <a:lnTo>
                                    <a:pt x="1606" y="119"/>
                                  </a:lnTo>
                                  <a:close/>
                                  <a:moveTo>
                                    <a:pt x="1422" y="99"/>
                                  </a:moveTo>
                                  <a:lnTo>
                                    <a:pt x="1514" y="111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86" y="275"/>
                                  </a:lnTo>
                                  <a:lnTo>
                                    <a:pt x="1500" y="275"/>
                                  </a:lnTo>
                                  <a:lnTo>
                                    <a:pt x="1422" y="99"/>
                                  </a:lnTo>
                                  <a:close/>
                                  <a:moveTo>
                                    <a:pt x="1239" y="75"/>
                                  </a:moveTo>
                                  <a:lnTo>
                                    <a:pt x="1331" y="87"/>
                                  </a:lnTo>
                                  <a:lnTo>
                                    <a:pt x="1413" y="275"/>
                                  </a:lnTo>
                                  <a:lnTo>
                                    <a:pt x="1327" y="275"/>
                                  </a:lnTo>
                                  <a:lnTo>
                                    <a:pt x="1239" y="75"/>
                                  </a:lnTo>
                                  <a:close/>
                                  <a:moveTo>
                                    <a:pt x="1056" y="49"/>
                                  </a:moveTo>
                                  <a:lnTo>
                                    <a:pt x="1147" y="61"/>
                                  </a:lnTo>
                                  <a:lnTo>
                                    <a:pt x="1241" y="275"/>
                                  </a:lnTo>
                                  <a:lnTo>
                                    <a:pt x="1155" y="275"/>
                                  </a:lnTo>
                                  <a:lnTo>
                                    <a:pt x="1056" y="49"/>
                                  </a:lnTo>
                                  <a:close/>
                                  <a:moveTo>
                                    <a:pt x="872" y="25"/>
                                  </a:moveTo>
                                  <a:lnTo>
                                    <a:pt x="964" y="37"/>
                                  </a:lnTo>
                                  <a:lnTo>
                                    <a:pt x="1069" y="275"/>
                                  </a:lnTo>
                                  <a:lnTo>
                                    <a:pt x="983" y="275"/>
                                  </a:lnTo>
                                  <a:lnTo>
                                    <a:pt x="872" y="25"/>
                                  </a:lnTo>
                                  <a:close/>
                                  <a:moveTo>
                                    <a:pt x="690" y="0"/>
                                  </a:moveTo>
                                  <a:lnTo>
                                    <a:pt x="781" y="12"/>
                                  </a:lnTo>
                                  <a:lnTo>
                                    <a:pt x="896" y="275"/>
                                  </a:lnTo>
                                  <a:lnTo>
                                    <a:pt x="810" y="275"/>
                                  </a:lnTo>
                                  <a:lnTo>
                                    <a:pt x="690" y="0"/>
                                  </a:lnTo>
                                  <a:close/>
                                  <a:moveTo>
                                    <a:pt x="517" y="0"/>
                                  </a:moveTo>
                                  <a:lnTo>
                                    <a:pt x="603" y="0"/>
                                  </a:lnTo>
                                  <a:lnTo>
                                    <a:pt x="724" y="275"/>
                                  </a:lnTo>
                                  <a:lnTo>
                                    <a:pt x="639" y="275"/>
                                  </a:lnTo>
                                  <a:lnTo>
                                    <a:pt x="517" y="0"/>
                                  </a:lnTo>
                                  <a:close/>
                                  <a:moveTo>
                                    <a:pt x="345" y="0"/>
                                  </a:moveTo>
                                  <a:lnTo>
                                    <a:pt x="431" y="0"/>
                                  </a:lnTo>
                                  <a:lnTo>
                                    <a:pt x="553" y="275"/>
                                  </a:lnTo>
                                  <a:lnTo>
                                    <a:pt x="467" y="275"/>
                                  </a:lnTo>
                                  <a:lnTo>
                                    <a:pt x="345" y="0"/>
                                  </a:lnTo>
                                  <a:close/>
                                  <a:moveTo>
                                    <a:pt x="172" y="0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379" y="275"/>
                                  </a:lnTo>
                                  <a:lnTo>
                                    <a:pt x="294" y="275"/>
                                  </a:lnTo>
                                  <a:lnTo>
                                    <a:pt x="172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  <a:lnTo>
                                    <a:pt x="208" y="275"/>
                                  </a:lnTo>
                                  <a:lnTo>
                                    <a:pt x="122" y="275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53" y="121"/>
                                  </a:lnTo>
                                  <a:lnTo>
                                    <a:pt x="54" y="121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3059" y="183"/>
                              <a:ext cx="75" cy="92"/>
                            </a:xfrm>
                            <a:custGeom>
                              <a:avLst/>
                              <a:gdLst>
                                <a:gd name="T0" fmla="*/ 65 w 75"/>
                                <a:gd name="T1" fmla="*/ 0 h 92"/>
                                <a:gd name="T2" fmla="*/ 75 w 75"/>
                                <a:gd name="T3" fmla="*/ 92 h 92"/>
                                <a:gd name="T4" fmla="*/ 0 w 75"/>
                                <a:gd name="T5" fmla="*/ 92 h 92"/>
                                <a:gd name="T6" fmla="*/ 65 w 75"/>
                                <a:gd name="T7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5" h="92">
                                  <a:moveTo>
                                    <a:pt x="65" y="0"/>
                                  </a:moveTo>
                                  <a:lnTo>
                                    <a:pt x="75" y="9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8"/>
                          <wps:cNvSpPr>
                            <a:spLocks noEditPoints="1"/>
                          </wps:cNvSpPr>
                          <wps:spPr bwMode="auto">
                            <a:xfrm>
                              <a:off x="3126" y="179"/>
                              <a:ext cx="659" cy="96"/>
                            </a:xfrm>
                            <a:custGeom>
                              <a:avLst/>
                              <a:gdLst>
                                <a:gd name="T0" fmla="*/ 643 w 659"/>
                                <a:gd name="T1" fmla="*/ 84 h 96"/>
                                <a:gd name="T2" fmla="*/ 659 w 659"/>
                                <a:gd name="T3" fmla="*/ 87 h 96"/>
                                <a:gd name="T4" fmla="*/ 659 w 659"/>
                                <a:gd name="T5" fmla="*/ 87 h 96"/>
                                <a:gd name="T6" fmla="*/ 657 w 659"/>
                                <a:gd name="T7" fmla="*/ 96 h 96"/>
                                <a:gd name="T8" fmla="*/ 644 w 659"/>
                                <a:gd name="T9" fmla="*/ 96 h 96"/>
                                <a:gd name="T10" fmla="*/ 643 w 659"/>
                                <a:gd name="T11" fmla="*/ 84 h 96"/>
                                <a:gd name="T12" fmla="*/ 483 w 659"/>
                                <a:gd name="T13" fmla="*/ 63 h 96"/>
                                <a:gd name="T14" fmla="*/ 562 w 659"/>
                                <a:gd name="T15" fmla="*/ 73 h 96"/>
                                <a:gd name="T16" fmla="*/ 565 w 659"/>
                                <a:gd name="T17" fmla="*/ 96 h 96"/>
                                <a:gd name="T18" fmla="*/ 486 w 659"/>
                                <a:gd name="T19" fmla="*/ 96 h 96"/>
                                <a:gd name="T20" fmla="*/ 483 w 659"/>
                                <a:gd name="T21" fmla="*/ 63 h 96"/>
                                <a:gd name="T22" fmla="*/ 322 w 659"/>
                                <a:gd name="T23" fmla="*/ 43 h 96"/>
                                <a:gd name="T24" fmla="*/ 385 w 659"/>
                                <a:gd name="T25" fmla="*/ 51 h 96"/>
                                <a:gd name="T26" fmla="*/ 386 w 659"/>
                                <a:gd name="T27" fmla="*/ 52 h 96"/>
                                <a:gd name="T28" fmla="*/ 402 w 659"/>
                                <a:gd name="T29" fmla="*/ 53 h 96"/>
                                <a:gd name="T30" fmla="*/ 406 w 659"/>
                                <a:gd name="T31" fmla="*/ 96 h 96"/>
                                <a:gd name="T32" fmla="*/ 328 w 659"/>
                                <a:gd name="T33" fmla="*/ 96 h 96"/>
                                <a:gd name="T34" fmla="*/ 322 w 659"/>
                                <a:gd name="T35" fmla="*/ 43 h 96"/>
                                <a:gd name="T36" fmla="*/ 162 w 659"/>
                                <a:gd name="T37" fmla="*/ 21 h 96"/>
                                <a:gd name="T38" fmla="*/ 199 w 659"/>
                                <a:gd name="T39" fmla="*/ 27 h 96"/>
                                <a:gd name="T40" fmla="*/ 199 w 659"/>
                                <a:gd name="T41" fmla="*/ 28 h 96"/>
                                <a:gd name="T42" fmla="*/ 241 w 659"/>
                                <a:gd name="T43" fmla="*/ 33 h 96"/>
                                <a:gd name="T44" fmla="*/ 249 w 659"/>
                                <a:gd name="T45" fmla="*/ 96 h 96"/>
                                <a:gd name="T46" fmla="*/ 170 w 659"/>
                                <a:gd name="T47" fmla="*/ 96 h 96"/>
                                <a:gd name="T48" fmla="*/ 162 w 659"/>
                                <a:gd name="T49" fmla="*/ 21 h 96"/>
                                <a:gd name="T50" fmla="*/ 0 w 659"/>
                                <a:gd name="T51" fmla="*/ 0 h 96"/>
                                <a:gd name="T52" fmla="*/ 11 w 659"/>
                                <a:gd name="T53" fmla="*/ 1 h 96"/>
                                <a:gd name="T54" fmla="*/ 12 w 659"/>
                                <a:gd name="T55" fmla="*/ 4 h 96"/>
                                <a:gd name="T56" fmla="*/ 81 w 659"/>
                                <a:gd name="T57" fmla="*/ 12 h 96"/>
                                <a:gd name="T58" fmla="*/ 90 w 659"/>
                                <a:gd name="T59" fmla="*/ 96 h 96"/>
                                <a:gd name="T60" fmla="*/ 11 w 659"/>
                                <a:gd name="T61" fmla="*/ 96 h 96"/>
                                <a:gd name="T62" fmla="*/ 0 w 659"/>
                                <a:gd name="T63" fmla="*/ 0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659" h="96">
                                  <a:moveTo>
                                    <a:pt x="643" y="84"/>
                                  </a:moveTo>
                                  <a:lnTo>
                                    <a:pt x="659" y="87"/>
                                  </a:lnTo>
                                  <a:lnTo>
                                    <a:pt x="659" y="87"/>
                                  </a:lnTo>
                                  <a:lnTo>
                                    <a:pt x="657" y="96"/>
                                  </a:lnTo>
                                  <a:lnTo>
                                    <a:pt x="644" y="96"/>
                                  </a:lnTo>
                                  <a:lnTo>
                                    <a:pt x="643" y="84"/>
                                  </a:lnTo>
                                  <a:close/>
                                  <a:moveTo>
                                    <a:pt x="483" y="63"/>
                                  </a:moveTo>
                                  <a:lnTo>
                                    <a:pt x="562" y="73"/>
                                  </a:lnTo>
                                  <a:lnTo>
                                    <a:pt x="565" y="96"/>
                                  </a:lnTo>
                                  <a:lnTo>
                                    <a:pt x="486" y="96"/>
                                  </a:lnTo>
                                  <a:lnTo>
                                    <a:pt x="483" y="63"/>
                                  </a:lnTo>
                                  <a:close/>
                                  <a:moveTo>
                                    <a:pt x="322" y="43"/>
                                  </a:moveTo>
                                  <a:lnTo>
                                    <a:pt x="385" y="51"/>
                                  </a:lnTo>
                                  <a:lnTo>
                                    <a:pt x="386" y="52"/>
                                  </a:lnTo>
                                  <a:lnTo>
                                    <a:pt x="402" y="53"/>
                                  </a:lnTo>
                                  <a:lnTo>
                                    <a:pt x="406" y="96"/>
                                  </a:lnTo>
                                  <a:lnTo>
                                    <a:pt x="328" y="96"/>
                                  </a:lnTo>
                                  <a:lnTo>
                                    <a:pt x="322" y="43"/>
                                  </a:lnTo>
                                  <a:close/>
                                  <a:moveTo>
                                    <a:pt x="162" y="21"/>
                                  </a:moveTo>
                                  <a:lnTo>
                                    <a:pt x="199" y="27"/>
                                  </a:lnTo>
                                  <a:lnTo>
                                    <a:pt x="199" y="28"/>
                                  </a:lnTo>
                                  <a:lnTo>
                                    <a:pt x="241" y="33"/>
                                  </a:lnTo>
                                  <a:lnTo>
                                    <a:pt x="249" y="96"/>
                                  </a:lnTo>
                                  <a:lnTo>
                                    <a:pt x="170" y="96"/>
                                  </a:lnTo>
                                  <a:lnTo>
                                    <a:pt x="162" y="2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1" y="1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90" y="96"/>
                                  </a:lnTo>
                                  <a:lnTo>
                                    <a:pt x="11" y="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3786" y="267"/>
                              <a:ext cx="12" cy="8"/>
                            </a:xfrm>
                            <a:custGeom>
                              <a:avLst/>
                              <a:gdLst>
                                <a:gd name="T0" fmla="*/ 1 w 12"/>
                                <a:gd name="T1" fmla="*/ 0 h 8"/>
                                <a:gd name="T2" fmla="*/ 12 w 12"/>
                                <a:gd name="T3" fmla="*/ 8 h 8"/>
                                <a:gd name="T4" fmla="*/ 0 w 12"/>
                                <a:gd name="T5" fmla="*/ 8 h 8"/>
                                <a:gd name="T6" fmla="*/ 1 w 12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8">
                                  <a:moveTo>
                                    <a:pt x="1" y="0"/>
                                  </a:moveTo>
                                  <a:lnTo>
                                    <a:pt x="12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0"/>
                          <wps:cNvSpPr>
                            <a:spLocks noEditPoints="1"/>
                          </wps:cNvSpPr>
                          <wps:spPr bwMode="auto">
                            <a:xfrm>
                              <a:off x="3483" y="0"/>
                              <a:ext cx="871" cy="275"/>
                            </a:xfrm>
                            <a:custGeom>
                              <a:avLst/>
                              <a:gdLst>
                                <a:gd name="T0" fmla="*/ 871 w 871"/>
                                <a:gd name="T1" fmla="*/ 157 h 275"/>
                                <a:gd name="T2" fmla="*/ 871 w 871"/>
                                <a:gd name="T3" fmla="*/ 159 h 275"/>
                                <a:gd name="T4" fmla="*/ 841 w 871"/>
                                <a:gd name="T5" fmla="*/ 275 h 275"/>
                                <a:gd name="T6" fmla="*/ 719 w 871"/>
                                <a:gd name="T7" fmla="*/ 275 h 275"/>
                                <a:gd name="T8" fmla="*/ 871 w 871"/>
                                <a:gd name="T9" fmla="*/ 157 h 275"/>
                                <a:gd name="T10" fmla="*/ 816 w 871"/>
                                <a:gd name="T11" fmla="*/ 0 h 275"/>
                                <a:gd name="T12" fmla="*/ 871 w 871"/>
                                <a:gd name="T13" fmla="*/ 0 h 275"/>
                                <a:gd name="T14" fmla="*/ 871 w 871"/>
                                <a:gd name="T15" fmla="*/ 57 h 275"/>
                                <a:gd name="T16" fmla="*/ 590 w 871"/>
                                <a:gd name="T17" fmla="*/ 275 h 275"/>
                                <a:gd name="T18" fmla="*/ 460 w 871"/>
                                <a:gd name="T19" fmla="*/ 275 h 275"/>
                                <a:gd name="T20" fmla="*/ 816 w 871"/>
                                <a:gd name="T21" fmla="*/ 0 h 275"/>
                                <a:gd name="T22" fmla="*/ 557 w 871"/>
                                <a:gd name="T23" fmla="*/ 0 h 275"/>
                                <a:gd name="T24" fmla="*/ 686 w 871"/>
                                <a:gd name="T25" fmla="*/ 0 h 275"/>
                                <a:gd name="T26" fmla="*/ 331 w 871"/>
                                <a:gd name="T27" fmla="*/ 275 h 275"/>
                                <a:gd name="T28" fmla="*/ 318 w 871"/>
                                <a:gd name="T29" fmla="*/ 275 h 275"/>
                                <a:gd name="T30" fmla="*/ 259 w 871"/>
                                <a:gd name="T31" fmla="*/ 230 h 275"/>
                                <a:gd name="T32" fmla="*/ 557 w 871"/>
                                <a:gd name="T33" fmla="*/ 0 h 275"/>
                                <a:gd name="T34" fmla="*/ 298 w 871"/>
                                <a:gd name="T35" fmla="*/ 0 h 275"/>
                                <a:gd name="T36" fmla="*/ 427 w 871"/>
                                <a:gd name="T37" fmla="*/ 0 h 275"/>
                                <a:gd name="T38" fmla="*/ 195 w 871"/>
                                <a:gd name="T39" fmla="*/ 180 h 275"/>
                                <a:gd name="T40" fmla="*/ 130 w 871"/>
                                <a:gd name="T41" fmla="*/ 129 h 275"/>
                                <a:gd name="T42" fmla="*/ 298 w 871"/>
                                <a:gd name="T43" fmla="*/ 0 h 275"/>
                                <a:gd name="T44" fmla="*/ 39 w 871"/>
                                <a:gd name="T45" fmla="*/ 0 h 275"/>
                                <a:gd name="T46" fmla="*/ 168 w 871"/>
                                <a:gd name="T47" fmla="*/ 0 h 275"/>
                                <a:gd name="T48" fmla="*/ 65 w 871"/>
                                <a:gd name="T49" fmla="*/ 80 h 275"/>
                                <a:gd name="T50" fmla="*/ 0 w 871"/>
                                <a:gd name="T51" fmla="*/ 29 h 275"/>
                                <a:gd name="T52" fmla="*/ 39 w 871"/>
                                <a:gd name="T53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871" h="275">
                                  <a:moveTo>
                                    <a:pt x="871" y="157"/>
                                  </a:moveTo>
                                  <a:lnTo>
                                    <a:pt x="871" y="159"/>
                                  </a:lnTo>
                                  <a:lnTo>
                                    <a:pt x="841" y="275"/>
                                  </a:lnTo>
                                  <a:lnTo>
                                    <a:pt x="719" y="275"/>
                                  </a:lnTo>
                                  <a:lnTo>
                                    <a:pt x="871" y="157"/>
                                  </a:lnTo>
                                  <a:close/>
                                  <a:moveTo>
                                    <a:pt x="816" y="0"/>
                                  </a:moveTo>
                                  <a:lnTo>
                                    <a:pt x="871" y="0"/>
                                  </a:lnTo>
                                  <a:lnTo>
                                    <a:pt x="871" y="57"/>
                                  </a:lnTo>
                                  <a:lnTo>
                                    <a:pt x="590" y="275"/>
                                  </a:lnTo>
                                  <a:lnTo>
                                    <a:pt x="460" y="275"/>
                                  </a:lnTo>
                                  <a:lnTo>
                                    <a:pt x="816" y="0"/>
                                  </a:lnTo>
                                  <a:close/>
                                  <a:moveTo>
                                    <a:pt x="557" y="0"/>
                                  </a:moveTo>
                                  <a:lnTo>
                                    <a:pt x="686" y="0"/>
                                  </a:lnTo>
                                  <a:lnTo>
                                    <a:pt x="331" y="275"/>
                                  </a:lnTo>
                                  <a:lnTo>
                                    <a:pt x="318" y="275"/>
                                  </a:lnTo>
                                  <a:lnTo>
                                    <a:pt x="259" y="230"/>
                                  </a:lnTo>
                                  <a:lnTo>
                                    <a:pt x="557" y="0"/>
                                  </a:lnTo>
                                  <a:close/>
                                  <a:moveTo>
                                    <a:pt x="298" y="0"/>
                                  </a:moveTo>
                                  <a:lnTo>
                                    <a:pt x="427" y="0"/>
                                  </a:lnTo>
                                  <a:lnTo>
                                    <a:pt x="195" y="180"/>
                                  </a:lnTo>
                                  <a:lnTo>
                                    <a:pt x="130" y="129"/>
                                  </a:lnTo>
                                  <a:lnTo>
                                    <a:pt x="298" y="0"/>
                                  </a:lnTo>
                                  <a:close/>
                                  <a:moveTo>
                                    <a:pt x="39" y="0"/>
                                  </a:moveTo>
                                  <a:lnTo>
                                    <a:pt x="168" y="0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1750" y="0"/>
                              <a:ext cx="827" cy="111"/>
                            </a:xfrm>
                            <a:custGeom>
                              <a:avLst/>
                              <a:gdLst>
                                <a:gd name="T0" fmla="*/ 0 w 827"/>
                                <a:gd name="T1" fmla="*/ 0 h 111"/>
                                <a:gd name="T2" fmla="*/ 597 w 827"/>
                                <a:gd name="T3" fmla="*/ 0 h 111"/>
                                <a:gd name="T4" fmla="*/ 786 w 827"/>
                                <a:gd name="T5" fmla="*/ 25 h 111"/>
                                <a:gd name="T6" fmla="*/ 825 w 827"/>
                                <a:gd name="T7" fmla="*/ 107 h 111"/>
                                <a:gd name="T8" fmla="*/ 827 w 827"/>
                                <a:gd name="T9" fmla="*/ 111 h 111"/>
                                <a:gd name="T10" fmla="*/ 735 w 827"/>
                                <a:gd name="T11" fmla="*/ 99 h 111"/>
                                <a:gd name="T12" fmla="*/ 644 w 827"/>
                                <a:gd name="T13" fmla="*/ 87 h 111"/>
                                <a:gd name="T14" fmla="*/ 552 w 827"/>
                                <a:gd name="T15" fmla="*/ 75 h 111"/>
                                <a:gd name="T16" fmla="*/ 460 w 827"/>
                                <a:gd name="T17" fmla="*/ 61 h 111"/>
                                <a:gd name="T18" fmla="*/ 369 w 827"/>
                                <a:gd name="T19" fmla="*/ 49 h 111"/>
                                <a:gd name="T20" fmla="*/ 277 w 827"/>
                                <a:gd name="T21" fmla="*/ 37 h 111"/>
                                <a:gd name="T22" fmla="*/ 185 w 827"/>
                                <a:gd name="T23" fmla="*/ 25 h 111"/>
                                <a:gd name="T24" fmla="*/ 94 w 827"/>
                                <a:gd name="T25" fmla="*/ 12 h 111"/>
                                <a:gd name="T26" fmla="*/ 3 w 827"/>
                                <a:gd name="T27" fmla="*/ 0 h 111"/>
                                <a:gd name="T28" fmla="*/ 0 w 827"/>
                                <a:gd name="T29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27" h="111">
                                  <a:moveTo>
                                    <a:pt x="0" y="0"/>
                                  </a:moveTo>
                                  <a:lnTo>
                                    <a:pt x="597" y="0"/>
                                  </a:lnTo>
                                  <a:lnTo>
                                    <a:pt x="786" y="25"/>
                                  </a:lnTo>
                                  <a:lnTo>
                                    <a:pt x="825" y="107"/>
                                  </a:lnTo>
                                  <a:lnTo>
                                    <a:pt x="827" y="111"/>
                                  </a:lnTo>
                                  <a:lnTo>
                                    <a:pt x="735" y="99"/>
                                  </a:lnTo>
                                  <a:lnTo>
                                    <a:pt x="644" y="87"/>
                                  </a:lnTo>
                                  <a:lnTo>
                                    <a:pt x="552" y="75"/>
                                  </a:lnTo>
                                  <a:lnTo>
                                    <a:pt x="460" y="61"/>
                                  </a:lnTo>
                                  <a:lnTo>
                                    <a:pt x="369" y="49"/>
                                  </a:lnTo>
                                  <a:lnTo>
                                    <a:pt x="277" y="37"/>
                                  </a:lnTo>
                                  <a:lnTo>
                                    <a:pt x="185" y="25"/>
                                  </a:lnTo>
                                  <a:lnTo>
                                    <a:pt x="94" y="1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2"/>
                          <wps:cNvSpPr>
                            <a:spLocks noEditPoints="1"/>
                          </wps:cNvSpPr>
                          <wps:spPr bwMode="auto">
                            <a:xfrm>
                              <a:off x="2524" y="0"/>
                              <a:ext cx="1261" cy="266"/>
                            </a:xfrm>
                            <a:custGeom>
                              <a:avLst/>
                              <a:gdLst>
                                <a:gd name="T0" fmla="*/ 1131 w 1261"/>
                                <a:gd name="T1" fmla="*/ 164 h 266"/>
                                <a:gd name="T2" fmla="*/ 1261 w 1261"/>
                                <a:gd name="T3" fmla="*/ 266 h 266"/>
                                <a:gd name="T4" fmla="*/ 1261 w 1261"/>
                                <a:gd name="T5" fmla="*/ 266 h 266"/>
                                <a:gd name="T6" fmla="*/ 1245 w 1261"/>
                                <a:gd name="T7" fmla="*/ 263 h 266"/>
                                <a:gd name="T8" fmla="*/ 1175 w 1261"/>
                                <a:gd name="T9" fmla="*/ 254 h 266"/>
                                <a:gd name="T10" fmla="*/ 1131 w 1261"/>
                                <a:gd name="T11" fmla="*/ 164 h 266"/>
                                <a:gd name="T12" fmla="*/ 876 w 1261"/>
                                <a:gd name="T13" fmla="*/ 0 h 266"/>
                                <a:gd name="T14" fmla="*/ 920 w 1261"/>
                                <a:gd name="T15" fmla="*/ 0 h 266"/>
                                <a:gd name="T16" fmla="*/ 990 w 1261"/>
                                <a:gd name="T17" fmla="*/ 54 h 266"/>
                                <a:gd name="T18" fmla="*/ 1081 w 1261"/>
                                <a:gd name="T19" fmla="*/ 243 h 266"/>
                                <a:gd name="T20" fmla="*/ 1004 w 1261"/>
                                <a:gd name="T21" fmla="*/ 232 h 266"/>
                                <a:gd name="T22" fmla="*/ 988 w 1261"/>
                                <a:gd name="T23" fmla="*/ 231 h 266"/>
                                <a:gd name="T24" fmla="*/ 987 w 1261"/>
                                <a:gd name="T25" fmla="*/ 230 h 266"/>
                                <a:gd name="T26" fmla="*/ 876 w 1261"/>
                                <a:gd name="T27" fmla="*/ 0 h 266"/>
                                <a:gd name="T28" fmla="*/ 700 w 1261"/>
                                <a:gd name="T29" fmla="*/ 0 h 266"/>
                                <a:gd name="T30" fmla="*/ 789 w 1261"/>
                                <a:gd name="T31" fmla="*/ 0 h 266"/>
                                <a:gd name="T32" fmla="*/ 895 w 1261"/>
                                <a:gd name="T33" fmla="*/ 219 h 266"/>
                                <a:gd name="T34" fmla="*/ 843 w 1261"/>
                                <a:gd name="T35" fmla="*/ 212 h 266"/>
                                <a:gd name="T36" fmla="*/ 801 w 1261"/>
                                <a:gd name="T37" fmla="*/ 207 h 266"/>
                                <a:gd name="T38" fmla="*/ 801 w 1261"/>
                                <a:gd name="T39" fmla="*/ 206 h 266"/>
                                <a:gd name="T40" fmla="*/ 700 w 1261"/>
                                <a:gd name="T41" fmla="*/ 0 h 266"/>
                                <a:gd name="T42" fmla="*/ 526 w 1261"/>
                                <a:gd name="T43" fmla="*/ 0 h 266"/>
                                <a:gd name="T44" fmla="*/ 613 w 1261"/>
                                <a:gd name="T45" fmla="*/ 0 h 266"/>
                                <a:gd name="T46" fmla="*/ 708 w 1261"/>
                                <a:gd name="T47" fmla="*/ 195 h 266"/>
                                <a:gd name="T48" fmla="*/ 683 w 1261"/>
                                <a:gd name="T49" fmla="*/ 191 h 266"/>
                                <a:gd name="T50" fmla="*/ 614 w 1261"/>
                                <a:gd name="T51" fmla="*/ 183 h 266"/>
                                <a:gd name="T52" fmla="*/ 613 w 1261"/>
                                <a:gd name="T53" fmla="*/ 180 h 266"/>
                                <a:gd name="T54" fmla="*/ 526 w 1261"/>
                                <a:gd name="T55" fmla="*/ 0 h 266"/>
                                <a:gd name="T56" fmla="*/ 350 w 1261"/>
                                <a:gd name="T57" fmla="*/ 0 h 266"/>
                                <a:gd name="T58" fmla="*/ 437 w 1261"/>
                                <a:gd name="T59" fmla="*/ 0 h 266"/>
                                <a:gd name="T60" fmla="*/ 519 w 1261"/>
                                <a:gd name="T61" fmla="*/ 168 h 266"/>
                                <a:gd name="T62" fmla="*/ 520 w 1261"/>
                                <a:gd name="T63" fmla="*/ 171 h 266"/>
                                <a:gd name="T64" fmla="*/ 509 w 1261"/>
                                <a:gd name="T65" fmla="*/ 169 h 266"/>
                                <a:gd name="T66" fmla="*/ 427 w 1261"/>
                                <a:gd name="T67" fmla="*/ 159 h 266"/>
                                <a:gd name="T68" fmla="*/ 350 w 1261"/>
                                <a:gd name="T69" fmla="*/ 0 h 266"/>
                                <a:gd name="T70" fmla="*/ 174 w 1261"/>
                                <a:gd name="T71" fmla="*/ 0 h 266"/>
                                <a:gd name="T72" fmla="*/ 263 w 1261"/>
                                <a:gd name="T73" fmla="*/ 0 h 266"/>
                                <a:gd name="T74" fmla="*/ 333 w 1261"/>
                                <a:gd name="T75" fmla="*/ 144 h 266"/>
                                <a:gd name="T76" fmla="*/ 334 w 1261"/>
                                <a:gd name="T77" fmla="*/ 147 h 266"/>
                                <a:gd name="T78" fmla="*/ 326 w 1261"/>
                                <a:gd name="T79" fmla="*/ 145 h 266"/>
                                <a:gd name="T80" fmla="*/ 240 w 1261"/>
                                <a:gd name="T81" fmla="*/ 135 h 266"/>
                                <a:gd name="T82" fmla="*/ 174 w 1261"/>
                                <a:gd name="T83" fmla="*/ 0 h 266"/>
                                <a:gd name="T84" fmla="*/ 0 w 1261"/>
                                <a:gd name="T85" fmla="*/ 0 h 266"/>
                                <a:gd name="T86" fmla="*/ 87 w 1261"/>
                                <a:gd name="T87" fmla="*/ 0 h 266"/>
                                <a:gd name="T88" fmla="*/ 145 w 1261"/>
                                <a:gd name="T89" fmla="*/ 119 h 266"/>
                                <a:gd name="T90" fmla="*/ 146 w 1261"/>
                                <a:gd name="T91" fmla="*/ 123 h 266"/>
                                <a:gd name="T92" fmla="*/ 144 w 1261"/>
                                <a:gd name="T93" fmla="*/ 123 h 266"/>
                                <a:gd name="T94" fmla="*/ 54 w 1261"/>
                                <a:gd name="T95" fmla="*/ 111 h 266"/>
                                <a:gd name="T96" fmla="*/ 0 w 1261"/>
                                <a:gd name="T97" fmla="*/ 0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261" h="266">
                                  <a:moveTo>
                                    <a:pt x="1131" y="164"/>
                                  </a:moveTo>
                                  <a:lnTo>
                                    <a:pt x="1261" y="266"/>
                                  </a:lnTo>
                                  <a:lnTo>
                                    <a:pt x="1261" y="266"/>
                                  </a:lnTo>
                                  <a:lnTo>
                                    <a:pt x="1245" y="263"/>
                                  </a:lnTo>
                                  <a:lnTo>
                                    <a:pt x="1175" y="254"/>
                                  </a:lnTo>
                                  <a:lnTo>
                                    <a:pt x="1131" y="164"/>
                                  </a:lnTo>
                                  <a:close/>
                                  <a:moveTo>
                                    <a:pt x="876" y="0"/>
                                  </a:moveTo>
                                  <a:lnTo>
                                    <a:pt x="920" y="0"/>
                                  </a:lnTo>
                                  <a:lnTo>
                                    <a:pt x="990" y="54"/>
                                  </a:lnTo>
                                  <a:lnTo>
                                    <a:pt x="1081" y="243"/>
                                  </a:lnTo>
                                  <a:lnTo>
                                    <a:pt x="1004" y="232"/>
                                  </a:lnTo>
                                  <a:lnTo>
                                    <a:pt x="988" y="231"/>
                                  </a:lnTo>
                                  <a:lnTo>
                                    <a:pt x="987" y="230"/>
                                  </a:lnTo>
                                  <a:lnTo>
                                    <a:pt x="876" y="0"/>
                                  </a:lnTo>
                                  <a:close/>
                                  <a:moveTo>
                                    <a:pt x="700" y="0"/>
                                  </a:moveTo>
                                  <a:lnTo>
                                    <a:pt x="789" y="0"/>
                                  </a:lnTo>
                                  <a:lnTo>
                                    <a:pt x="895" y="219"/>
                                  </a:lnTo>
                                  <a:lnTo>
                                    <a:pt x="843" y="212"/>
                                  </a:lnTo>
                                  <a:lnTo>
                                    <a:pt x="801" y="207"/>
                                  </a:lnTo>
                                  <a:lnTo>
                                    <a:pt x="801" y="206"/>
                                  </a:lnTo>
                                  <a:lnTo>
                                    <a:pt x="700" y="0"/>
                                  </a:lnTo>
                                  <a:close/>
                                  <a:moveTo>
                                    <a:pt x="526" y="0"/>
                                  </a:moveTo>
                                  <a:lnTo>
                                    <a:pt x="613" y="0"/>
                                  </a:lnTo>
                                  <a:lnTo>
                                    <a:pt x="708" y="195"/>
                                  </a:lnTo>
                                  <a:lnTo>
                                    <a:pt x="683" y="191"/>
                                  </a:lnTo>
                                  <a:lnTo>
                                    <a:pt x="614" y="183"/>
                                  </a:lnTo>
                                  <a:lnTo>
                                    <a:pt x="613" y="180"/>
                                  </a:lnTo>
                                  <a:lnTo>
                                    <a:pt x="526" y="0"/>
                                  </a:lnTo>
                                  <a:close/>
                                  <a:moveTo>
                                    <a:pt x="350" y="0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519" y="168"/>
                                  </a:lnTo>
                                  <a:lnTo>
                                    <a:pt x="520" y="171"/>
                                  </a:lnTo>
                                  <a:lnTo>
                                    <a:pt x="509" y="169"/>
                                  </a:lnTo>
                                  <a:lnTo>
                                    <a:pt x="427" y="159"/>
                                  </a:lnTo>
                                  <a:lnTo>
                                    <a:pt x="350" y="0"/>
                                  </a:lnTo>
                                  <a:close/>
                                  <a:moveTo>
                                    <a:pt x="174" y="0"/>
                                  </a:moveTo>
                                  <a:lnTo>
                                    <a:pt x="263" y="0"/>
                                  </a:lnTo>
                                  <a:lnTo>
                                    <a:pt x="333" y="144"/>
                                  </a:lnTo>
                                  <a:lnTo>
                                    <a:pt x="334" y="147"/>
                                  </a:lnTo>
                                  <a:lnTo>
                                    <a:pt x="326" y="145"/>
                                  </a:lnTo>
                                  <a:lnTo>
                                    <a:pt x="240" y="135"/>
                                  </a:lnTo>
                                  <a:lnTo>
                                    <a:pt x="17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145" y="119"/>
                                  </a:lnTo>
                                  <a:lnTo>
                                    <a:pt x="146" y="123"/>
                                  </a:lnTo>
                                  <a:lnTo>
                                    <a:pt x="144" y="123"/>
                                  </a:lnTo>
                                  <a:lnTo>
                                    <a:pt x="54" y="1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43"/>
                          <wps:cNvSpPr>
                            <a:spLocks noEditPoints="1"/>
                          </wps:cNvSpPr>
                          <wps:spPr bwMode="auto">
                            <a:xfrm>
                              <a:off x="388" y="0"/>
                              <a:ext cx="793" cy="275"/>
                            </a:xfrm>
                            <a:custGeom>
                              <a:avLst/>
                              <a:gdLst>
                                <a:gd name="T0" fmla="*/ 761 w 793"/>
                                <a:gd name="T1" fmla="*/ 193 h 275"/>
                                <a:gd name="T2" fmla="*/ 793 w 793"/>
                                <a:gd name="T3" fmla="*/ 267 h 275"/>
                                <a:gd name="T4" fmla="*/ 793 w 793"/>
                                <a:gd name="T5" fmla="*/ 267 h 275"/>
                                <a:gd name="T6" fmla="*/ 779 w 793"/>
                                <a:gd name="T7" fmla="*/ 275 h 275"/>
                                <a:gd name="T8" fmla="*/ 624 w 793"/>
                                <a:gd name="T9" fmla="*/ 275 h 275"/>
                                <a:gd name="T10" fmla="*/ 761 w 793"/>
                                <a:gd name="T11" fmla="*/ 193 h 275"/>
                                <a:gd name="T12" fmla="*/ 761 w 793"/>
                                <a:gd name="T13" fmla="*/ 193 h 275"/>
                                <a:gd name="T14" fmla="*/ 696 w 793"/>
                                <a:gd name="T15" fmla="*/ 48 h 275"/>
                                <a:gd name="T16" fmla="*/ 729 w 793"/>
                                <a:gd name="T17" fmla="*/ 121 h 275"/>
                                <a:gd name="T18" fmla="*/ 728 w 793"/>
                                <a:gd name="T19" fmla="*/ 121 h 275"/>
                                <a:gd name="T20" fmla="*/ 468 w 793"/>
                                <a:gd name="T21" fmla="*/ 275 h 275"/>
                                <a:gd name="T22" fmla="*/ 312 w 793"/>
                                <a:gd name="T23" fmla="*/ 275 h 275"/>
                                <a:gd name="T24" fmla="*/ 696 w 793"/>
                                <a:gd name="T25" fmla="*/ 48 h 275"/>
                                <a:gd name="T26" fmla="*/ 696 w 793"/>
                                <a:gd name="T27" fmla="*/ 48 h 275"/>
                                <a:gd name="T28" fmla="*/ 466 w 793"/>
                                <a:gd name="T29" fmla="*/ 0 h 275"/>
                                <a:gd name="T30" fmla="*/ 622 w 793"/>
                                <a:gd name="T31" fmla="*/ 0 h 275"/>
                                <a:gd name="T32" fmla="*/ 156 w 793"/>
                                <a:gd name="T33" fmla="*/ 275 h 275"/>
                                <a:gd name="T34" fmla="*/ 0 w 793"/>
                                <a:gd name="T35" fmla="*/ 275 h 275"/>
                                <a:gd name="T36" fmla="*/ 466 w 793"/>
                                <a:gd name="T37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93" h="275">
                                  <a:moveTo>
                                    <a:pt x="761" y="193"/>
                                  </a:moveTo>
                                  <a:lnTo>
                                    <a:pt x="793" y="267"/>
                                  </a:lnTo>
                                  <a:lnTo>
                                    <a:pt x="793" y="267"/>
                                  </a:lnTo>
                                  <a:lnTo>
                                    <a:pt x="779" y="275"/>
                                  </a:lnTo>
                                  <a:lnTo>
                                    <a:pt x="624" y="275"/>
                                  </a:lnTo>
                                  <a:lnTo>
                                    <a:pt x="761" y="193"/>
                                  </a:lnTo>
                                  <a:lnTo>
                                    <a:pt x="761" y="193"/>
                                  </a:lnTo>
                                  <a:close/>
                                  <a:moveTo>
                                    <a:pt x="696" y="48"/>
                                  </a:moveTo>
                                  <a:lnTo>
                                    <a:pt x="729" y="121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468" y="275"/>
                                  </a:lnTo>
                                  <a:lnTo>
                                    <a:pt x="312" y="275"/>
                                  </a:lnTo>
                                  <a:lnTo>
                                    <a:pt x="696" y="48"/>
                                  </a:lnTo>
                                  <a:lnTo>
                                    <a:pt x="696" y="48"/>
                                  </a:lnTo>
                                  <a:close/>
                                  <a:moveTo>
                                    <a:pt x="466" y="0"/>
                                  </a:moveTo>
                                  <a:lnTo>
                                    <a:pt x="622" y="0"/>
                                  </a:lnTo>
                                  <a:lnTo>
                                    <a:pt x="15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4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wgp>
                    </a:graphicData>
                  </a:graphic>
                  <wp14:sizeRelH relativeFrom="page">
                    <wp14:pctWidth>87700</wp14:pctWidth>
                  </wp14:sizeRelH>
                  <wp14:sizeRelV relativeFrom="page">
                    <wp14:pctHeight>4500</wp14:pctHeight>
                  </wp14:sizeRelV>
                </wp:anchor>
              </w:drawing>
            </mc:Choice>
            <mc:Fallback>
              <w:pict>
                <v:group w14:anchorId="13621756" id="Group 4" o:spid="_x0000_s1026" alt="Footer graphic design with grey rectangles in various angles" style="position:absolute;margin-left:0;margin-top:0;width:536.4pt;height:34.55pt;z-index:251663360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">
                  <o:lock v:ext="edit" aspectratio="t"/>
                  <v:shape id="Freeform 35" o:spid="_x0000_s1027" style="position:absolute;width:852;height:275;visibility:visible;mso-wrap-style:square;v-text-anchor:top" coordsize="85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mlkMMA&#10;AADbAAAADwAAAGRycy9kb3ducmV2LnhtbESPQWvCQBSE7wX/w/KE3uqmFmtJXSWIVW9Fa+n1kX1N&#10;QrNvw+5T03/vCoLHYWa+YWaL3rXqRCE2ng08jzJQxKW3DVcGDl8fT2+goiBbbD2TgX+KsJgPHmaY&#10;W3/mHZ32UqkE4ZijgVqky7WOZU0O48h3xMn79cGhJBkqbQOeE9y1epxlr9phw2mhxo6WNZV/+6Mz&#10;MOFiPd1lh5+VFJ2sQ+TN9+fGmMdhX7yDEurlHr61t9bAywSuX9IP0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mlkMMAAADbAAAADwAAAAAAAAAAAAAAAACYAgAAZHJzL2Rv&#10;d25yZXYueG1sUEsFBgAAAAAEAAQA9QAAAIgDAAAAAA==&#10;" path="m784,r68,l784,40,784,xm627,r78,l705,85r-78,47l627,xm468,r80,l548,179r-80,47l468,xm311,r79,l390,271r-5,4l311,275,311,xm154,r79,l233,275r-79,l154,xm,l76,r,275l,275,,xe" fillcolor="#d8d8d8 [2732]" strokecolor="#d8d8d8 [2732]" strokeweight="0">
    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    <o:lock v:ext="edit" verticies="t"/>
                  </v:shape>
                  <v:shape id="Freeform 36" o:spid="_x0000_s1028" style="position:absolute;left:1063;width:2061;height:275;visibility:visible;mso-wrap-style:square;v-text-anchor:top" coordsize="206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f77cEA&#10;AADbAAAADwAAAGRycy9kb3ducmV2LnhtbESPQYvCMBSE78L+h/AWvNlUAyJdo+jCohdhreL50bxt&#10;q81LaaLWf78RBI/DzHzDzJe9bcSNOl871jBOUhDEhTM1lxqOh5/RDIQPyAYbx6ThQR6Wi4/BHDPj&#10;7rynWx5KESHsM9RQhdBmUvqiIos+cS1x9P5cZzFE2ZXSdHiPcNvISZpOpcWa40KFLX1XVFzyq9Xg&#10;1u3+V51X6vQIFndqrGx+3mg9/OxXXyAC9eEdfrW3RoOawvNL/A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n++3BAAAA2wAAAA8AAAAAAAAAAAAAAAAAmAIAAGRycy9kb3du&#10;cmV2LnhtbFBLBQYAAAAABAAEAPUAAACGAw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    <o:lock v:ext="edit" verticies="t"/>
                  </v:shape>
                  <v:shape id="Freeform 37" o:spid="_x0000_s1029" style="position:absolute;left:3059;top:183;width:75;height:92;visibility:visible;mso-wrap-style:square;v-text-anchor:top" coordsize="7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vgWMUA&#10;AADbAAAADwAAAGRycy9kb3ducmV2LnhtbESPQWvCQBSE74X+h+UJ3pqNtWhJXaUVBGl7UQvi7bH7&#10;mkSzb2N2G6O/3hUKHoeZ+YaZzDpbiZYaXzpWMEhSEMTamZJzBT+bxdMrCB+QDVaOScGZPMymjw8T&#10;zIw78YradchFhLDPUEERQp1J6XVBFn3iauLo/brGYoiyyaVp8BThtpLPaTqSFkuOCwXWNC9IH9Z/&#10;VkH7Ibu9tp8X/n45rvR2d/w6L0dK9Xvd+xuIQF24h//bS6NgOIbbl/gD5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+BYxQAAANsAAAAPAAAAAAAAAAAAAAAAAJgCAABkcnMv&#10;ZG93bnJldi54bWxQSwUGAAAAAAQABAD1AAAAigMAAAAA&#10;" path="m65,l75,92,,92,65,xe" fillcolor="#d8d8d8 [2732]" strokecolor="#d8d8d8 [2732]" strokeweight="0">
                    <v:path arrowok="t" o:connecttype="custom" o:connectlocs="65,0;75,92;0,92;65,0" o:connectangles="0,0,0,0"/>
                  </v:shape>
                  <v:shape id="Freeform 38" o:spid="_x0000_s1030" style="position:absolute;left:3126;top:179;width:659;height:96;visibility:visible;mso-wrap-style:square;v-text-anchor:top" coordsize="65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mzcAA&#10;AADbAAAADwAAAGRycy9kb3ducmV2LnhtbERPy4rCMBTdC/5DuIIb0VQFlWoUcRgcd9YXuLs017bY&#10;3JQmYzt/P1kILg/nvdq0phQvql1hWcF4FIEgTq0uOFNwOX8PFyCcR9ZYWiYFf+Rgs+52Vhhr23BC&#10;r5PPRAhhF6OC3PsqltKlORl0I1sRB+5ha4M+wDqTusYmhJtSTqJoJg0WHBpyrGiXU/o8/RoFM9lE&#10;6WF/uNF+kGyvyVc1Pc7vSvV77XYJwlPrP+K3+0crmIax4Uv4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gmzcAAAADbAAAADwAAAAAAAAAAAAAAAACYAgAAZHJzL2Rvd25y&#10;ZXYueG1sUEsFBgAAAAAEAAQA9QAAAIUD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    <o:lock v:ext="edit" verticies="t"/>
                  </v:shape>
                  <v:shape id="Freeform 39" o:spid="_x0000_s1031" style="position:absolute;left:3786;top:267;width:12;height:8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1+kcIA&#10;AADbAAAADwAAAGRycy9kb3ducmV2LnhtbESP3WoCMRSE7wu+QzgF72rSLhbdGsWKBe+sPw9w2Jxu&#10;Fjcn2yTV9e0bQfBymJlvmNmid604U4iNZw2vIwWCuPKm4VrD8fD1MgERE7LB1jNpuFKExXzwNMPS&#10;+Avv6LxPtcgQjiVqsCl1pZSxsuQwjnxHnL0fHxymLEMtTcBLhrtWvin1Lh02nBcsdrSyVJ32f07D&#10;9PtapK37lL9hfDR2TWp1KpTWw+d++QEiUZ8e4Xt7YzQUU7h9yT9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nX6RwgAAANsAAAAPAAAAAAAAAAAAAAAAAJgCAABkcnMvZG93&#10;bnJldi54bWxQSwUGAAAAAAQABAD1AAAAhwMAAAAA&#10;" path="m1,l12,8,,8,1,xe" fillcolor="#d8d8d8 [2732]" strokecolor="#d8d8d8 [2732]" strokeweight="0">
                    <v:path arrowok="t" o:connecttype="custom" o:connectlocs="1,0;12,8;0,8;1,0" o:connectangles="0,0,0,0"/>
                  </v:shape>
                  <v:shape id="Freeform 40" o:spid="_x0000_s1032" style="position:absolute;left:3483;width:871;height:275;visibility:visible;mso-wrap-style:square;v-text-anchor:top" coordsize="8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8KJsAA&#10;AADbAAAADwAAAGRycy9kb3ducmV2LnhtbERPz2vCMBS+D/wfwhO8ralSxuiMIhahoDBWe9nt0bw1&#10;Zc1LaWKt/705DHb8+H5v97PtxUSj7xwrWCcpCOLG6Y5bBfX19PoOwgdkjb1jUvAgD/vd4mWLuXZ3&#10;/qKpCq2IIexzVGBCGHIpfWPIok/cQBy5HzdaDBGOrdQj3mO47eUmTd+kxY5jg8GBjoaa3+pmFZwv&#10;j+N3KOSUFWfOOlN/lpWWSq2W8+EDRKA5/Iv/3KVWkMX18Uv8AXL3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8KJsAAAADbAAAADwAAAAAAAAAAAAAAAACYAgAAZHJzL2Rvd25y&#10;ZXYueG1sUEsFBgAAAAAEAAQA9QAAAIUDAAAAAA==&#10;" path="m871,157r,2l841,275r-122,l871,157xm816,r55,l871,57,590,275r-130,l816,xm557,l686,,331,275r-13,l259,230,557,xm298,l427,,195,180,130,129,298,xm39,l168,,65,80,,29,39,xe" fillcolor="#d8d8d8 [2732]" strokecolor="#d8d8d8 [2732]" strokeweight="0">
    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    <o:lock v:ext="edit" verticies="t"/>
                  </v:shape>
                  <v:shape id="Freeform 41" o:spid="_x0000_s1033" style="position:absolute;left:1750;width:827;height:111;visibility:visible;mso-wrap-style:square;v-text-anchor:top" coordsize="82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Lwb8EA&#10;AADbAAAADwAAAGRycy9kb3ducmV2LnhtbESP0YrCMBRE34X9h3AXfNNUkSLVtOjCorAo2t0PuDTX&#10;ttjclCbW7t8bQfBxmJkzzDobTCN66lxtWcFsGoEgLqyuuVTw9/s9WYJwHlljY5kU/JODLP0YrTHR&#10;9s5n6nNfigBhl6CCyvs2kdIVFRl0U9sSB+9iO4M+yK6UusN7gJtGzqMolgZrDgsVtvRVUXHNb0bB&#10;KeZd7foTb7WPD9HP0lz5aJQafw6bFQhPg3+HX+29VrCYwfNL+AEy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i8G/BAAAA2wAAAA8AAAAAAAAAAAAAAAAAmAIAAGRycy9kb3du&#10;cmV2LnhtbFBLBQYAAAAABAAEAPUAAACGAwAAAAA=&#10;" path="m,l597,,786,25r39,82l827,111,735,99,644,87,552,75,460,61,369,49,277,37,185,25,94,12,3,,,xe" fillcolor="#d8d8d8 [2732]" strokecolor="#d8d8d8 [2732]" strokeweight="0">
                    <v:path arrowok="t" o:connecttype="custom" o:connectlocs="0,0;597,0;786,25;825,107;827,111;735,99;644,87;552,75;460,61;369,49;277,37;185,25;94,12;3,0;0,0" o:connectangles="0,0,0,0,0,0,0,0,0,0,0,0,0,0,0"/>
                  </v:shape>
                  <v:shape id="Freeform 42" o:spid="_x0000_s1034" style="position:absolute;left:2524;width:1261;height:266;visibility:visible;mso-wrap-style:square;v-text-anchor:top" coordsize="126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9Lv8MA&#10;AADbAAAADwAAAGRycy9kb3ducmV2LnhtbESPT2sCMRTE74V+h/AK3mq2UouuRimCUA8i9Q9eH5u3&#10;m8XNy5JEd/vtG0HwOMzMb5j5sreNuJEPtWMFH8MMBHHhdM2VguNh/T4BESKyxsYxKfijAMvF68sc&#10;c+06/qXbPlYiQTjkqMDE2OZShsKQxTB0LXHySuctxiR9JbXHLsFtI0dZ9iUt1pwWDLa0MlRc9ler&#10;YLpGKo/NaZMV3fY09iWbXX9WavDWf89AROrjM/xo/2gFnyO4f0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9Lv8MAAADbAAAADwAAAAAAAAAAAAAAAACYAgAAZHJzL2Rv&#10;d25yZXYueG1sUEsFBgAAAAAEAAQA9QAAAIgD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    <o:lock v:ext="edit" verticies="t"/>
                  </v:shape>
                  <v:shape id="Freeform 43" o:spid="_x0000_s1035" style="position:absolute;left:388;width:793;height:275;visibility:visible;mso-wrap-style:square;v-text-anchor:top" coordsize="79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oA+sQA&#10;AADbAAAADwAAAGRycy9kb3ducmV2LnhtbESPT4vCMBTE78J+h/AWvGm6KirVKCIVZA+uf/H6aJ5t&#10;2ealNFG7fnqzIHgcZuY3zHTemFLcqHaFZQVf3QgEcWp1wZmC42HVGYNwHlljaZkU/JGD+eyjNcVY&#10;2zvv6Lb3mQgQdjEqyL2vYildmpNB17UVcfAutjbog6wzqWu8B7gpZS+KhtJgwWEhx4qWOaW/+6tR&#10;YE/NtxwNs+SUlD+JPm8fg2TzUKr92SwmIDw1/h1+tddawaAP/1/C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6APrEAAAA2wAAAA8AAAAAAAAAAAAAAAAAmAIAAGRycy9k&#10;b3ducmV2LnhtbFBLBQYAAAAABAAEAPUAAACJAwAAAAA=&#10;" path="m761,193r32,74l793,267r-14,8l624,275,761,193r,xm696,48r33,73l728,121,468,275r-156,l696,48r,xm466,l622,,156,275,,275,466,xe" fillcolor="#d8d8d8 [2732]" strokecolor="#d8d8d8 [2732]" strokeweight="0">
    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    <o:lock v:ext="edit" verticies="t"/>
                  </v:shape>
                  <w10:wrap anchorx="page" anchory="page"/>
                  <w10:anchorlock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45A" w:rsidRDefault="008738BF" w:rsidP="008738BF">
    <w:pPr>
      <w:pStyle w:val="Heading4"/>
      <w:rPr>
        <w:noProof/>
      </w:rPr>
    </w:pPr>
    <w:r>
      <w:rPr>
        <w:noProof/>
      </w:rPr>
      <w:t>Connecticut Port Authority</w:t>
    </w:r>
  </w:p>
  <w:p w:rsidR="008738BF" w:rsidRDefault="008738BF" w:rsidP="008738BF">
    <w:pPr>
      <w:pStyle w:val="Footer"/>
      <w:jc w:val="left"/>
      <w:rPr>
        <w:noProof/>
      </w:rPr>
    </w:pPr>
    <w:r>
      <w:rPr>
        <w:noProof/>
      </w:rPr>
      <w:t xml:space="preserve">           </w:t>
    </w:r>
    <w:r w:rsidR="00A43D16">
      <w:rPr>
        <w:noProof/>
      </w:rPr>
      <w:t xml:space="preserve"> </w:t>
    </w:r>
    <w:r>
      <w:rPr>
        <w:noProof/>
      </w:rPr>
      <w:t xml:space="preserve"> 455 Boston Post Road  Suite 204 I  Old Saybrook, CT 06475 I P: 860-577-5174 I  CTPortAuthority.com</w:t>
    </w:r>
  </w:p>
  <w:p w:rsidR="008738BF" w:rsidRDefault="008738BF" w:rsidP="0043145A">
    <w:pPr>
      <w:pStyle w:val="Footer"/>
      <w:jc w:val="center"/>
      <w:rPr>
        <w:noProof/>
      </w:rPr>
    </w:pPr>
  </w:p>
  <w:p w:rsidR="008738BF" w:rsidRDefault="008738BF" w:rsidP="0043145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861" w:rsidRDefault="00D44861" w:rsidP="005E79E1">
      <w:pPr>
        <w:spacing w:after="0" w:line="240" w:lineRule="auto"/>
      </w:pPr>
      <w:r>
        <w:separator/>
      </w:r>
    </w:p>
  </w:footnote>
  <w:footnote w:type="continuationSeparator" w:id="0">
    <w:p w:rsidR="00D44861" w:rsidRDefault="00D44861" w:rsidP="005E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8BF" w:rsidRDefault="00D4486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825266" o:spid="_x0000_s2050" type="#_x0000_t136" style="position:absolute;left:0;text-align:left;margin-left:0;margin-top:0;width:592.65pt;height:107.7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Gill Sans MT&quot;;font-size:1pt" string="CANCELL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9E1" w:rsidRDefault="00D4486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825267" o:spid="_x0000_s2051" type="#_x0000_t136" style="position:absolute;left:0;text-align:left;margin-left:0;margin-top:0;width:592.65pt;height:107.7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Gill Sans MT&quot;;font-size:1pt" string="CANCELLED"/>
          <w10:wrap anchorx="margin" anchory="margin"/>
        </v:shape>
      </w:pict>
    </w:r>
    <w:r w:rsidR="005E79E1" w:rsidRPr="00DC79BB">
      <w:rPr>
        <w:noProof/>
      </w:rPr>
      <mc:AlternateContent>
        <mc:Choice Requires="wpg">
          <w:drawing>
            <wp:anchor distT="0" distB="0" distL="114300" distR="114300" simplePos="0" relativeHeight="251656704" behindDoc="0" locked="1" layoutInCell="1" allowOverlap="1" wp14:anchorId="6A9FD485" wp14:editId="10A8DFB7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9D8667E" id="Group 17" o:spid="_x0000_s1026" alt="Header graphic design with grey rectangles in various angles" style="position:absolute;margin-left:0;margin-top:0;width:536.4pt;height:34.55pt;z-index:251659264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rJOMIA&#10;AADbAAAADwAAAGRycy9kb3ducmV2LnhtbESPUWvCMBSF3wf7D+EOfJuJwxWpRpHBQBBks/6Aa3Nt&#10;i81NSTJb/fVGEPZ4OOd8h7NYDbYVF/KhcaxhMlYgiEtnGq40HIrv9xmIEJENto5Jw5UCrJavLwvM&#10;jev5ly77WIkE4ZCjhjrGLpcylDVZDGPXESfv5LzFmKSvpPHYJ7ht5YdSmbTYcFqosaOvmsrz/s9q&#10;UJ9euZ0qdu5s++ynyI7qdt1qPXob1nMQkYb4H362N0bDNIPHl/Q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sk4wgAAANsAAAAPAAAAAAAAAAAAAAAAAJgCAABkcnMvZG93&#10;bnJldi54bWxQSwUGAAAAAAQABAD1AAAAhwM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NZPsYA&#10;AADbAAAADwAAAGRycy9kb3ducmV2LnhtbESP3WoCMRSE7wt9h3AK3mm2RbbtahQrCoJara14e9ic&#10;/aGbk3UTdX17UxB6OczMN8xw3JpKnKlxpWUFz70IBHFqdcm5gp/vefcNhPPIGivLpOBKDsajx4ch&#10;Jtpe+IvOO5+LAGGXoILC+zqR0qUFGXQ9WxMHL7ONQR9kk0vd4CXATSVfoiiWBksOCwXWNC0o/d2d&#10;jIL34/a0nsT+YxVn+9k++1weos1Sqc5TOxmA8NT6//C9vdAK+q/w9yX8AD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NZPsYAAADbAAAADwAAAAAAAAAAAAAAAACYAgAAZHJz&#10;L2Rvd25yZXYueG1sUEsFBgAAAAAEAAQA9QAAAIsD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X0QL8A&#10;AADbAAAADwAAAGRycy9kb3ducmV2LnhtbERPy4rCMBTdC/5DuII7m6qDSm0UKSO4msHHxt2lubbF&#10;5qYkGa1+/WQxMMvDeefb3rTiQc43lhVMkxQEcWl1w5WCy3k/WYHwAVlja5kUvMjDdjMc5Jhp++Qj&#10;PU6hEjGEfYYK6hC6TEpf1mTQJ7YjjtzNOoMhQldJ7fAZw00rZ2m6kAYbjg01dlTUVN5PP0ZBMV+G&#10;t+PZl/uuCnP9NOn1jBelxqN+twYRqA//4j/3QSv4iGPjl/gD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VfRAvwAAANsAAAAPAAAAAAAAAAAAAAAAAJgCAABkcnMvZG93bnJl&#10;di54bWxQSwUGAAAAAAQABAD1AAAAhAM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O0n8EA&#10;AADaAAAADwAAAGRycy9kb3ducmV2LnhtbERPS2vCQBC+C/6HZYReSt1tD2JTVyktpdWC0FTwOmTH&#10;JJidDdnNw3/vBgRPw8f3nNVmsJXoqPGlYw3PcwWCOHOm5FzD4f/raQnCB2SDlWPScCEPm/V0ssLE&#10;uJ7/qEtDLmII+wQ1FCHUiZQ+K8iin7uaOHIn11gMETa5NA32MdxW8kWphbRYcmwosKaPgrJz2loN&#10;j/WnPO9V9qtwSdtT+Xps89231g+z4f0NRKAh3MU394+J82F8Zbxyf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ztJ/BAAAA2gAAAA8AAAAAAAAAAAAAAAAAmAIAAGRycy9kb3du&#10;cmV2LnhtbFBLBQYAAAAABAAEAPUAAACGAw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9jsQA&#10;AADbAAAADwAAAGRycy9kb3ducmV2LnhtbESPwU7DMAyG70i8Q2QkbixlEmiUZROqhGCMywYP4DWm&#10;qWicrjFr4enxAYmj9fv//Hm5nmJnTjTkNrGD61kBhrhOvuXGwfvb49UCTBZkj11icvBNGdar87Ml&#10;lj6NvKPTXhqjEM4lOggifWltrgNFzLPUE2v2kYaIouPQWD/gqPDY2XlR3NqILeuFgD1VgerP/VdU&#10;jafXl+1dtZkfNodRfiQct4vq6NzlxfRwD0Zokv/lv/azd3Cj9vqLAs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3PY7EAAAA2wAAAA8AAAAAAAAAAAAAAAAAmAIAAGRycy9k&#10;b3ducmV2LnhtbFBLBQYAAAAABAAEAPUAAACJAw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wEBsIA&#10;AADbAAAADwAAAGRycy9kb3ducmV2LnhtbESPT4vCMBTE7wt+h/AEL8ua1t0t2jWKCMJedf+cH82z&#10;Kdu8lCTa6qc3grDHYWZ+wyzXg23FmXxoHCvIpxkI4srphmsF31+7lzmIEJE1to5JwYUCrFejpyWW&#10;2vW8p/Mh1iJBOJSowMTYlVKGypDFMHUdcfKOzluMSfpaao99gttWzrKskBYbTgsGO9oaqv4OJ6vg&#10;tc+Lor/6xdviarq9+X3m7IeUmoyHzQeISEP8Dz/an1rBew73L+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AQGwgAAANsAAAAPAAAAAAAAAAAAAAAAAJgCAABkcnMvZG93&#10;bnJldi54bWxQSwUGAAAAAAQABAD1AAAAhwM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ls28MA&#10;AADbAAAADwAAAGRycy9kb3ducmV2LnhtbESPQWvCQBSE7wX/w/IEb3WjoJToKipYSk81il6f2WcS&#10;zb5NsluT/ntXKHgcZuYbZr7sTCnu1LjCsoLRMAJBnFpdcKbgsN++f4BwHlljaZkU/JGD5aL3NsdY&#10;25Z3dE98JgKEXYwKcu+rWEqX5mTQDW1FHLyLbQz6IJtM6gbbADelHEfRVBosOCzkWNEmp/SW/BoF&#10;J13v0sSvP3823+f62E73dVtflRr0u9UMhKfOv8L/7S+tYDKG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ls28MAAADbAAAADwAAAAAAAAAAAAAAAACYAgAAZHJzL2Rv&#10;d25yZXYueG1sUEsFBgAAAAAEAAQA9QAAAIgD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kMMUA&#10;AADbAAAADwAAAGRycy9kb3ducmV2LnhtbESPQWvCQBSE70L/w/IKveluWxSJbkIpWPWgYGyF3l6z&#10;r0lo9m3IbjX+e1cQPA4z8w0zz3rbiCN1vnas4XmkQBAXztRcavjcL4ZTED4gG2wck4YzecjSh8Ec&#10;E+NOvKNjHkoRIewT1FCF0CZS+qIii37kWuLo/brOYoiyK6Xp8BThtpEvSk2kxZrjQoUtvVdU/OX/&#10;VsMh37vz+kt9rDdmYX620+W3apdaPz32bzMQgfpwD9/aK6Nh/ArXL/EHy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QGQwxQAAANsAAAAPAAAAAAAAAAAAAAAAAJgCAABkcnMv&#10;ZG93bnJldi54bWxQSwUGAAAAAAQABAD1AAAAigM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TxGMQA&#10;AADbAAAADwAAAGRycy9kb3ducmV2LnhtbESP3WrCQBSE7wt9h+UUvNON1RaNrlJFRak3/jzAIXtM&#10;gtmzMbsm8e3dgtDLYWa+Yabz1hSipsrllhX0exEI4sTqnFMF59O6OwLhPLLGwjIpeJCD+ez9bYqx&#10;tg0fqD76VAQIuxgVZN6XsZQuycig69mSOHgXWxn0QVap1BU2AW4K+RlF39JgzmEhw5KWGSXX490o&#10;2DS/dnzVZr+7reiyON2Hg369Varz0f5MQHhq/X/41d5qBV9D+PsSf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08RjEAAAA2wAAAA8AAAAAAAAAAAAAAAAAmAIAAGRycy9k&#10;b3ducmV2LnhtbFBLBQYAAAAABAAEAPUAAACJAw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mGlcQA&#10;AADbAAAADwAAAGRycy9kb3ducmV2LnhtbESPQWsCMRSE7wX/Q3iF3mpWQZGtUVqx0MIqqBU8PjbP&#10;3aWblyVJ1/TfG0HwOMzMN8x8GU0renK+saxgNMxAEJdWN1wp+Dl8vs5A+ICssbVMCv7Jw3IxeJpj&#10;ru2Fd9TvQyUShH2OCuoQulxKX9Zk0A9tR5y8s3UGQ5KuktrhJcFNK8dZNpUGG04LNXa0qqn83f8Z&#10;Bd9m/VEcw3njRl3fT4sibotTVOrlOb6/gQgUwyN8b39pBZMJ3L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ZhpXEAAAA2wAAAA8AAAAAAAAAAAAAAAAAmAIAAGRycy9k&#10;b3ducmV2LnhtbFBLBQYAAAAABAAEAPUAAACJAw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030" w:rsidRDefault="00D4486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825265" o:spid="_x0000_s2049" type="#_x0000_t136" style="position:absolute;left:0;text-align:left;margin-left:0;margin-top:0;width:592.65pt;height:107.7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Gill Sans MT&quot;;font-size:1pt" string="CANCELLED"/>
          <w10:wrap anchorx="margin" anchory="margin"/>
        </v:shape>
      </w:pict>
    </w:r>
    <w:r w:rsidR="008A3107">
      <w:rPr>
        <w:noProof/>
      </w:rPr>
      <w:drawing>
        <wp:inline distT="0" distB="0" distL="0" distR="0" wp14:anchorId="0ABE3D4F" wp14:editId="7A4A94FB">
          <wp:extent cx="1168100" cy="763524"/>
          <wp:effectExtent l="0" t="0" r="635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RTSCT_ltrhd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100" cy="763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8BF"/>
    <w:rsid w:val="00022723"/>
    <w:rsid w:val="0003798E"/>
    <w:rsid w:val="00047E43"/>
    <w:rsid w:val="00051F70"/>
    <w:rsid w:val="00065295"/>
    <w:rsid w:val="00074A0D"/>
    <w:rsid w:val="000857E5"/>
    <w:rsid w:val="00087030"/>
    <w:rsid w:val="000B2A2E"/>
    <w:rsid w:val="000B615B"/>
    <w:rsid w:val="000C0B03"/>
    <w:rsid w:val="000F783D"/>
    <w:rsid w:val="00116F2F"/>
    <w:rsid w:val="00143436"/>
    <w:rsid w:val="00154BF1"/>
    <w:rsid w:val="001701C4"/>
    <w:rsid w:val="001825DB"/>
    <w:rsid w:val="001850A9"/>
    <w:rsid w:val="0019399F"/>
    <w:rsid w:val="001A183F"/>
    <w:rsid w:val="001B335E"/>
    <w:rsid w:val="001C710A"/>
    <w:rsid w:val="002155D5"/>
    <w:rsid w:val="00225ED9"/>
    <w:rsid w:val="00253B9D"/>
    <w:rsid w:val="002542D5"/>
    <w:rsid w:val="00293B83"/>
    <w:rsid w:val="00295936"/>
    <w:rsid w:val="002A4640"/>
    <w:rsid w:val="002B444C"/>
    <w:rsid w:val="002E5F72"/>
    <w:rsid w:val="00302AA8"/>
    <w:rsid w:val="003334EF"/>
    <w:rsid w:val="0033655B"/>
    <w:rsid w:val="00337A53"/>
    <w:rsid w:val="00350E6D"/>
    <w:rsid w:val="0035400B"/>
    <w:rsid w:val="003550D6"/>
    <w:rsid w:val="00374DE9"/>
    <w:rsid w:val="0038539E"/>
    <w:rsid w:val="0041237D"/>
    <w:rsid w:val="004242EC"/>
    <w:rsid w:val="0043145A"/>
    <w:rsid w:val="004416AD"/>
    <w:rsid w:val="00441D67"/>
    <w:rsid w:val="00485AD4"/>
    <w:rsid w:val="0048602A"/>
    <w:rsid w:val="00493531"/>
    <w:rsid w:val="004B44CA"/>
    <w:rsid w:val="004D4FF5"/>
    <w:rsid w:val="004E4B02"/>
    <w:rsid w:val="004F1AA2"/>
    <w:rsid w:val="004F3D06"/>
    <w:rsid w:val="00500D99"/>
    <w:rsid w:val="005216BE"/>
    <w:rsid w:val="00524A4F"/>
    <w:rsid w:val="005A6BD9"/>
    <w:rsid w:val="005E3E49"/>
    <w:rsid w:val="005E79E1"/>
    <w:rsid w:val="00633B0A"/>
    <w:rsid w:val="00640B14"/>
    <w:rsid w:val="00651352"/>
    <w:rsid w:val="00682017"/>
    <w:rsid w:val="00685B53"/>
    <w:rsid w:val="006A0A2A"/>
    <w:rsid w:val="006A34B6"/>
    <w:rsid w:val="006A3CE7"/>
    <w:rsid w:val="006B00AA"/>
    <w:rsid w:val="0070673F"/>
    <w:rsid w:val="00712BD3"/>
    <w:rsid w:val="007166CB"/>
    <w:rsid w:val="00727CD0"/>
    <w:rsid w:val="00772285"/>
    <w:rsid w:val="007826EF"/>
    <w:rsid w:val="007B265A"/>
    <w:rsid w:val="007B2E22"/>
    <w:rsid w:val="007C701C"/>
    <w:rsid w:val="007D0E17"/>
    <w:rsid w:val="007D285B"/>
    <w:rsid w:val="007E0BDE"/>
    <w:rsid w:val="007F2657"/>
    <w:rsid w:val="00821B3B"/>
    <w:rsid w:val="00856CC0"/>
    <w:rsid w:val="008738BF"/>
    <w:rsid w:val="008A188A"/>
    <w:rsid w:val="008A3107"/>
    <w:rsid w:val="008B1F8C"/>
    <w:rsid w:val="008B2F4C"/>
    <w:rsid w:val="008C3BA8"/>
    <w:rsid w:val="008D71C9"/>
    <w:rsid w:val="009158FA"/>
    <w:rsid w:val="00924987"/>
    <w:rsid w:val="00932296"/>
    <w:rsid w:val="00946DC4"/>
    <w:rsid w:val="00986791"/>
    <w:rsid w:val="00A16782"/>
    <w:rsid w:val="00A246DB"/>
    <w:rsid w:val="00A43D16"/>
    <w:rsid w:val="00A56D1A"/>
    <w:rsid w:val="00A61CBE"/>
    <w:rsid w:val="00AA7026"/>
    <w:rsid w:val="00B17C2C"/>
    <w:rsid w:val="00B22DF3"/>
    <w:rsid w:val="00B31399"/>
    <w:rsid w:val="00B841F7"/>
    <w:rsid w:val="00B911C1"/>
    <w:rsid w:val="00BC2A58"/>
    <w:rsid w:val="00BD127A"/>
    <w:rsid w:val="00BF4200"/>
    <w:rsid w:val="00C06844"/>
    <w:rsid w:val="00C70557"/>
    <w:rsid w:val="00C80D25"/>
    <w:rsid w:val="00C90B1A"/>
    <w:rsid w:val="00C92E96"/>
    <w:rsid w:val="00CB5293"/>
    <w:rsid w:val="00CB63C9"/>
    <w:rsid w:val="00CC68B7"/>
    <w:rsid w:val="00D26F60"/>
    <w:rsid w:val="00D322DE"/>
    <w:rsid w:val="00D44861"/>
    <w:rsid w:val="00D72154"/>
    <w:rsid w:val="00D73FA5"/>
    <w:rsid w:val="00D755D7"/>
    <w:rsid w:val="00D7759E"/>
    <w:rsid w:val="00DA27F9"/>
    <w:rsid w:val="00DB2A86"/>
    <w:rsid w:val="00DF5707"/>
    <w:rsid w:val="00E14F60"/>
    <w:rsid w:val="00E22177"/>
    <w:rsid w:val="00E4087A"/>
    <w:rsid w:val="00E62D09"/>
    <w:rsid w:val="00E7484A"/>
    <w:rsid w:val="00E93D83"/>
    <w:rsid w:val="00EA3344"/>
    <w:rsid w:val="00EA37D7"/>
    <w:rsid w:val="00EB09DE"/>
    <w:rsid w:val="00EB31BC"/>
    <w:rsid w:val="00ED2CBF"/>
    <w:rsid w:val="00ED349C"/>
    <w:rsid w:val="00F214DD"/>
    <w:rsid w:val="00F2556B"/>
    <w:rsid w:val="00F31E8E"/>
    <w:rsid w:val="00F42134"/>
    <w:rsid w:val="00F4473D"/>
    <w:rsid w:val="00F53F86"/>
    <w:rsid w:val="00F546C2"/>
    <w:rsid w:val="00FA0A64"/>
    <w:rsid w:val="00FB0CD8"/>
    <w:rsid w:val="00FE411B"/>
    <w:rsid w:val="00FF4356"/>
    <w:rsid w:val="00FF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886FB4F2-A47B-494A-9677-AFDD7FBD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11" w:qFormat="1"/>
    <w:lsdException w:name="Signature" w:uiPriority="1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10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B02"/>
  </w:style>
  <w:style w:type="paragraph" w:styleId="Heading1">
    <w:name w:val="heading 1"/>
    <w:basedOn w:val="Normal"/>
    <w:link w:val="Heading1Char"/>
    <w:uiPriority w:val="9"/>
    <w:qFormat/>
    <w:rsid w:val="00E62D09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A56D1A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E62D09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539E"/>
    <w:pPr>
      <w:keepNext/>
      <w:keepLines/>
      <w:spacing w:before="400" w:after="0"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539E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2D09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6D1A"/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2D09"/>
    <w:rPr>
      <w:rFonts w:asciiTheme="majorHAnsi" w:eastAsiaTheme="majorEastAsia" w:hAnsiTheme="majorHAnsi" w:cstheme="majorBidi"/>
      <w:caps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E62D09"/>
    <w:rPr>
      <w:color w:val="808080"/>
    </w:rPr>
  </w:style>
  <w:style w:type="paragraph" w:styleId="Salutation">
    <w:name w:val="Salutation"/>
    <w:basedOn w:val="Normal"/>
    <w:next w:val="Normal"/>
    <w:link w:val="SalutationChar"/>
    <w:uiPriority w:val="10"/>
    <w:qFormat/>
    <w:rsid w:val="002A4640"/>
  </w:style>
  <w:style w:type="character" w:customStyle="1" w:styleId="SalutationChar">
    <w:name w:val="Salutation Char"/>
    <w:basedOn w:val="DefaultParagraphFont"/>
    <w:link w:val="Salutation"/>
    <w:uiPriority w:val="10"/>
    <w:rsid w:val="002A4640"/>
  </w:style>
  <w:style w:type="paragraph" w:styleId="Closing">
    <w:name w:val="Closing"/>
    <w:basedOn w:val="Normal"/>
    <w:next w:val="Signature"/>
    <w:link w:val="ClosingChar"/>
    <w:uiPriority w:val="11"/>
    <w:qFormat/>
    <w:rsid w:val="002A4640"/>
    <w:pPr>
      <w:spacing w:before="360"/>
      <w:contextualSpacing/>
    </w:pPr>
  </w:style>
  <w:style w:type="character" w:customStyle="1" w:styleId="ClosingChar">
    <w:name w:val="Closing Char"/>
    <w:basedOn w:val="DefaultParagraphFont"/>
    <w:link w:val="Closing"/>
    <w:uiPriority w:val="11"/>
    <w:rsid w:val="002A4640"/>
  </w:style>
  <w:style w:type="paragraph" w:styleId="Signature">
    <w:name w:val="Signature"/>
    <w:basedOn w:val="Normal"/>
    <w:next w:val="Normal"/>
    <w:link w:val="SignatureChar"/>
    <w:uiPriority w:val="12"/>
    <w:qFormat/>
    <w:rsid w:val="00BC2A58"/>
    <w:pPr>
      <w:spacing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  <w:rsid w:val="00BC2A58"/>
  </w:style>
  <w:style w:type="paragraph" w:styleId="Header">
    <w:name w:val="header"/>
    <w:basedOn w:val="Normal"/>
    <w:link w:val="HeaderChar"/>
    <w:uiPriority w:val="99"/>
    <w:unhideWhenUsed/>
    <w:rsid w:val="004416AD"/>
    <w:pPr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4416AD"/>
  </w:style>
  <w:style w:type="paragraph" w:styleId="Footer">
    <w:name w:val="footer"/>
    <w:basedOn w:val="Normal"/>
    <w:link w:val="FooterChar"/>
    <w:uiPriority w:val="99"/>
    <w:unhideWhenUsed/>
    <w:rsid w:val="004416AD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4416AD"/>
  </w:style>
  <w:style w:type="character" w:customStyle="1" w:styleId="Heading4Char">
    <w:name w:val="Heading 4 Char"/>
    <w:basedOn w:val="DefaultParagraphFont"/>
    <w:link w:val="Heading4"/>
    <w:uiPriority w:val="9"/>
    <w:rsid w:val="0038539E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539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8A188A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A188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A188A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A188A"/>
    <w:rPr>
      <w:rFonts w:eastAsiaTheme="minorEastAsia"/>
      <w:color w:val="5A5A5A" w:themeColor="text1" w:themeTint="A5"/>
      <w:sz w:val="22"/>
      <w:szCs w:val="22"/>
    </w:rPr>
  </w:style>
  <w:style w:type="paragraph" w:styleId="NoSpacing">
    <w:name w:val="No Spacing"/>
    <w:uiPriority w:val="98"/>
    <w:qFormat/>
    <w:rsid w:val="004E4B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3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B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0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3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ficeMgr\AppData\Local\Microsoft\Windows\INetCache\Content.Outlook\UU6E8WAM\CPA%20Letterhead%20-%202017.dotx" TargetMode="External"/></Relationships>
</file>

<file path=word/theme/theme1.xml><?xml version="1.0" encoding="utf-8"?>
<a:theme xmlns:a="http://schemas.openxmlformats.org/drawingml/2006/main" name="Theme2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CPA Letterhead - 2017.dotx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OfficeMgr</dc:creator>
  <cp:lastModifiedBy>OfficeMgr</cp:lastModifiedBy>
  <cp:revision>2</cp:revision>
  <cp:lastPrinted>2018-05-14T15:47:00Z</cp:lastPrinted>
  <dcterms:created xsi:type="dcterms:W3CDTF">2018-08-21T15:28:00Z</dcterms:created>
  <dcterms:modified xsi:type="dcterms:W3CDTF">2018-08-21T15:28:00Z</dcterms:modified>
</cp:coreProperties>
</file>