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7166CB" w:rsidP="00E748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Regular  </w:t>
      </w:r>
      <w:r w:rsidR="00350E6D">
        <w:rPr>
          <w:sz w:val="28"/>
          <w:szCs w:val="28"/>
        </w:rPr>
        <w:t>Meeting</w:t>
      </w:r>
      <w:proofErr w:type="gramEnd"/>
    </w:p>
    <w:p w:rsidR="00051F70" w:rsidRPr="00051F70" w:rsidRDefault="007166C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25ED9">
        <w:rPr>
          <w:sz w:val="28"/>
          <w:szCs w:val="28"/>
        </w:rPr>
        <w:t>JUNE 19</w:t>
      </w:r>
      <w:r w:rsidR="000B2A2E">
        <w:rPr>
          <w:sz w:val="28"/>
          <w:szCs w:val="28"/>
        </w:rPr>
        <w:t xml:space="preserve">, 2018 </w:t>
      </w:r>
      <w:r w:rsidR="00225ED9">
        <w:rPr>
          <w:sz w:val="28"/>
          <w:szCs w:val="28"/>
        </w:rPr>
        <w:t xml:space="preserve">(10:30 </w:t>
      </w:r>
      <w:r w:rsidR="00F3023B">
        <w:rPr>
          <w:sz w:val="28"/>
          <w:szCs w:val="28"/>
        </w:rPr>
        <w:t>A</w:t>
      </w:r>
      <w:r w:rsidR="00225ED9">
        <w:rPr>
          <w:sz w:val="28"/>
          <w:szCs w:val="28"/>
        </w:rPr>
        <w:t>.M.)</w:t>
      </w:r>
      <w:bookmarkStart w:id="0" w:name="_GoBack"/>
      <w:bookmarkEnd w:id="0"/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C70557" w:rsidRP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Approval of Minutes</w:t>
      </w:r>
    </w:p>
    <w:p w:rsidR="00633B0A" w:rsidRDefault="00C70557" w:rsidP="00633B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3B0A">
        <w:rPr>
          <w:sz w:val="28"/>
          <w:szCs w:val="28"/>
        </w:rPr>
        <w:t>.</w:t>
      </w:r>
      <w:r w:rsidR="00633B0A">
        <w:rPr>
          <w:sz w:val="28"/>
          <w:szCs w:val="28"/>
        </w:rPr>
        <w:tab/>
        <w:t>Public Participation relating to Agenda Items</w:t>
      </w:r>
    </w:p>
    <w:p w:rsidR="007D285B" w:rsidRPr="007D285B" w:rsidRDefault="007D285B" w:rsidP="007D285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D285B">
        <w:rPr>
          <w:sz w:val="28"/>
          <w:szCs w:val="28"/>
        </w:rPr>
        <w:t>.</w:t>
      </w:r>
      <w:r w:rsidR="00225ED9">
        <w:rPr>
          <w:sz w:val="28"/>
          <w:szCs w:val="28"/>
        </w:rPr>
        <w:tab/>
      </w:r>
      <w:r w:rsidRPr="007D285B">
        <w:rPr>
          <w:sz w:val="28"/>
          <w:szCs w:val="28"/>
        </w:rPr>
        <w:t>Internal Controls Procedures</w:t>
      </w:r>
    </w:p>
    <w:p w:rsidR="007D285B" w:rsidRDefault="007D285B" w:rsidP="00633B0A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State Audit Update</w:t>
      </w:r>
    </w:p>
    <w:p w:rsidR="00946DC4" w:rsidRDefault="000B2A2E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4473D">
        <w:rPr>
          <w:sz w:val="28"/>
          <w:szCs w:val="28"/>
        </w:rPr>
        <w:t>.</w:t>
      </w:r>
      <w:r w:rsidR="00F4473D">
        <w:rPr>
          <w:sz w:val="28"/>
          <w:szCs w:val="28"/>
        </w:rPr>
        <w:tab/>
      </w:r>
      <w:r w:rsidR="00225ED9">
        <w:rPr>
          <w:sz w:val="28"/>
          <w:szCs w:val="28"/>
        </w:rPr>
        <w:t xml:space="preserve">CPA </w:t>
      </w:r>
      <w:r w:rsidR="00022723">
        <w:rPr>
          <w:sz w:val="28"/>
          <w:szCs w:val="28"/>
        </w:rPr>
        <w:t>Discussion of</w:t>
      </w:r>
      <w:r w:rsidR="00225ED9">
        <w:rPr>
          <w:sz w:val="28"/>
          <w:szCs w:val="28"/>
        </w:rPr>
        <w:t xml:space="preserve"> Positions to be Hired; Motion requested</w:t>
      </w:r>
    </w:p>
    <w:p w:rsidR="00350E6D" w:rsidRPr="00051F70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216BE">
        <w:rPr>
          <w:sz w:val="28"/>
          <w:szCs w:val="28"/>
        </w:rPr>
        <w:t>.</w:t>
      </w:r>
      <w:r w:rsidR="005216BE">
        <w:rPr>
          <w:sz w:val="28"/>
          <w:szCs w:val="28"/>
        </w:rPr>
        <w:tab/>
        <w:t>Finance Report</w:t>
      </w:r>
    </w:p>
    <w:p w:rsidR="00946DC4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7484A">
        <w:rPr>
          <w:sz w:val="28"/>
          <w:szCs w:val="28"/>
        </w:rPr>
        <w:t>.</w:t>
      </w:r>
      <w:r w:rsidR="00E7484A">
        <w:rPr>
          <w:sz w:val="28"/>
          <w:szCs w:val="28"/>
        </w:rPr>
        <w:tab/>
        <w:t>2019</w:t>
      </w:r>
      <w:r w:rsidR="00051F70" w:rsidRPr="00051F70">
        <w:rPr>
          <w:sz w:val="28"/>
          <w:szCs w:val="28"/>
        </w:rPr>
        <w:t xml:space="preserve"> Budget</w:t>
      </w:r>
    </w:p>
    <w:p w:rsidR="000B2A2E" w:rsidRPr="00051F70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B2A2E">
        <w:rPr>
          <w:sz w:val="28"/>
          <w:szCs w:val="28"/>
        </w:rPr>
        <w:t>.</w:t>
      </w:r>
      <w:r w:rsidR="000B2A2E">
        <w:rPr>
          <w:sz w:val="28"/>
          <w:szCs w:val="28"/>
        </w:rPr>
        <w:tab/>
        <w:t>New Business</w:t>
      </w:r>
    </w:p>
    <w:p w:rsidR="00051F70" w:rsidRPr="00051F70" w:rsidRDefault="00F214DD" w:rsidP="00051F70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36" w:rsidRDefault="00506136" w:rsidP="005E79E1">
      <w:pPr>
        <w:spacing w:after="0" w:line="240" w:lineRule="auto"/>
      </w:pPr>
      <w:r>
        <w:separator/>
      </w:r>
    </w:p>
  </w:endnote>
  <w:endnote w:type="continuationSeparator" w:id="0">
    <w:p w:rsidR="00506136" w:rsidRDefault="0050613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36" w:rsidRDefault="00506136" w:rsidP="005E79E1">
      <w:pPr>
        <w:spacing w:after="0" w:line="240" w:lineRule="auto"/>
      </w:pPr>
      <w:r>
        <w:separator/>
      </w:r>
    </w:p>
  </w:footnote>
  <w:footnote w:type="continuationSeparator" w:id="0">
    <w:p w:rsidR="00506136" w:rsidRDefault="0050613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BF"/>
    <w:rsid w:val="00022723"/>
    <w:rsid w:val="0003798E"/>
    <w:rsid w:val="00047E43"/>
    <w:rsid w:val="00051F70"/>
    <w:rsid w:val="00065295"/>
    <w:rsid w:val="00074A0D"/>
    <w:rsid w:val="000857E5"/>
    <w:rsid w:val="00087030"/>
    <w:rsid w:val="000B2A2E"/>
    <w:rsid w:val="000C0B03"/>
    <w:rsid w:val="000F783D"/>
    <w:rsid w:val="00116F2F"/>
    <w:rsid w:val="00143436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25ED9"/>
    <w:rsid w:val="00253B9D"/>
    <w:rsid w:val="002542D5"/>
    <w:rsid w:val="00293B83"/>
    <w:rsid w:val="00295936"/>
    <w:rsid w:val="002A4640"/>
    <w:rsid w:val="002B444C"/>
    <w:rsid w:val="002E5F72"/>
    <w:rsid w:val="00302AA8"/>
    <w:rsid w:val="0033655B"/>
    <w:rsid w:val="00350E6D"/>
    <w:rsid w:val="0035400B"/>
    <w:rsid w:val="003550D6"/>
    <w:rsid w:val="00374DE9"/>
    <w:rsid w:val="0038539E"/>
    <w:rsid w:val="0041237D"/>
    <w:rsid w:val="004242EC"/>
    <w:rsid w:val="0043145A"/>
    <w:rsid w:val="004416AD"/>
    <w:rsid w:val="00485AD4"/>
    <w:rsid w:val="0048602A"/>
    <w:rsid w:val="00493531"/>
    <w:rsid w:val="004B44CA"/>
    <w:rsid w:val="004D4FF5"/>
    <w:rsid w:val="004E4B02"/>
    <w:rsid w:val="00500D99"/>
    <w:rsid w:val="00506136"/>
    <w:rsid w:val="005216BE"/>
    <w:rsid w:val="00524A4F"/>
    <w:rsid w:val="005A6BD9"/>
    <w:rsid w:val="005E3E49"/>
    <w:rsid w:val="005E79E1"/>
    <w:rsid w:val="00633B0A"/>
    <w:rsid w:val="00640B14"/>
    <w:rsid w:val="00651352"/>
    <w:rsid w:val="00682017"/>
    <w:rsid w:val="00685B53"/>
    <w:rsid w:val="006A3CE7"/>
    <w:rsid w:val="006B00AA"/>
    <w:rsid w:val="0070673F"/>
    <w:rsid w:val="00712BD3"/>
    <w:rsid w:val="007166CB"/>
    <w:rsid w:val="00727CD0"/>
    <w:rsid w:val="00772285"/>
    <w:rsid w:val="007B265A"/>
    <w:rsid w:val="007C701C"/>
    <w:rsid w:val="007D285B"/>
    <w:rsid w:val="007F2657"/>
    <w:rsid w:val="00821B3B"/>
    <w:rsid w:val="008738BF"/>
    <w:rsid w:val="008A188A"/>
    <w:rsid w:val="008A3107"/>
    <w:rsid w:val="008B1F8C"/>
    <w:rsid w:val="008B2F4C"/>
    <w:rsid w:val="008C3BA8"/>
    <w:rsid w:val="009158FA"/>
    <w:rsid w:val="00924987"/>
    <w:rsid w:val="00932296"/>
    <w:rsid w:val="00946DC4"/>
    <w:rsid w:val="00A16782"/>
    <w:rsid w:val="00A246DB"/>
    <w:rsid w:val="00A43D16"/>
    <w:rsid w:val="00A56D1A"/>
    <w:rsid w:val="00AA7026"/>
    <w:rsid w:val="00B22DF3"/>
    <w:rsid w:val="00B31399"/>
    <w:rsid w:val="00B841F7"/>
    <w:rsid w:val="00B911C1"/>
    <w:rsid w:val="00BC2A58"/>
    <w:rsid w:val="00BF4200"/>
    <w:rsid w:val="00C70557"/>
    <w:rsid w:val="00C80D25"/>
    <w:rsid w:val="00C90B1A"/>
    <w:rsid w:val="00C92E96"/>
    <w:rsid w:val="00CB5293"/>
    <w:rsid w:val="00CC68B7"/>
    <w:rsid w:val="00D26F60"/>
    <w:rsid w:val="00D72154"/>
    <w:rsid w:val="00D73FA5"/>
    <w:rsid w:val="00D755D7"/>
    <w:rsid w:val="00D7759E"/>
    <w:rsid w:val="00DA27F9"/>
    <w:rsid w:val="00DF5707"/>
    <w:rsid w:val="00E22177"/>
    <w:rsid w:val="00E62D09"/>
    <w:rsid w:val="00E7484A"/>
    <w:rsid w:val="00E93D83"/>
    <w:rsid w:val="00EA3344"/>
    <w:rsid w:val="00EB09DE"/>
    <w:rsid w:val="00ED2CBF"/>
    <w:rsid w:val="00ED349C"/>
    <w:rsid w:val="00F214DD"/>
    <w:rsid w:val="00F2556B"/>
    <w:rsid w:val="00F3023B"/>
    <w:rsid w:val="00F31E8E"/>
    <w:rsid w:val="00F42134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Pete</cp:lastModifiedBy>
  <cp:revision>2</cp:revision>
  <cp:lastPrinted>2018-05-14T15:47:00Z</cp:lastPrinted>
  <dcterms:created xsi:type="dcterms:W3CDTF">2018-06-15T13:33:00Z</dcterms:created>
  <dcterms:modified xsi:type="dcterms:W3CDTF">2018-06-15T13:33:00Z</dcterms:modified>
</cp:coreProperties>
</file>