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MEETING</w:t>
      </w:r>
      <w:r w:rsidR="00F87C3E">
        <w:rPr>
          <w:sz w:val="28"/>
          <w:szCs w:val="28"/>
        </w:rPr>
        <w:t xml:space="preserve"> MINUTES</w:t>
      </w:r>
      <w:r w:rsidRPr="00051F70">
        <w:rPr>
          <w:sz w:val="28"/>
          <w:szCs w:val="28"/>
        </w:rPr>
        <w:t xml:space="preserve">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Default="002A7CF4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APRIL 17</w:t>
      </w:r>
      <w:r w:rsidR="00350E6D">
        <w:rPr>
          <w:sz w:val="28"/>
          <w:szCs w:val="28"/>
        </w:rPr>
        <w:t>, 2018</w:t>
      </w:r>
      <w:r w:rsidR="00C80D25">
        <w:rPr>
          <w:sz w:val="28"/>
          <w:szCs w:val="28"/>
        </w:rPr>
        <w:t xml:space="preserve"> (</w:t>
      </w:r>
      <w:r w:rsidR="00B664CE">
        <w:rPr>
          <w:sz w:val="28"/>
          <w:szCs w:val="28"/>
        </w:rPr>
        <w:t>2</w:t>
      </w:r>
      <w:r w:rsidR="00DF5707">
        <w:rPr>
          <w:sz w:val="28"/>
          <w:szCs w:val="28"/>
        </w:rPr>
        <w:t>:0</w:t>
      </w:r>
      <w:r w:rsidR="00051F70" w:rsidRPr="00051F70">
        <w:rPr>
          <w:sz w:val="28"/>
          <w:szCs w:val="28"/>
        </w:rPr>
        <w:t xml:space="preserve">0 </w:t>
      </w:r>
      <w:r w:rsidR="006234E7">
        <w:rPr>
          <w:sz w:val="28"/>
          <w:szCs w:val="28"/>
        </w:rPr>
        <w:t>P</w:t>
      </w:r>
      <w:r w:rsidR="00051F70" w:rsidRPr="00051F70">
        <w:rPr>
          <w:sz w:val="28"/>
          <w:szCs w:val="28"/>
        </w:rPr>
        <w:t>.M.)</w:t>
      </w:r>
      <w:r w:rsidR="00D26B17">
        <w:rPr>
          <w:sz w:val="28"/>
          <w:szCs w:val="28"/>
        </w:rPr>
        <w:t xml:space="preserve"> </w:t>
      </w:r>
      <w:r w:rsidR="00821B3B">
        <w:rPr>
          <w:sz w:val="28"/>
          <w:szCs w:val="28"/>
        </w:rPr>
        <w:t>OLD LYME TOWN HALL</w:t>
      </w:r>
    </w:p>
    <w:p w:rsidR="00AC7D7A" w:rsidRDefault="00AC7D7A" w:rsidP="00051F70">
      <w:pPr>
        <w:jc w:val="center"/>
        <w:rPr>
          <w:sz w:val="28"/>
          <w:szCs w:val="28"/>
        </w:rPr>
      </w:pPr>
    </w:p>
    <w:p w:rsidR="00AC7D7A" w:rsidRDefault="00AC7D7A" w:rsidP="00AC7D7A">
      <w:pPr>
        <w:rPr>
          <w:sz w:val="28"/>
          <w:szCs w:val="28"/>
        </w:rPr>
      </w:pPr>
      <w:r w:rsidRPr="00674271">
        <w:rPr>
          <w:b/>
          <w:sz w:val="28"/>
          <w:szCs w:val="28"/>
        </w:rPr>
        <w:t>Present</w:t>
      </w:r>
      <w:r>
        <w:rPr>
          <w:sz w:val="28"/>
          <w:szCs w:val="28"/>
        </w:rPr>
        <w:t xml:space="preserve">:  Chairman Bonnie Reemsnyder; </w:t>
      </w:r>
      <w:r w:rsidR="00B664CE">
        <w:rPr>
          <w:sz w:val="28"/>
          <w:szCs w:val="28"/>
        </w:rPr>
        <w:t>Board Chairman, Scott Bates</w:t>
      </w:r>
      <w:r w:rsidR="00C31B75">
        <w:rPr>
          <w:sz w:val="28"/>
          <w:szCs w:val="28"/>
        </w:rPr>
        <w:t xml:space="preserve"> (via phone)</w:t>
      </w:r>
      <w:r w:rsidR="00B664CE">
        <w:rPr>
          <w:sz w:val="28"/>
          <w:szCs w:val="28"/>
        </w:rPr>
        <w:t xml:space="preserve">; </w:t>
      </w:r>
      <w:r w:rsidR="002A7CF4">
        <w:rPr>
          <w:sz w:val="28"/>
          <w:szCs w:val="28"/>
        </w:rPr>
        <w:t xml:space="preserve">John Johnson, Parker Wise, </w:t>
      </w:r>
      <w:r>
        <w:rPr>
          <w:sz w:val="28"/>
          <w:szCs w:val="28"/>
        </w:rPr>
        <w:t>Executive Director Evan Matthews; Joe Salvatore, Program Chairman, CPA; Gerri Lewis, Office Manager</w:t>
      </w:r>
      <w:r w:rsidR="00B664CE">
        <w:rPr>
          <w:sz w:val="28"/>
          <w:szCs w:val="28"/>
        </w:rPr>
        <w:t xml:space="preserve">, CPA </w:t>
      </w:r>
    </w:p>
    <w:p w:rsidR="00051F70" w:rsidRPr="008E530F" w:rsidRDefault="00051F70" w:rsidP="008E530F">
      <w:pPr>
        <w:rPr>
          <w:sz w:val="28"/>
          <w:szCs w:val="28"/>
        </w:rPr>
      </w:pPr>
      <w:r w:rsidRPr="008E530F">
        <w:rPr>
          <w:b/>
          <w:sz w:val="28"/>
          <w:szCs w:val="28"/>
        </w:rPr>
        <w:t>Call to Order</w:t>
      </w:r>
    </w:p>
    <w:p w:rsidR="0053295C" w:rsidRDefault="0053295C" w:rsidP="0053295C">
      <w:pPr>
        <w:ind w:left="360"/>
        <w:rPr>
          <w:sz w:val="28"/>
          <w:szCs w:val="28"/>
        </w:rPr>
      </w:pPr>
      <w:r>
        <w:rPr>
          <w:sz w:val="28"/>
          <w:szCs w:val="28"/>
        </w:rPr>
        <w:t>Chairman Reemsnyder calle</w:t>
      </w:r>
      <w:r w:rsidR="0027727D">
        <w:rPr>
          <w:sz w:val="28"/>
          <w:szCs w:val="28"/>
        </w:rPr>
        <w:t xml:space="preserve">d the meeting to order at </w:t>
      </w:r>
      <w:r w:rsidR="00DA5F3F">
        <w:rPr>
          <w:sz w:val="28"/>
          <w:szCs w:val="28"/>
        </w:rPr>
        <w:t>2</w:t>
      </w:r>
      <w:r w:rsidR="0027727D">
        <w:rPr>
          <w:sz w:val="28"/>
          <w:szCs w:val="28"/>
        </w:rPr>
        <w:t>:00 p</w:t>
      </w:r>
      <w:r>
        <w:rPr>
          <w:sz w:val="28"/>
          <w:szCs w:val="28"/>
        </w:rPr>
        <w:t>.m.</w:t>
      </w:r>
    </w:p>
    <w:p w:rsidR="00A8594A" w:rsidRPr="0053295C" w:rsidRDefault="00A8594A" w:rsidP="0053295C">
      <w:pPr>
        <w:ind w:left="360"/>
        <w:rPr>
          <w:sz w:val="28"/>
          <w:szCs w:val="28"/>
        </w:rPr>
      </w:pPr>
    </w:p>
    <w:p w:rsidR="00ED2CBF" w:rsidRDefault="00633B0A" w:rsidP="00350E6D">
      <w:pPr>
        <w:rPr>
          <w:sz w:val="28"/>
          <w:szCs w:val="28"/>
        </w:rPr>
      </w:pPr>
      <w:r w:rsidRPr="008E530F">
        <w:rPr>
          <w:b/>
          <w:sz w:val="28"/>
          <w:szCs w:val="28"/>
        </w:rPr>
        <w:t>Public Participation relating to Agenda Items</w:t>
      </w:r>
      <w:r w:rsidR="0053295C">
        <w:rPr>
          <w:sz w:val="28"/>
          <w:szCs w:val="28"/>
        </w:rPr>
        <w:t xml:space="preserve"> - None</w:t>
      </w:r>
    </w:p>
    <w:p w:rsidR="00FC7C77" w:rsidRPr="008E530F" w:rsidRDefault="00FC7C77" w:rsidP="00633B0A">
      <w:pPr>
        <w:rPr>
          <w:b/>
          <w:sz w:val="28"/>
          <w:szCs w:val="28"/>
        </w:rPr>
      </w:pPr>
    </w:p>
    <w:p w:rsidR="00C31B75" w:rsidRDefault="00C31B75" w:rsidP="00277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Hiring Process: Employees</w:t>
      </w:r>
    </w:p>
    <w:p w:rsidR="00A4570A" w:rsidRDefault="002519DD" w:rsidP="0027727D">
      <w:pPr>
        <w:rPr>
          <w:sz w:val="28"/>
          <w:szCs w:val="28"/>
        </w:rPr>
      </w:pPr>
      <w:r>
        <w:rPr>
          <w:sz w:val="28"/>
          <w:szCs w:val="28"/>
        </w:rPr>
        <w:t xml:space="preserve">Chairman Reemsnyder presented the Hiring Guidelines.  </w:t>
      </w:r>
      <w:r w:rsidR="002A7CF4">
        <w:rPr>
          <w:sz w:val="28"/>
          <w:szCs w:val="28"/>
        </w:rPr>
        <w:t xml:space="preserve">The committee reviewed the </w:t>
      </w:r>
      <w:r>
        <w:rPr>
          <w:sz w:val="28"/>
          <w:szCs w:val="28"/>
        </w:rPr>
        <w:t>Hiring Guidelines</w:t>
      </w:r>
      <w:r w:rsidR="00A4570A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made two minor changes</w:t>
      </w:r>
      <w:r w:rsidR="009D1F32">
        <w:rPr>
          <w:sz w:val="28"/>
          <w:szCs w:val="28"/>
        </w:rPr>
        <w:t>.  A motion to refer the guidelines to the May board meeting was made by Mr. Johnson, seconded by Mr. Wise and was so</w:t>
      </w:r>
      <w:r>
        <w:rPr>
          <w:sz w:val="28"/>
          <w:szCs w:val="28"/>
        </w:rPr>
        <w:t xml:space="preserve"> voted</w:t>
      </w:r>
      <w:r w:rsidR="009D1F32">
        <w:rPr>
          <w:sz w:val="28"/>
          <w:szCs w:val="28"/>
        </w:rPr>
        <w:t xml:space="preserve"> unanimously.  </w:t>
      </w:r>
    </w:p>
    <w:p w:rsidR="00C31B75" w:rsidRPr="00C31B75" w:rsidRDefault="00A4570A" w:rsidP="0027727D">
      <w:pPr>
        <w:rPr>
          <w:sz w:val="28"/>
          <w:szCs w:val="28"/>
        </w:rPr>
      </w:pPr>
      <w:r>
        <w:rPr>
          <w:sz w:val="28"/>
          <w:szCs w:val="28"/>
        </w:rPr>
        <w:t xml:space="preserve">At this time, </w:t>
      </w:r>
      <w:r w:rsidR="009D1F32">
        <w:rPr>
          <w:sz w:val="28"/>
          <w:szCs w:val="28"/>
        </w:rPr>
        <w:t>Mr. Matthews discussed an organizational chart and discussed a chart of possible positions.</w:t>
      </w:r>
    </w:p>
    <w:p w:rsidR="00C31B75" w:rsidRDefault="00C31B75" w:rsidP="0027727D">
      <w:pPr>
        <w:rPr>
          <w:sz w:val="28"/>
          <w:szCs w:val="28"/>
        </w:rPr>
      </w:pPr>
    </w:p>
    <w:p w:rsidR="009D1F32" w:rsidRDefault="009D1F32" w:rsidP="009D1F32">
      <w:pPr>
        <w:rPr>
          <w:b/>
          <w:sz w:val="28"/>
          <w:szCs w:val="28"/>
        </w:rPr>
      </w:pPr>
      <w:r w:rsidRPr="00B95D5D">
        <w:rPr>
          <w:b/>
          <w:sz w:val="28"/>
          <w:szCs w:val="28"/>
        </w:rPr>
        <w:t>Blum Shapiro Audit Services Update</w:t>
      </w:r>
    </w:p>
    <w:p w:rsidR="009D1F32" w:rsidRPr="009D1F32" w:rsidRDefault="009D1F32" w:rsidP="009D1F32">
      <w:pPr>
        <w:rPr>
          <w:sz w:val="28"/>
          <w:szCs w:val="28"/>
        </w:rPr>
      </w:pPr>
      <w:r>
        <w:rPr>
          <w:sz w:val="28"/>
          <w:szCs w:val="28"/>
        </w:rPr>
        <w:t>Mr. Matthews reported that he asked Mr. Bonin from Blum Shapiro to make a presentation on internal controls at the next finance meeting.  We will ask to have the audit for the May board meeting.</w:t>
      </w:r>
    </w:p>
    <w:p w:rsidR="00A4570A" w:rsidRDefault="00A4570A" w:rsidP="0027727D">
      <w:pPr>
        <w:rPr>
          <w:b/>
          <w:sz w:val="28"/>
          <w:szCs w:val="28"/>
        </w:rPr>
      </w:pPr>
    </w:p>
    <w:p w:rsidR="0027727D" w:rsidRPr="00FC7C77" w:rsidRDefault="0027727D" w:rsidP="0027727D">
      <w:pPr>
        <w:rPr>
          <w:b/>
          <w:sz w:val="28"/>
          <w:szCs w:val="28"/>
        </w:rPr>
      </w:pPr>
      <w:r w:rsidRPr="00FC7C77">
        <w:rPr>
          <w:b/>
          <w:sz w:val="28"/>
          <w:szCs w:val="28"/>
        </w:rPr>
        <w:t>Finance Report:</w:t>
      </w:r>
    </w:p>
    <w:p w:rsidR="004A3370" w:rsidRDefault="00E23D7B" w:rsidP="004A3370">
      <w:pPr>
        <w:rPr>
          <w:sz w:val="28"/>
          <w:szCs w:val="28"/>
        </w:rPr>
      </w:pPr>
      <w:r>
        <w:rPr>
          <w:sz w:val="28"/>
          <w:szCs w:val="28"/>
        </w:rPr>
        <w:t>The committee discussed</w:t>
      </w:r>
      <w:r w:rsidR="002F2CC8">
        <w:rPr>
          <w:sz w:val="28"/>
          <w:szCs w:val="28"/>
        </w:rPr>
        <w:t xml:space="preserve"> the </w:t>
      </w:r>
      <w:r>
        <w:rPr>
          <w:sz w:val="28"/>
          <w:szCs w:val="28"/>
        </w:rPr>
        <w:t>Statement of Revenues and Expenditures</w:t>
      </w:r>
      <w:r w:rsidR="009D1F32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the period ended </w:t>
      </w:r>
      <w:r w:rsidR="009D1F32">
        <w:rPr>
          <w:sz w:val="28"/>
          <w:szCs w:val="28"/>
        </w:rPr>
        <w:t>March 31</w:t>
      </w:r>
      <w:r>
        <w:rPr>
          <w:sz w:val="28"/>
          <w:szCs w:val="28"/>
        </w:rPr>
        <w:t>, 2018.</w:t>
      </w:r>
      <w:r w:rsidR="00FC7C77">
        <w:rPr>
          <w:sz w:val="28"/>
          <w:szCs w:val="28"/>
        </w:rPr>
        <w:t xml:space="preserve">  </w:t>
      </w:r>
      <w:r w:rsidR="009D1F32">
        <w:rPr>
          <w:sz w:val="28"/>
          <w:szCs w:val="28"/>
        </w:rPr>
        <w:t>A</w:t>
      </w:r>
      <w:r w:rsidR="001068D6">
        <w:rPr>
          <w:sz w:val="28"/>
          <w:szCs w:val="28"/>
        </w:rPr>
        <w:t xml:space="preserve"> draft budget for 2018-19 </w:t>
      </w:r>
      <w:r w:rsidR="009D1F32">
        <w:rPr>
          <w:sz w:val="28"/>
          <w:szCs w:val="28"/>
        </w:rPr>
        <w:t>was discussed</w:t>
      </w:r>
      <w:r w:rsidR="001068D6">
        <w:rPr>
          <w:sz w:val="28"/>
          <w:szCs w:val="28"/>
        </w:rPr>
        <w:t>.</w:t>
      </w:r>
      <w:r w:rsidR="004A3370">
        <w:rPr>
          <w:sz w:val="28"/>
          <w:szCs w:val="28"/>
        </w:rPr>
        <w:t xml:space="preserve">  Regarding the insurance,</w:t>
      </w:r>
      <w:r w:rsidR="004A3370" w:rsidRPr="004A3370">
        <w:rPr>
          <w:sz w:val="28"/>
          <w:szCs w:val="28"/>
        </w:rPr>
        <w:t xml:space="preserve"> Ms. Lewis will check with Gowrie on the Workers Comp. Insurance.  The Directors &amp; Officers Insurance is with Indian Harbor Insurance Company.  All insurance policies for CPA are renewable on July 1, 2018.</w:t>
      </w:r>
    </w:p>
    <w:p w:rsidR="004A3370" w:rsidRDefault="004A3370" w:rsidP="004A3370">
      <w:pPr>
        <w:rPr>
          <w:sz w:val="28"/>
          <w:szCs w:val="28"/>
        </w:rPr>
      </w:pPr>
    </w:p>
    <w:p w:rsidR="004A3370" w:rsidRDefault="004A3370" w:rsidP="004A3370">
      <w:pPr>
        <w:rPr>
          <w:sz w:val="28"/>
          <w:szCs w:val="28"/>
        </w:rPr>
      </w:pPr>
      <w:r>
        <w:rPr>
          <w:sz w:val="28"/>
          <w:szCs w:val="28"/>
        </w:rPr>
        <w:t xml:space="preserve">Mr. Johnson brought up </w:t>
      </w:r>
      <w:r w:rsidR="002815E6">
        <w:rPr>
          <w:sz w:val="28"/>
          <w:szCs w:val="28"/>
        </w:rPr>
        <w:t>business</w:t>
      </w:r>
      <w:r w:rsidR="00A4570A">
        <w:rPr>
          <w:sz w:val="28"/>
          <w:szCs w:val="28"/>
        </w:rPr>
        <w:t xml:space="preserve"> education</w:t>
      </w:r>
      <w:r w:rsidR="002815E6">
        <w:rPr>
          <w:sz w:val="28"/>
          <w:szCs w:val="28"/>
        </w:rPr>
        <w:t xml:space="preserve"> development for board members.  He suggested $2,000 per member to be considered.  Chairman Reemsnyder noted that the finance committee should set an amount</w:t>
      </w:r>
      <w:r w:rsidR="00A4570A">
        <w:rPr>
          <w:sz w:val="28"/>
          <w:szCs w:val="28"/>
        </w:rPr>
        <w:t xml:space="preserve"> per year</w:t>
      </w:r>
      <w:r w:rsidR="002815E6">
        <w:rPr>
          <w:sz w:val="28"/>
          <w:szCs w:val="28"/>
        </w:rPr>
        <w:t xml:space="preserve"> to be considered by the board.</w:t>
      </w:r>
    </w:p>
    <w:p w:rsidR="004A3370" w:rsidRDefault="004A3370" w:rsidP="00051F70">
      <w:pPr>
        <w:rPr>
          <w:b/>
          <w:sz w:val="28"/>
          <w:szCs w:val="28"/>
        </w:rPr>
      </w:pPr>
    </w:p>
    <w:p w:rsidR="00350E6D" w:rsidRPr="00B95D5D" w:rsidRDefault="00350E6D" w:rsidP="00051F70">
      <w:pPr>
        <w:rPr>
          <w:b/>
          <w:sz w:val="28"/>
          <w:szCs w:val="28"/>
        </w:rPr>
      </w:pPr>
      <w:r w:rsidRPr="00B95D5D">
        <w:rPr>
          <w:b/>
          <w:sz w:val="28"/>
          <w:szCs w:val="28"/>
        </w:rPr>
        <w:t>State Audit Update</w:t>
      </w:r>
    </w:p>
    <w:p w:rsidR="00EA6590" w:rsidRDefault="005B1F9B" w:rsidP="00051F70">
      <w:pPr>
        <w:rPr>
          <w:sz w:val="28"/>
          <w:szCs w:val="28"/>
        </w:rPr>
      </w:pPr>
      <w:r>
        <w:rPr>
          <w:sz w:val="28"/>
          <w:szCs w:val="28"/>
        </w:rPr>
        <w:t>Evan updated the co</w:t>
      </w:r>
      <w:r w:rsidR="004A3370">
        <w:rPr>
          <w:sz w:val="28"/>
          <w:szCs w:val="28"/>
        </w:rPr>
        <w:t xml:space="preserve">mmittee.  He noted that </w:t>
      </w:r>
      <w:proofErr w:type="spellStart"/>
      <w:r w:rsidR="004A3370">
        <w:rPr>
          <w:sz w:val="28"/>
          <w:szCs w:val="28"/>
        </w:rPr>
        <w:t>BlumShapiro</w:t>
      </w:r>
      <w:proofErr w:type="spellEnd"/>
      <w:r w:rsidR="004A3370">
        <w:rPr>
          <w:sz w:val="28"/>
          <w:szCs w:val="28"/>
        </w:rPr>
        <w:t xml:space="preserve"> finished </w:t>
      </w:r>
      <w:r>
        <w:rPr>
          <w:sz w:val="28"/>
          <w:szCs w:val="28"/>
        </w:rPr>
        <w:t xml:space="preserve">the audit </w:t>
      </w:r>
      <w:r w:rsidR="004A3370">
        <w:rPr>
          <w:sz w:val="28"/>
          <w:szCs w:val="28"/>
        </w:rPr>
        <w:t>and we should be receiving</w:t>
      </w:r>
      <w:r w:rsidR="006F678E">
        <w:rPr>
          <w:sz w:val="28"/>
          <w:szCs w:val="28"/>
        </w:rPr>
        <w:t xml:space="preserve"> the financial statements</w:t>
      </w:r>
      <w:r w:rsidR="004A3370">
        <w:rPr>
          <w:sz w:val="28"/>
          <w:szCs w:val="28"/>
        </w:rPr>
        <w:t xml:space="preserve"> shortly.</w:t>
      </w:r>
      <w:r>
        <w:rPr>
          <w:sz w:val="28"/>
          <w:szCs w:val="28"/>
        </w:rPr>
        <w:t xml:space="preserve"> </w:t>
      </w:r>
    </w:p>
    <w:p w:rsidR="005B1F9B" w:rsidRDefault="005B1F9B" w:rsidP="005B1F9B">
      <w:pPr>
        <w:rPr>
          <w:sz w:val="28"/>
          <w:szCs w:val="28"/>
        </w:rPr>
      </w:pPr>
    </w:p>
    <w:p w:rsidR="005B1F9B" w:rsidRDefault="005B1F9B" w:rsidP="005B1F9B">
      <w:pPr>
        <w:rPr>
          <w:b/>
          <w:sz w:val="28"/>
          <w:szCs w:val="28"/>
        </w:rPr>
      </w:pPr>
      <w:r w:rsidRPr="005B1F9B">
        <w:rPr>
          <w:b/>
          <w:sz w:val="28"/>
          <w:szCs w:val="28"/>
        </w:rPr>
        <w:t>Amicus Brief re: NY/EPA lawsuit</w:t>
      </w:r>
    </w:p>
    <w:p w:rsidR="005B1F9B" w:rsidRDefault="001068D6" w:rsidP="001068D6">
      <w:pPr>
        <w:rPr>
          <w:sz w:val="28"/>
          <w:szCs w:val="28"/>
        </w:rPr>
      </w:pPr>
      <w:r>
        <w:rPr>
          <w:sz w:val="28"/>
          <w:szCs w:val="28"/>
        </w:rPr>
        <w:t xml:space="preserve">John Casey of </w:t>
      </w:r>
      <w:r w:rsidR="00B47113">
        <w:rPr>
          <w:sz w:val="28"/>
          <w:szCs w:val="28"/>
        </w:rPr>
        <w:t xml:space="preserve">Robinson &amp; Cole </w:t>
      </w:r>
      <w:r w:rsidR="00B13963">
        <w:rPr>
          <w:sz w:val="28"/>
          <w:szCs w:val="28"/>
        </w:rPr>
        <w:t>filed the Motion to Intervene and it was approved.</w:t>
      </w:r>
    </w:p>
    <w:p w:rsidR="006131EA" w:rsidRPr="006131EA" w:rsidRDefault="006131EA" w:rsidP="005B1F9B">
      <w:pPr>
        <w:rPr>
          <w:sz w:val="28"/>
          <w:szCs w:val="28"/>
        </w:rPr>
      </w:pPr>
    </w:p>
    <w:p w:rsidR="005B1F9B" w:rsidRDefault="006131EA" w:rsidP="005B1F9B">
      <w:pPr>
        <w:rPr>
          <w:sz w:val="28"/>
          <w:szCs w:val="28"/>
        </w:rPr>
      </w:pPr>
      <w:r>
        <w:rPr>
          <w:b/>
          <w:sz w:val="28"/>
          <w:szCs w:val="28"/>
        </w:rPr>
        <w:t>E</w:t>
      </w:r>
      <w:r w:rsidR="005B1F9B" w:rsidRPr="00051F70">
        <w:rPr>
          <w:b/>
          <w:sz w:val="28"/>
          <w:szCs w:val="28"/>
        </w:rPr>
        <w:t>xecutive Session pursuant to C.G.S. 1-200(6</w:t>
      </w:r>
      <w:proofErr w:type="gramStart"/>
      <w:r w:rsidR="005B1F9B" w:rsidRPr="00051F70">
        <w:rPr>
          <w:b/>
          <w:sz w:val="28"/>
          <w:szCs w:val="28"/>
        </w:rPr>
        <w:t>)(</w:t>
      </w:r>
      <w:proofErr w:type="gramEnd"/>
      <w:r w:rsidR="005B1F9B" w:rsidRPr="00051F70">
        <w:rPr>
          <w:b/>
          <w:sz w:val="28"/>
          <w:szCs w:val="28"/>
        </w:rPr>
        <w:t>D) relating to site selection or the lease, sale, or purchase of real property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None</w:t>
      </w:r>
    </w:p>
    <w:p w:rsidR="005B1F9B" w:rsidRPr="006131EA" w:rsidRDefault="005B1F9B" w:rsidP="005B1F9B">
      <w:pPr>
        <w:rPr>
          <w:b/>
          <w:sz w:val="28"/>
          <w:szCs w:val="28"/>
        </w:rPr>
      </w:pPr>
      <w:r w:rsidRPr="006131EA">
        <w:rPr>
          <w:b/>
          <w:sz w:val="28"/>
          <w:szCs w:val="28"/>
        </w:rPr>
        <w:t>Adjournment.</w:t>
      </w:r>
    </w:p>
    <w:p w:rsidR="005B1F9B" w:rsidRDefault="00D26B17" w:rsidP="00051F70">
      <w:pPr>
        <w:rPr>
          <w:sz w:val="28"/>
          <w:szCs w:val="28"/>
        </w:rPr>
      </w:pPr>
      <w:r>
        <w:rPr>
          <w:sz w:val="28"/>
          <w:szCs w:val="28"/>
        </w:rPr>
        <w:t>A motion to adjourn at 3:29</w:t>
      </w:r>
      <w:bookmarkStart w:id="0" w:name="_GoBack"/>
      <w:bookmarkEnd w:id="0"/>
      <w:r w:rsidR="00AB6EF6">
        <w:rPr>
          <w:sz w:val="28"/>
          <w:szCs w:val="28"/>
        </w:rPr>
        <w:t xml:space="preserve"> p.m. was made by Chairman Bates</w:t>
      </w:r>
      <w:r w:rsidR="006131EA">
        <w:rPr>
          <w:sz w:val="28"/>
          <w:szCs w:val="28"/>
        </w:rPr>
        <w:t>, seconded by Ms. Reemsnyder and so VOTED unanimously.</w:t>
      </w:r>
    </w:p>
    <w:p w:rsidR="005B1F9B" w:rsidRPr="00051F70" w:rsidRDefault="005B1F9B" w:rsidP="00051F70">
      <w:pPr>
        <w:rPr>
          <w:sz w:val="28"/>
          <w:szCs w:val="28"/>
        </w:rPr>
      </w:pPr>
    </w:p>
    <w:p w:rsidR="00051F70" w:rsidRDefault="00051F70" w:rsidP="00051F70">
      <w:pPr>
        <w:rPr>
          <w:sz w:val="28"/>
          <w:szCs w:val="28"/>
        </w:rPr>
      </w:pPr>
    </w:p>
    <w:sectPr w:rsidR="00051F70" w:rsidSect="00B841F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F5" w:rsidRDefault="00DD31F5" w:rsidP="005E79E1">
      <w:pPr>
        <w:spacing w:after="0" w:line="240" w:lineRule="auto"/>
      </w:pPr>
      <w:r>
        <w:separator/>
      </w:r>
    </w:p>
  </w:endnote>
  <w:endnote w:type="continuationSeparator" w:id="0">
    <w:p w:rsidR="00DD31F5" w:rsidRDefault="00DD31F5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B17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00B2BF7D" id="Group 4" o:spid="_x0000_s1026" alt="Footer graphic design with grey rectangles in various angles" style="position:absolute;margin-left:0;margin-top:0;width:536.4pt;height:34.55pt;z-index:25165772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F5" w:rsidRDefault="00DD31F5" w:rsidP="005E79E1">
      <w:pPr>
        <w:spacing w:after="0" w:line="240" w:lineRule="auto"/>
      </w:pPr>
      <w:r>
        <w:separator/>
      </w:r>
    </w:p>
  </w:footnote>
  <w:footnote w:type="continuationSeparator" w:id="0">
    <w:p w:rsidR="00DD31F5" w:rsidRDefault="00DD31F5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9E9999F" id="Group 17" o:spid="_x0000_s1026" alt="Header graphic design with grey rectangles in various angles" style="position:absolute;margin-left:0;margin-top:0;width:536.4pt;height:34.55pt;z-index:25165670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DD31F5">
    <w:pPr>
      <w:pStyle w:val="Header"/>
    </w:pPr>
    <w:sdt>
      <w:sdtPr>
        <w:id w:val="199776395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A3107"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781C"/>
    <w:multiLevelType w:val="hybridMultilevel"/>
    <w:tmpl w:val="6AF47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53BDE"/>
    <w:multiLevelType w:val="hybridMultilevel"/>
    <w:tmpl w:val="CFD6CB1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681C3D60"/>
    <w:multiLevelType w:val="hybridMultilevel"/>
    <w:tmpl w:val="E05839FC"/>
    <w:lvl w:ilvl="0" w:tplc="79C4CE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F"/>
    <w:rsid w:val="0001219E"/>
    <w:rsid w:val="0003798E"/>
    <w:rsid w:val="00047E43"/>
    <w:rsid w:val="00051F70"/>
    <w:rsid w:val="00065295"/>
    <w:rsid w:val="00074A0D"/>
    <w:rsid w:val="000857E5"/>
    <w:rsid w:val="00087030"/>
    <w:rsid w:val="000F783D"/>
    <w:rsid w:val="001068D6"/>
    <w:rsid w:val="00143436"/>
    <w:rsid w:val="00154BF1"/>
    <w:rsid w:val="001701C4"/>
    <w:rsid w:val="001850A9"/>
    <w:rsid w:val="0018561E"/>
    <w:rsid w:val="0019399F"/>
    <w:rsid w:val="001A183F"/>
    <w:rsid w:val="001A6FA9"/>
    <w:rsid w:val="002155D5"/>
    <w:rsid w:val="00244BC8"/>
    <w:rsid w:val="002519DD"/>
    <w:rsid w:val="00253B9D"/>
    <w:rsid w:val="0027727D"/>
    <w:rsid w:val="002815E6"/>
    <w:rsid w:val="00293B83"/>
    <w:rsid w:val="00295936"/>
    <w:rsid w:val="002A4640"/>
    <w:rsid w:val="002A7CF4"/>
    <w:rsid w:val="002B444C"/>
    <w:rsid w:val="002F2179"/>
    <w:rsid w:val="002F2CC8"/>
    <w:rsid w:val="00320D9B"/>
    <w:rsid w:val="003372D3"/>
    <w:rsid w:val="00350E6D"/>
    <w:rsid w:val="0035400B"/>
    <w:rsid w:val="0038539E"/>
    <w:rsid w:val="00386043"/>
    <w:rsid w:val="003F3A09"/>
    <w:rsid w:val="004242EC"/>
    <w:rsid w:val="0043145A"/>
    <w:rsid w:val="004416AD"/>
    <w:rsid w:val="00485AD4"/>
    <w:rsid w:val="00493531"/>
    <w:rsid w:val="004A3370"/>
    <w:rsid w:val="004D30A7"/>
    <w:rsid w:val="004D4FF5"/>
    <w:rsid w:val="004E4B02"/>
    <w:rsid w:val="004E51D0"/>
    <w:rsid w:val="005216BE"/>
    <w:rsid w:val="00524A4F"/>
    <w:rsid w:val="0053295C"/>
    <w:rsid w:val="005B1F9B"/>
    <w:rsid w:val="005E79E1"/>
    <w:rsid w:val="006131EA"/>
    <w:rsid w:val="006234E7"/>
    <w:rsid w:val="00623C33"/>
    <w:rsid w:val="00633B0A"/>
    <w:rsid w:val="00651352"/>
    <w:rsid w:val="00661704"/>
    <w:rsid w:val="00674271"/>
    <w:rsid w:val="00685B53"/>
    <w:rsid w:val="006A3CE7"/>
    <w:rsid w:val="006B00AA"/>
    <w:rsid w:val="006D19B7"/>
    <w:rsid w:val="006F678E"/>
    <w:rsid w:val="006F74D0"/>
    <w:rsid w:val="0070673F"/>
    <w:rsid w:val="00712BD3"/>
    <w:rsid w:val="007506FC"/>
    <w:rsid w:val="007672EB"/>
    <w:rsid w:val="00772285"/>
    <w:rsid w:val="007B265A"/>
    <w:rsid w:val="00821B3B"/>
    <w:rsid w:val="008738BF"/>
    <w:rsid w:val="008A188A"/>
    <w:rsid w:val="008A3107"/>
    <w:rsid w:val="008C3BA8"/>
    <w:rsid w:val="008E530F"/>
    <w:rsid w:val="009158FA"/>
    <w:rsid w:val="00926F49"/>
    <w:rsid w:val="00936C9E"/>
    <w:rsid w:val="009D1F32"/>
    <w:rsid w:val="00A024CE"/>
    <w:rsid w:val="00A16782"/>
    <w:rsid w:val="00A246DB"/>
    <w:rsid w:val="00A366AB"/>
    <w:rsid w:val="00A43D16"/>
    <w:rsid w:val="00A4570A"/>
    <w:rsid w:val="00A56D1A"/>
    <w:rsid w:val="00A71FF3"/>
    <w:rsid w:val="00A8594A"/>
    <w:rsid w:val="00A92809"/>
    <w:rsid w:val="00AA7026"/>
    <w:rsid w:val="00AB6EF6"/>
    <w:rsid w:val="00AC7D7A"/>
    <w:rsid w:val="00AF7E5D"/>
    <w:rsid w:val="00B03C42"/>
    <w:rsid w:val="00B13963"/>
    <w:rsid w:val="00B31399"/>
    <w:rsid w:val="00B47113"/>
    <w:rsid w:val="00B64CEE"/>
    <w:rsid w:val="00B664CE"/>
    <w:rsid w:val="00B7267A"/>
    <w:rsid w:val="00B841F7"/>
    <w:rsid w:val="00B911C1"/>
    <w:rsid w:val="00B95D5D"/>
    <w:rsid w:val="00BA6A83"/>
    <w:rsid w:val="00BC2A58"/>
    <w:rsid w:val="00C26FF0"/>
    <w:rsid w:val="00C31B75"/>
    <w:rsid w:val="00C459AF"/>
    <w:rsid w:val="00C80D25"/>
    <w:rsid w:val="00C90B1A"/>
    <w:rsid w:val="00C92E96"/>
    <w:rsid w:val="00CB5293"/>
    <w:rsid w:val="00CC68B7"/>
    <w:rsid w:val="00D26B17"/>
    <w:rsid w:val="00D26F60"/>
    <w:rsid w:val="00D80268"/>
    <w:rsid w:val="00DA5F3F"/>
    <w:rsid w:val="00DD31F5"/>
    <w:rsid w:val="00DE2CD2"/>
    <w:rsid w:val="00DF5707"/>
    <w:rsid w:val="00E111C8"/>
    <w:rsid w:val="00E22177"/>
    <w:rsid w:val="00E23D7B"/>
    <w:rsid w:val="00E61CB2"/>
    <w:rsid w:val="00E62D09"/>
    <w:rsid w:val="00E661DD"/>
    <w:rsid w:val="00E77637"/>
    <w:rsid w:val="00EA3344"/>
    <w:rsid w:val="00EA6590"/>
    <w:rsid w:val="00EB09DE"/>
    <w:rsid w:val="00ED2CBF"/>
    <w:rsid w:val="00ED349C"/>
    <w:rsid w:val="00F2556B"/>
    <w:rsid w:val="00F31E8E"/>
    <w:rsid w:val="00F53F86"/>
    <w:rsid w:val="00F87C3E"/>
    <w:rsid w:val="00FA0A64"/>
    <w:rsid w:val="00FC7C77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3DD8083-8627-45E8-BBAE-682C5323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- 2017.dotx</Template>
  <TotalTime>118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8</cp:revision>
  <cp:lastPrinted>2017-10-23T18:34:00Z</cp:lastPrinted>
  <dcterms:created xsi:type="dcterms:W3CDTF">2018-05-01T12:27:00Z</dcterms:created>
  <dcterms:modified xsi:type="dcterms:W3CDTF">2018-05-01T14:42:00Z</dcterms:modified>
</cp:coreProperties>
</file>