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E7484A" w:rsidP="00E7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350E6D">
        <w:rPr>
          <w:sz w:val="28"/>
          <w:szCs w:val="28"/>
        </w:rPr>
        <w:t>Meeting</w:t>
      </w:r>
    </w:p>
    <w:p w:rsidR="00051F70" w:rsidRPr="00051F70" w:rsidRDefault="001C710A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bookmarkStart w:id="0" w:name="_GoBack"/>
      <w:bookmarkEnd w:id="0"/>
      <w:r w:rsidR="00821B3B">
        <w:rPr>
          <w:sz w:val="28"/>
          <w:szCs w:val="28"/>
        </w:rPr>
        <w:t xml:space="preserve">, </w:t>
      </w:r>
      <w:r w:rsidR="00E7484A">
        <w:rPr>
          <w:sz w:val="28"/>
          <w:szCs w:val="28"/>
        </w:rPr>
        <w:t>MARCH 2</w:t>
      </w:r>
      <w:r w:rsidR="00D755D7">
        <w:rPr>
          <w:sz w:val="28"/>
          <w:szCs w:val="28"/>
        </w:rPr>
        <w:t>6</w:t>
      </w:r>
      <w:r w:rsidR="00350E6D">
        <w:rPr>
          <w:sz w:val="28"/>
          <w:szCs w:val="28"/>
        </w:rPr>
        <w:t>, 2018</w:t>
      </w:r>
      <w:r w:rsidR="00E7484A">
        <w:rPr>
          <w:sz w:val="28"/>
          <w:szCs w:val="28"/>
        </w:rPr>
        <w:t xml:space="preserve"> </w:t>
      </w:r>
      <w:r w:rsidR="00B22DF3">
        <w:rPr>
          <w:sz w:val="28"/>
          <w:szCs w:val="28"/>
        </w:rPr>
        <w:t>(2:00 p.m.)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C70557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Approval of Minutes</w:t>
      </w:r>
    </w:p>
    <w:p w:rsidR="00633B0A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B0A">
        <w:rPr>
          <w:sz w:val="28"/>
          <w:szCs w:val="28"/>
        </w:rPr>
        <w:t>.</w:t>
      </w:r>
      <w:r w:rsidR="00633B0A">
        <w:rPr>
          <w:sz w:val="28"/>
          <w:szCs w:val="28"/>
        </w:rPr>
        <w:tab/>
        <w:t>Public Participation relating to Agenda Items</w:t>
      </w:r>
    </w:p>
    <w:p w:rsidR="00E7484A" w:rsidRPr="00051F70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7484A">
        <w:rPr>
          <w:sz w:val="28"/>
          <w:szCs w:val="28"/>
        </w:rPr>
        <w:t>.</w:t>
      </w:r>
      <w:r w:rsidR="00E7484A">
        <w:rPr>
          <w:sz w:val="28"/>
          <w:szCs w:val="28"/>
        </w:rPr>
        <w:tab/>
        <w:t>Hiring Process: Employees</w:t>
      </w: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Blum</w:t>
      </w:r>
      <w:r w:rsidR="000F783D">
        <w:rPr>
          <w:sz w:val="28"/>
          <w:szCs w:val="28"/>
        </w:rPr>
        <w:t xml:space="preserve"> </w:t>
      </w:r>
      <w:r w:rsidR="00051F70" w:rsidRPr="00051F70">
        <w:rPr>
          <w:sz w:val="28"/>
          <w:szCs w:val="28"/>
        </w:rPr>
        <w:t>Sha</w:t>
      </w:r>
      <w:r w:rsidR="00633B0A">
        <w:rPr>
          <w:sz w:val="28"/>
          <w:szCs w:val="28"/>
        </w:rPr>
        <w:t>piro Audit Services Update</w:t>
      </w:r>
    </w:p>
    <w:p w:rsidR="005216BE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216BE">
        <w:rPr>
          <w:sz w:val="28"/>
          <w:szCs w:val="28"/>
        </w:rPr>
        <w:t>.</w:t>
      </w:r>
      <w:r w:rsidR="005216BE">
        <w:rPr>
          <w:sz w:val="28"/>
          <w:szCs w:val="28"/>
        </w:rPr>
        <w:tab/>
        <w:t>Finance Report</w:t>
      </w:r>
    </w:p>
    <w:p w:rsidR="00350E6D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50E6D">
        <w:rPr>
          <w:sz w:val="28"/>
          <w:szCs w:val="28"/>
        </w:rPr>
        <w:t>.</w:t>
      </w:r>
      <w:r w:rsidR="00350E6D">
        <w:rPr>
          <w:sz w:val="28"/>
          <w:szCs w:val="28"/>
        </w:rPr>
        <w:tab/>
        <w:t>State Audit Update</w:t>
      </w:r>
    </w:p>
    <w:p w:rsidR="007F2657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7F2657">
        <w:rPr>
          <w:sz w:val="28"/>
          <w:szCs w:val="28"/>
        </w:rPr>
        <w:t>Amicus Brief re: NY/EPA lawsuit</w:t>
      </w:r>
      <w:r w:rsidR="007F2657">
        <w:rPr>
          <w:sz w:val="28"/>
          <w:szCs w:val="28"/>
        </w:rPr>
        <w:tab/>
      </w:r>
    </w:p>
    <w:p w:rsidR="00051F70" w:rsidRPr="00051F70" w:rsidRDefault="00E7484A" w:rsidP="00051F70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051F70" w:rsidRPr="00051F70">
        <w:rPr>
          <w:sz w:val="28"/>
          <w:szCs w:val="28"/>
        </w:rPr>
        <w:t>2018</w:t>
      </w:r>
      <w:r>
        <w:rPr>
          <w:sz w:val="28"/>
          <w:szCs w:val="28"/>
        </w:rPr>
        <w:t>-2019</w:t>
      </w:r>
      <w:r w:rsidR="00051F70" w:rsidRPr="00051F70">
        <w:rPr>
          <w:sz w:val="28"/>
          <w:szCs w:val="28"/>
        </w:rPr>
        <w:t xml:space="preserve"> Budget</w:t>
      </w:r>
      <w:r>
        <w:rPr>
          <w:sz w:val="28"/>
          <w:szCs w:val="28"/>
        </w:rPr>
        <w:t xml:space="preserve"> </w:t>
      </w:r>
    </w:p>
    <w:p w:rsidR="00051F70" w:rsidRPr="00051F70" w:rsidRDefault="007F2657" w:rsidP="00051F70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7F2657" w:rsidP="00051F7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99" w:rsidRDefault="00500D99" w:rsidP="005E79E1">
      <w:pPr>
        <w:spacing w:after="0" w:line="240" w:lineRule="auto"/>
      </w:pPr>
      <w:r>
        <w:separator/>
      </w:r>
    </w:p>
  </w:endnote>
  <w:endnote w:type="continuationSeparator" w:id="0">
    <w:p w:rsidR="00500D99" w:rsidRDefault="00500D99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36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99" w:rsidRDefault="00500D99" w:rsidP="005E79E1">
      <w:pPr>
        <w:spacing w:after="0" w:line="240" w:lineRule="auto"/>
      </w:pPr>
      <w:r>
        <w:separator/>
      </w:r>
    </w:p>
  </w:footnote>
  <w:footnote w:type="continuationSeparator" w:id="0">
    <w:p w:rsidR="00500D99" w:rsidRDefault="00500D99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74A0D"/>
    <w:rsid w:val="000857E5"/>
    <w:rsid w:val="00087030"/>
    <w:rsid w:val="000C0B03"/>
    <w:rsid w:val="000F783D"/>
    <w:rsid w:val="00143436"/>
    <w:rsid w:val="00154BF1"/>
    <w:rsid w:val="001701C4"/>
    <w:rsid w:val="001850A9"/>
    <w:rsid w:val="0019399F"/>
    <w:rsid w:val="001A183F"/>
    <w:rsid w:val="001B335E"/>
    <w:rsid w:val="001C710A"/>
    <w:rsid w:val="002155D5"/>
    <w:rsid w:val="00253B9D"/>
    <w:rsid w:val="002542D5"/>
    <w:rsid w:val="00293B83"/>
    <w:rsid w:val="00295936"/>
    <w:rsid w:val="002A4640"/>
    <w:rsid w:val="002B444C"/>
    <w:rsid w:val="00350E6D"/>
    <w:rsid w:val="0035400B"/>
    <w:rsid w:val="00374DE9"/>
    <w:rsid w:val="0038539E"/>
    <w:rsid w:val="004242EC"/>
    <w:rsid w:val="0043145A"/>
    <w:rsid w:val="004416AD"/>
    <w:rsid w:val="00485AD4"/>
    <w:rsid w:val="0048602A"/>
    <w:rsid w:val="00493531"/>
    <w:rsid w:val="004D4FF5"/>
    <w:rsid w:val="004E4B02"/>
    <w:rsid w:val="00500D99"/>
    <w:rsid w:val="005216BE"/>
    <w:rsid w:val="00524A4F"/>
    <w:rsid w:val="005E3E49"/>
    <w:rsid w:val="005E79E1"/>
    <w:rsid w:val="00633B0A"/>
    <w:rsid w:val="00651352"/>
    <w:rsid w:val="00682017"/>
    <w:rsid w:val="00685B53"/>
    <w:rsid w:val="006A3CE7"/>
    <w:rsid w:val="006B00AA"/>
    <w:rsid w:val="0070673F"/>
    <w:rsid w:val="00712BD3"/>
    <w:rsid w:val="00772285"/>
    <w:rsid w:val="007B265A"/>
    <w:rsid w:val="007F2657"/>
    <w:rsid w:val="00821B3B"/>
    <w:rsid w:val="008738BF"/>
    <w:rsid w:val="008A188A"/>
    <w:rsid w:val="008A3107"/>
    <w:rsid w:val="008C3BA8"/>
    <w:rsid w:val="009158FA"/>
    <w:rsid w:val="00932296"/>
    <w:rsid w:val="00A16782"/>
    <w:rsid w:val="00A246DB"/>
    <w:rsid w:val="00A43D16"/>
    <w:rsid w:val="00A56D1A"/>
    <w:rsid w:val="00AA7026"/>
    <w:rsid w:val="00B22DF3"/>
    <w:rsid w:val="00B31399"/>
    <w:rsid w:val="00B841F7"/>
    <w:rsid w:val="00B911C1"/>
    <w:rsid w:val="00BC2A58"/>
    <w:rsid w:val="00C70557"/>
    <w:rsid w:val="00C80D25"/>
    <w:rsid w:val="00C90B1A"/>
    <w:rsid w:val="00C92E96"/>
    <w:rsid w:val="00CB5293"/>
    <w:rsid w:val="00CC68B7"/>
    <w:rsid w:val="00D26F60"/>
    <w:rsid w:val="00D755D7"/>
    <w:rsid w:val="00D7759E"/>
    <w:rsid w:val="00DF5707"/>
    <w:rsid w:val="00E22177"/>
    <w:rsid w:val="00E62D09"/>
    <w:rsid w:val="00E7484A"/>
    <w:rsid w:val="00EA3344"/>
    <w:rsid w:val="00EB09DE"/>
    <w:rsid w:val="00ED2CBF"/>
    <w:rsid w:val="00ED349C"/>
    <w:rsid w:val="00F2556B"/>
    <w:rsid w:val="00F31E8E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9</cp:revision>
  <cp:lastPrinted>2017-10-23T18:34:00Z</cp:lastPrinted>
  <dcterms:created xsi:type="dcterms:W3CDTF">2018-03-15T13:38:00Z</dcterms:created>
  <dcterms:modified xsi:type="dcterms:W3CDTF">2018-03-23T13:25:00Z</dcterms:modified>
</cp:coreProperties>
</file>